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882" w:hanging="360"/>
      </w:pPr>
    </w:p>
    <w:p>
      <w:pPr>
        <w:pStyle w:val="2"/>
        <w:keepNext w:val="0"/>
        <w:keepLines w:val="0"/>
        <w:widowControl/>
        <w:suppressLineNumbers w:val="0"/>
        <w:ind w:left="720"/>
        <w:jc w:val="center"/>
      </w:pPr>
      <w:r>
        <w:t>　　中小学教师资格考试报名在线支付方式列表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882" w:hanging="360"/>
      </w:pPr>
    </w:p>
    <w:tbl>
      <w:tblPr>
        <w:tblW w:w="3693" w:type="dxa"/>
        <w:tblCellSpacing w:w="0" w:type="dxa"/>
        <w:tblInd w:w="7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29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  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招商银行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建设银行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平安银行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民生银行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广东发展银行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邮政银行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华夏银行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浦发银行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光大银行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北京农村商业银行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渤海银行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中信银行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银联支付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9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支付宝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882" w:hanging="360"/>
      </w:pPr>
    </w:p>
    <w:p>
      <w:pPr>
        <w:pStyle w:val="2"/>
        <w:keepNext w:val="0"/>
        <w:keepLines w:val="0"/>
        <w:widowControl/>
        <w:suppressLineNumbers w:val="0"/>
        <w:ind w:left="720"/>
        <w:jc w:val="center"/>
      </w:pPr>
      <w: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882" w:hanging="36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F55D0"/>
    <w:multiLevelType w:val="multilevel"/>
    <w:tmpl w:val="6E7F55D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C16B0"/>
    <w:rsid w:val="325C16B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2018-04-12T08:18:00Z</dcterms:created>
  <dc:creator>ASUS</dc:creator>
  <cp:lastModifiedBy>ASUS</cp:lastModifiedBy>
  <dcterms:modified xsi:type="dcterms:W3CDTF">2018-04-12T08:18:30Z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