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南昌市新建区人民法院招聘编外工作人员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拟聘用人员名单</w:t>
      </w:r>
    </w:p>
    <w:bookmarkEnd w:id="0"/>
    <w:tbl>
      <w:tblPr>
        <w:tblW w:w="82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565"/>
        <w:gridCol w:w="1887"/>
        <w:gridCol w:w="877"/>
        <w:gridCol w:w="3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速录员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  堃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10182018052916145315402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速录员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陈何齐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10182018053019393215498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速录员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  威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10182018053115044815521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速录员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陈欣袆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10182018053011521215478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固定陪执员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  帅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10182018060117040915553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固定陪执员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  东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10182018060210274415572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固定陪执员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  阳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10182018053109124515508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固定陪执员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段谟含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10182018060319392015628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固定陪执员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夏赣新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10182018060511391615699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6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65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  警</w:t>
            </w:r>
          </w:p>
        </w:tc>
        <w:tc>
          <w:tcPr>
            <w:tcW w:w="188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熊信民</w:t>
            </w:r>
          </w:p>
        </w:tc>
        <w:tc>
          <w:tcPr>
            <w:tcW w:w="87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28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10182018053009463515466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咨询电话：0791-86700713、87701928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42A5"/>
    <w:rsid w:val="549242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2018-06-25T07:09:00Z</dcterms:created>
  <dc:creator>zrt</dc:creator>
  <cp:lastModifiedBy>zrt</cp:lastModifiedBy>
  <dcterms:modified xsi:type="dcterms:W3CDTF">2018-06-25T07:10:24Z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