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2018年峡江县融媒体中心公开招聘播音员笔试成绩</w:t>
      </w:r>
    </w:p>
    <w:tbl>
      <w:tblPr>
        <w:tblW w:w="8513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1723"/>
        <w:gridCol w:w="1183"/>
        <w:gridCol w:w="1606"/>
        <w:gridCol w:w="1197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17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 名</w:t>
            </w:r>
          </w:p>
        </w:tc>
        <w:tc>
          <w:tcPr>
            <w:tcW w:w="11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 别</w:t>
            </w:r>
          </w:p>
        </w:tc>
        <w:tc>
          <w:tcPr>
            <w:tcW w:w="16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得 分</w:t>
            </w:r>
          </w:p>
        </w:tc>
        <w:tc>
          <w:tcPr>
            <w:tcW w:w="11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排 名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18052401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习占元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53.5分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18052402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周鑫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54分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18052403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刘知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52.5分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18052404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刘诗毅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1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2018年峡江县融媒体中心公开招聘电子编辑笔试成绩</w:t>
      </w:r>
    </w:p>
    <w:tbl>
      <w:tblPr>
        <w:tblW w:w="8514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1698"/>
        <w:gridCol w:w="1199"/>
        <w:gridCol w:w="1595"/>
        <w:gridCol w:w="1199"/>
        <w:gridCol w:w="1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1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 名</w:t>
            </w:r>
          </w:p>
        </w:tc>
        <w:tc>
          <w:tcPr>
            <w:tcW w:w="11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 别</w:t>
            </w:r>
          </w:p>
        </w:tc>
        <w:tc>
          <w:tcPr>
            <w:tcW w:w="15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得 分</w:t>
            </w:r>
          </w:p>
        </w:tc>
        <w:tc>
          <w:tcPr>
            <w:tcW w:w="11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排 名</w:t>
            </w:r>
          </w:p>
        </w:tc>
        <w:tc>
          <w:tcPr>
            <w:tcW w:w="11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18052405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曾玲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76分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18052406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黎伦真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66分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1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2018年峡江县融媒体中心公开招聘文字编辑笔试成绩</w:t>
      </w:r>
    </w:p>
    <w:tbl>
      <w:tblPr>
        <w:tblW w:w="8513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1723"/>
        <w:gridCol w:w="1183"/>
        <w:gridCol w:w="1606"/>
        <w:gridCol w:w="1197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17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 名</w:t>
            </w:r>
          </w:p>
        </w:tc>
        <w:tc>
          <w:tcPr>
            <w:tcW w:w="11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 别</w:t>
            </w:r>
          </w:p>
        </w:tc>
        <w:tc>
          <w:tcPr>
            <w:tcW w:w="16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得 分</w:t>
            </w:r>
          </w:p>
        </w:tc>
        <w:tc>
          <w:tcPr>
            <w:tcW w:w="11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排 名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18052407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廖鑫琳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68分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18052408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罗春艳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65分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18052409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李梦玲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62分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18052410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李燕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56分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18052411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曾丁妮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71.5分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18052412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周成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60.5分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18052413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张颖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2018年峡江县融媒体中心公开招聘记者笔试成绩</w:t>
      </w:r>
    </w:p>
    <w:tbl>
      <w:tblPr>
        <w:tblW w:w="8513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1723"/>
        <w:gridCol w:w="1183"/>
        <w:gridCol w:w="1606"/>
        <w:gridCol w:w="1197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17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 名</w:t>
            </w:r>
          </w:p>
        </w:tc>
        <w:tc>
          <w:tcPr>
            <w:tcW w:w="11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 别</w:t>
            </w:r>
          </w:p>
        </w:tc>
        <w:tc>
          <w:tcPr>
            <w:tcW w:w="16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得 分</w:t>
            </w:r>
          </w:p>
        </w:tc>
        <w:tc>
          <w:tcPr>
            <w:tcW w:w="11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排 名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18052414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邹洋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59分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18052415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邓斌杰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​61分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18052416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金旭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18052417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曾成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53分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18052418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高云逸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62.5分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18052419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王启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18052420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龚伟伟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55.5分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18052421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张侃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55分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18052422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何晨曦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58.5分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18052423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童瑞鹏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61.5分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18052424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陈靖圆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63.5分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18052425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黄园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63.5分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18052426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王娉婷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66分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18052427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王珂琛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​缺考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18052428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杨京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51.5分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18052429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王杰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76.5分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18052430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吴陈龙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51.5分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18052431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刘宇轩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66.5分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18052432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陈旺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67分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18052433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杨书军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60.5分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18052434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肖雄有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66分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18052435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李若鹏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68分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18052436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潘键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12B2F"/>
    <w:rsid w:val="10712B2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2018-05-28T10:19:00Z</dcterms:created>
  <dc:creator>zrt</dc:creator>
  <cp:lastModifiedBy>zrt</cp:lastModifiedBy>
  <dcterms:modified xsi:type="dcterms:W3CDTF">2018-05-28T10:20:17Z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