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招聘岗位、人数和条件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7150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751"/>
        <w:gridCol w:w="5485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 条 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经济学类专业(02)；全日制博士研究生学历、学位；35周岁以下（1983年6月1日以后出生）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注：1.岗位条件中的专业类别，按赣人社发〔2012〕86号文中《研究生学科专业目录》执行；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2.2018年应届毕业生须于2018年7月底以前获得相应学历学位证书。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0A6E"/>
    <w:rsid w:val="4E0E0A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2018-06-12T05:53:00Z</dcterms:created>
  <dc:creator>ASUS</dc:creator>
  <cp:lastModifiedBy>ASUS</cp:lastModifiedBy>
  <dcterms:modified xsi:type="dcterms:W3CDTF">2018-06-12T05:53:55Z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