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atLeast"/>
        <w:ind w:left="960" w:right="0" w:hanging="480"/>
        <w:jc w:val="left"/>
        <w:rPr>
          <w:rFonts w:ascii="Arial" w:hAnsi="Arial" w:cs="Arial"/>
          <w:b w:val="0"/>
          <w:i w:val="0"/>
          <w:caps w:val="0"/>
          <w:color w:val="3E3E3E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AFCFF"/>
        </w:rPr>
        <w:t>面试人员名单</w:t>
      </w:r>
    </w:p>
    <w:tbl>
      <w:tblPr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6"/>
        <w:gridCol w:w="7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报考岗位</w:t>
            </w:r>
          </w:p>
        </w:tc>
        <w:tc>
          <w:tcPr>
            <w:tcW w:w="7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资格初审通过人员（排名不分先后）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监测中心地震监测岗位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蔡文航、官文慧、郭宇、何宏玲、何晓萍、胡倩倩、黄罗昱、赵璇、李干鹏、李浩民、李三萍、李月、刘东园、毛俊、邱小梦、阮彩云、汪冲、王甘娇、温丽旺、徐斌、张霖原、张涛、张雪映、朱通、邹任洲、李翀、陶智亮、史嘉骥、王珂奇、赖胜、付博、李丽荣、郭先涛、邱德超、郑瑜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九江地震台地震监测岗位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蒋勇平、赵焕硕、熊成、王超、商青青、林乐夫、李镇江、童超、王津、谢梦雨、鹿亚飞、王法景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会昌地震台地震监测岗位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管志荣、管德彬、蒋日栋、邓友、付玉成、邓月圆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97E4A"/>
    <w:rsid w:val="5DE97E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2018-06-22T01:58:00Z</dcterms:created>
  <dc:creator>Administrator</dc:creator>
  <cp:lastModifiedBy>Administrator</cp:lastModifiedBy>
  <dcterms:modified xsi:type="dcterms:W3CDTF">2018-06-22T01:58:24Z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