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8B" w:rsidRPr="000E1300" w:rsidRDefault="00CD4E8B" w:rsidP="000E1300">
      <w:pPr>
        <w:ind w:firstLineChars="150" w:firstLine="540"/>
      </w:pPr>
      <w:r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CD4E8B" w:rsidRDefault="00CD4E8B" w:rsidP="00CD4E8B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CD4E8B" w:rsidRPr="00253431" w:rsidTr="00FF60B8">
        <w:trPr>
          <w:trHeight w:val="6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出生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B3314A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CD4E8B" w:rsidRPr="00253431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57"/>
        </w:trPr>
        <w:tc>
          <w:tcPr>
            <w:tcW w:w="1178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现有专业</w:t>
            </w:r>
          </w:p>
          <w:p w:rsidR="00CD4E8B" w:rsidRPr="00253431" w:rsidRDefault="00CD4E8B" w:rsidP="008C6E02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CD4E8B" w:rsidRPr="00253431" w:rsidRDefault="00CD4E8B" w:rsidP="00FF60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027562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在何处工作</w:t>
            </w:r>
            <w:r w:rsidR="00027562">
              <w:rPr>
                <w:rFonts w:ascii="宋体" w:hAnsi="宋体" w:hint="eastAsia"/>
                <w:szCs w:val="21"/>
              </w:rPr>
              <w:t>及工作内容</w:t>
            </w: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258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考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承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我郑重承诺：</w:t>
            </w:r>
          </w:p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本人自愿报名参加公开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，以上所填个人信息真实无误，如有不实，或在考试等环节中出现舞弊等情况，自愿放弃考试或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资格。</w:t>
            </w:r>
          </w:p>
          <w:p w:rsidR="00CD4E8B" w:rsidRPr="00253431" w:rsidRDefault="00CD4E8B" w:rsidP="00FF60B8">
            <w:pPr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CD4E8B" w:rsidRPr="00253431" w:rsidRDefault="00CD4E8B" w:rsidP="000868AD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考生签名：                   201</w:t>
            </w:r>
            <w:r w:rsidR="000868AD"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CD4E8B" w:rsidRPr="00253431" w:rsidTr="00FF60B8">
        <w:trPr>
          <w:trHeight w:val="21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报名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资格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审核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253431">
              <w:rPr>
                <w:rFonts w:ascii="宋体" w:hAnsi="宋体" w:hint="eastAsia"/>
                <w:sz w:val="24"/>
              </w:rPr>
              <w:t>201</w:t>
            </w:r>
            <w:r w:rsidR="000868AD"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日</w:t>
            </w:r>
          </w:p>
          <w:p w:rsidR="00CD4E8B" w:rsidRPr="00253431" w:rsidRDefault="00CD4E8B" w:rsidP="00FF60B8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1109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8615EC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CD4E8B" w:rsidRPr="00F07CA6" w:rsidRDefault="00CD4E8B" w:rsidP="00CD4E8B"/>
    <w:p w:rsidR="00CD4E8B" w:rsidRDefault="00CD4E8B" w:rsidP="00CD4E8B"/>
    <w:p w:rsidR="00F60CD0" w:rsidRPr="00F60CD0" w:rsidRDefault="00F60CD0" w:rsidP="00803F41">
      <w:pPr>
        <w:jc w:val="left"/>
        <w:rPr>
          <w:sz w:val="18"/>
          <w:szCs w:val="18"/>
        </w:rPr>
      </w:pPr>
    </w:p>
    <w:p w:rsidR="00FA1AFE" w:rsidRPr="00F60CD0" w:rsidRDefault="00FA1AFE">
      <w:pPr>
        <w:jc w:val="left"/>
        <w:rPr>
          <w:sz w:val="18"/>
          <w:szCs w:val="18"/>
        </w:rPr>
      </w:pPr>
    </w:p>
    <w:sectPr w:rsidR="00FA1AFE" w:rsidRPr="00F60CD0" w:rsidSect="00AB02ED">
      <w:footerReference w:type="even" r:id="rId7"/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7A" w:rsidRDefault="003A157A" w:rsidP="00AB02ED">
      <w:r>
        <w:separator/>
      </w:r>
    </w:p>
  </w:endnote>
  <w:endnote w:type="continuationSeparator" w:id="1">
    <w:p w:rsidR="003A157A" w:rsidRDefault="003A157A" w:rsidP="00AB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4D31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4D31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AFE">
      <w:rPr>
        <w:rStyle w:val="a7"/>
        <w:noProof/>
      </w:rPr>
      <w:t>1</w: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7A" w:rsidRDefault="003A157A" w:rsidP="00AB02ED">
      <w:r>
        <w:separator/>
      </w:r>
    </w:p>
  </w:footnote>
  <w:footnote w:type="continuationSeparator" w:id="1">
    <w:p w:rsidR="003A157A" w:rsidRDefault="003A157A" w:rsidP="00AB0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DB1517"/>
    <w:rsid w:val="00006DA0"/>
    <w:rsid w:val="00007443"/>
    <w:rsid w:val="00010DB7"/>
    <w:rsid w:val="00022457"/>
    <w:rsid w:val="00027562"/>
    <w:rsid w:val="00027928"/>
    <w:rsid w:val="00040C8E"/>
    <w:rsid w:val="000459DC"/>
    <w:rsid w:val="00050E7E"/>
    <w:rsid w:val="0005451A"/>
    <w:rsid w:val="000553F1"/>
    <w:rsid w:val="00063E77"/>
    <w:rsid w:val="00066E81"/>
    <w:rsid w:val="00082717"/>
    <w:rsid w:val="000868AD"/>
    <w:rsid w:val="000C5BEE"/>
    <w:rsid w:val="000D1CC9"/>
    <w:rsid w:val="000E1300"/>
    <w:rsid w:val="00103B31"/>
    <w:rsid w:val="00132B8F"/>
    <w:rsid w:val="001359DB"/>
    <w:rsid w:val="001440D7"/>
    <w:rsid w:val="00155254"/>
    <w:rsid w:val="001729FA"/>
    <w:rsid w:val="001A7B7E"/>
    <w:rsid w:val="001C5173"/>
    <w:rsid w:val="001E04D9"/>
    <w:rsid w:val="001E2A46"/>
    <w:rsid w:val="002002F7"/>
    <w:rsid w:val="00210840"/>
    <w:rsid w:val="00213CB6"/>
    <w:rsid w:val="002200EC"/>
    <w:rsid w:val="00221F4D"/>
    <w:rsid w:val="002343EA"/>
    <w:rsid w:val="00245758"/>
    <w:rsid w:val="002459F9"/>
    <w:rsid w:val="00253B38"/>
    <w:rsid w:val="002562FD"/>
    <w:rsid w:val="0027588E"/>
    <w:rsid w:val="002801C8"/>
    <w:rsid w:val="0028539A"/>
    <w:rsid w:val="0028689B"/>
    <w:rsid w:val="00291A7E"/>
    <w:rsid w:val="002944CE"/>
    <w:rsid w:val="002A1094"/>
    <w:rsid w:val="002A62A3"/>
    <w:rsid w:val="002A70E4"/>
    <w:rsid w:val="002B7C80"/>
    <w:rsid w:val="002C0D09"/>
    <w:rsid w:val="002C349F"/>
    <w:rsid w:val="002D6227"/>
    <w:rsid w:val="002F2C7A"/>
    <w:rsid w:val="003019F5"/>
    <w:rsid w:val="003104F1"/>
    <w:rsid w:val="00321686"/>
    <w:rsid w:val="00334413"/>
    <w:rsid w:val="0034238A"/>
    <w:rsid w:val="00357F87"/>
    <w:rsid w:val="0036136C"/>
    <w:rsid w:val="003706DB"/>
    <w:rsid w:val="00373DD3"/>
    <w:rsid w:val="0037501D"/>
    <w:rsid w:val="0039056E"/>
    <w:rsid w:val="00397FBA"/>
    <w:rsid w:val="003A157A"/>
    <w:rsid w:val="003A2A56"/>
    <w:rsid w:val="003B02DC"/>
    <w:rsid w:val="003C128E"/>
    <w:rsid w:val="003C33AA"/>
    <w:rsid w:val="003E1B93"/>
    <w:rsid w:val="00412460"/>
    <w:rsid w:val="00437313"/>
    <w:rsid w:val="00440B14"/>
    <w:rsid w:val="0045465F"/>
    <w:rsid w:val="004631D2"/>
    <w:rsid w:val="00484569"/>
    <w:rsid w:val="004942E7"/>
    <w:rsid w:val="0049630D"/>
    <w:rsid w:val="004966DD"/>
    <w:rsid w:val="004A20B3"/>
    <w:rsid w:val="004A21B4"/>
    <w:rsid w:val="004C13A4"/>
    <w:rsid w:val="004C585F"/>
    <w:rsid w:val="004C6936"/>
    <w:rsid w:val="004C70D1"/>
    <w:rsid w:val="004D312A"/>
    <w:rsid w:val="004E269C"/>
    <w:rsid w:val="00502E18"/>
    <w:rsid w:val="00515A43"/>
    <w:rsid w:val="00515C67"/>
    <w:rsid w:val="005228E4"/>
    <w:rsid w:val="00523D8D"/>
    <w:rsid w:val="005326D5"/>
    <w:rsid w:val="005343E3"/>
    <w:rsid w:val="00537AAD"/>
    <w:rsid w:val="005744CB"/>
    <w:rsid w:val="00577064"/>
    <w:rsid w:val="00581DC6"/>
    <w:rsid w:val="00585F85"/>
    <w:rsid w:val="005933C6"/>
    <w:rsid w:val="00597901"/>
    <w:rsid w:val="005B74E1"/>
    <w:rsid w:val="005C344A"/>
    <w:rsid w:val="005C40B6"/>
    <w:rsid w:val="005E0DD7"/>
    <w:rsid w:val="005E2DED"/>
    <w:rsid w:val="005E3F29"/>
    <w:rsid w:val="005F73C1"/>
    <w:rsid w:val="00601354"/>
    <w:rsid w:val="00601A49"/>
    <w:rsid w:val="00604FD5"/>
    <w:rsid w:val="00612715"/>
    <w:rsid w:val="00613416"/>
    <w:rsid w:val="00620613"/>
    <w:rsid w:val="00621401"/>
    <w:rsid w:val="0062573E"/>
    <w:rsid w:val="0062606F"/>
    <w:rsid w:val="006453B5"/>
    <w:rsid w:val="0064697A"/>
    <w:rsid w:val="006472AF"/>
    <w:rsid w:val="0065010D"/>
    <w:rsid w:val="006709A3"/>
    <w:rsid w:val="00671165"/>
    <w:rsid w:val="006752C3"/>
    <w:rsid w:val="00690C1A"/>
    <w:rsid w:val="006A0126"/>
    <w:rsid w:val="006C05A5"/>
    <w:rsid w:val="006E6949"/>
    <w:rsid w:val="006F0AEF"/>
    <w:rsid w:val="006F1055"/>
    <w:rsid w:val="007048C9"/>
    <w:rsid w:val="007166E4"/>
    <w:rsid w:val="00722A4C"/>
    <w:rsid w:val="00731285"/>
    <w:rsid w:val="00760E73"/>
    <w:rsid w:val="00772931"/>
    <w:rsid w:val="00782D68"/>
    <w:rsid w:val="00784961"/>
    <w:rsid w:val="007A5E8E"/>
    <w:rsid w:val="007B4FC6"/>
    <w:rsid w:val="007C2886"/>
    <w:rsid w:val="007C6E91"/>
    <w:rsid w:val="007D0903"/>
    <w:rsid w:val="007D24AA"/>
    <w:rsid w:val="007E0DBD"/>
    <w:rsid w:val="007F6677"/>
    <w:rsid w:val="00803F41"/>
    <w:rsid w:val="00813BC4"/>
    <w:rsid w:val="00821798"/>
    <w:rsid w:val="00827120"/>
    <w:rsid w:val="008537FA"/>
    <w:rsid w:val="00856B26"/>
    <w:rsid w:val="008615EC"/>
    <w:rsid w:val="00864117"/>
    <w:rsid w:val="00877ED0"/>
    <w:rsid w:val="008823D9"/>
    <w:rsid w:val="00887117"/>
    <w:rsid w:val="00895A8B"/>
    <w:rsid w:val="008C4A3A"/>
    <w:rsid w:val="008C6E02"/>
    <w:rsid w:val="008D77A3"/>
    <w:rsid w:val="008D7D2A"/>
    <w:rsid w:val="008E3707"/>
    <w:rsid w:val="008F3ACE"/>
    <w:rsid w:val="00905241"/>
    <w:rsid w:val="00913DA2"/>
    <w:rsid w:val="00925ED9"/>
    <w:rsid w:val="009318C9"/>
    <w:rsid w:val="0093478C"/>
    <w:rsid w:val="00954389"/>
    <w:rsid w:val="00954CFD"/>
    <w:rsid w:val="00962B4D"/>
    <w:rsid w:val="0097690B"/>
    <w:rsid w:val="00990480"/>
    <w:rsid w:val="009A628D"/>
    <w:rsid w:val="009D3F7B"/>
    <w:rsid w:val="00A43D73"/>
    <w:rsid w:val="00A50BA1"/>
    <w:rsid w:val="00A55208"/>
    <w:rsid w:val="00A55840"/>
    <w:rsid w:val="00A74C42"/>
    <w:rsid w:val="00A836E8"/>
    <w:rsid w:val="00A84EF3"/>
    <w:rsid w:val="00AA2E02"/>
    <w:rsid w:val="00AA7C58"/>
    <w:rsid w:val="00AB02ED"/>
    <w:rsid w:val="00AB2D22"/>
    <w:rsid w:val="00AD17F5"/>
    <w:rsid w:val="00AD1B58"/>
    <w:rsid w:val="00AE062E"/>
    <w:rsid w:val="00AF5F31"/>
    <w:rsid w:val="00B15D60"/>
    <w:rsid w:val="00B3671C"/>
    <w:rsid w:val="00B374DC"/>
    <w:rsid w:val="00B42D9D"/>
    <w:rsid w:val="00B565D4"/>
    <w:rsid w:val="00B60FB2"/>
    <w:rsid w:val="00B64E7E"/>
    <w:rsid w:val="00B82FE1"/>
    <w:rsid w:val="00B97749"/>
    <w:rsid w:val="00BD1101"/>
    <w:rsid w:val="00BD32F1"/>
    <w:rsid w:val="00BD4391"/>
    <w:rsid w:val="00BD4CB9"/>
    <w:rsid w:val="00BF2FF5"/>
    <w:rsid w:val="00BF5DD4"/>
    <w:rsid w:val="00BF7CD4"/>
    <w:rsid w:val="00C04719"/>
    <w:rsid w:val="00C218A0"/>
    <w:rsid w:val="00C23337"/>
    <w:rsid w:val="00C3404F"/>
    <w:rsid w:val="00C4270D"/>
    <w:rsid w:val="00C46180"/>
    <w:rsid w:val="00C60AE2"/>
    <w:rsid w:val="00C65B5F"/>
    <w:rsid w:val="00C8348B"/>
    <w:rsid w:val="00CA7102"/>
    <w:rsid w:val="00CA7ED9"/>
    <w:rsid w:val="00CB0AFD"/>
    <w:rsid w:val="00CB6665"/>
    <w:rsid w:val="00CC36E5"/>
    <w:rsid w:val="00CC49B3"/>
    <w:rsid w:val="00CC6BFD"/>
    <w:rsid w:val="00CD2CF3"/>
    <w:rsid w:val="00CD4E8B"/>
    <w:rsid w:val="00D03232"/>
    <w:rsid w:val="00D330B9"/>
    <w:rsid w:val="00D43497"/>
    <w:rsid w:val="00D45EB3"/>
    <w:rsid w:val="00D506DA"/>
    <w:rsid w:val="00D51580"/>
    <w:rsid w:val="00D531ED"/>
    <w:rsid w:val="00D643E8"/>
    <w:rsid w:val="00D84B4A"/>
    <w:rsid w:val="00D9131B"/>
    <w:rsid w:val="00DE351C"/>
    <w:rsid w:val="00DF4931"/>
    <w:rsid w:val="00E25158"/>
    <w:rsid w:val="00E441C0"/>
    <w:rsid w:val="00E5782A"/>
    <w:rsid w:val="00E61824"/>
    <w:rsid w:val="00E61B41"/>
    <w:rsid w:val="00E716DF"/>
    <w:rsid w:val="00E77CFD"/>
    <w:rsid w:val="00E83AD0"/>
    <w:rsid w:val="00E95036"/>
    <w:rsid w:val="00EA5C77"/>
    <w:rsid w:val="00EA6EAF"/>
    <w:rsid w:val="00EA6F43"/>
    <w:rsid w:val="00EB5BD8"/>
    <w:rsid w:val="00EC2447"/>
    <w:rsid w:val="00ED58BF"/>
    <w:rsid w:val="00EE36D7"/>
    <w:rsid w:val="00F06215"/>
    <w:rsid w:val="00F219EF"/>
    <w:rsid w:val="00F221AA"/>
    <w:rsid w:val="00F27EA0"/>
    <w:rsid w:val="00F35B32"/>
    <w:rsid w:val="00F37994"/>
    <w:rsid w:val="00F40807"/>
    <w:rsid w:val="00F60CD0"/>
    <w:rsid w:val="00F6194A"/>
    <w:rsid w:val="00F656D9"/>
    <w:rsid w:val="00F96E7B"/>
    <w:rsid w:val="00F973D1"/>
    <w:rsid w:val="00FA1AFE"/>
    <w:rsid w:val="00FA4589"/>
    <w:rsid w:val="00FA7DB2"/>
    <w:rsid w:val="00FB2815"/>
    <w:rsid w:val="00FB409E"/>
    <w:rsid w:val="00FC3086"/>
    <w:rsid w:val="00FC5B46"/>
    <w:rsid w:val="00FF2347"/>
    <w:rsid w:val="00FF27A5"/>
    <w:rsid w:val="021C48FD"/>
    <w:rsid w:val="027B59A5"/>
    <w:rsid w:val="02D66349"/>
    <w:rsid w:val="035A38E7"/>
    <w:rsid w:val="07AC3D2C"/>
    <w:rsid w:val="09656BE0"/>
    <w:rsid w:val="0B413CA5"/>
    <w:rsid w:val="0BC8472B"/>
    <w:rsid w:val="0D34162E"/>
    <w:rsid w:val="15D75649"/>
    <w:rsid w:val="16310B8C"/>
    <w:rsid w:val="20DB1517"/>
    <w:rsid w:val="219270CE"/>
    <w:rsid w:val="22F255AC"/>
    <w:rsid w:val="234663B1"/>
    <w:rsid w:val="24CF1146"/>
    <w:rsid w:val="26571D84"/>
    <w:rsid w:val="290123FF"/>
    <w:rsid w:val="2A0E7F5E"/>
    <w:rsid w:val="30AC23EB"/>
    <w:rsid w:val="3661022D"/>
    <w:rsid w:val="39A15151"/>
    <w:rsid w:val="3CDF0349"/>
    <w:rsid w:val="40253E51"/>
    <w:rsid w:val="42AC7EF7"/>
    <w:rsid w:val="478833D5"/>
    <w:rsid w:val="58E65B43"/>
    <w:rsid w:val="5DA650DC"/>
    <w:rsid w:val="68231A69"/>
    <w:rsid w:val="6ACF5969"/>
    <w:rsid w:val="6C7F6137"/>
    <w:rsid w:val="6D535020"/>
    <w:rsid w:val="6FC01EB1"/>
    <w:rsid w:val="718C444C"/>
    <w:rsid w:val="71D0172F"/>
    <w:rsid w:val="76E902B7"/>
    <w:rsid w:val="7B0147AE"/>
    <w:rsid w:val="7D162F65"/>
    <w:rsid w:val="7E0C78FB"/>
    <w:rsid w:val="7EE01F57"/>
    <w:rsid w:val="7FA7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B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locked/>
    <w:rsid w:val="00AB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B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AB02ED"/>
    <w:rPr>
      <w:rFonts w:cs="Times New Roman"/>
      <w:b/>
      <w:bCs/>
    </w:rPr>
  </w:style>
  <w:style w:type="character" w:styleId="a7">
    <w:name w:val="page number"/>
    <w:basedOn w:val="a0"/>
    <w:uiPriority w:val="99"/>
    <w:rsid w:val="00AB02ED"/>
    <w:rPr>
      <w:rFonts w:cs="Times New Roman"/>
    </w:rPr>
  </w:style>
  <w:style w:type="table" w:styleId="a8">
    <w:name w:val="Table Grid"/>
    <w:basedOn w:val="a1"/>
    <w:uiPriority w:val="99"/>
    <w:qFormat/>
    <w:rsid w:val="00AB0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AB02E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AB02E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224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2018-07-02T08:24:00Z</cp:lastPrinted>
  <dcterms:created xsi:type="dcterms:W3CDTF">2019-10-22T09:22:00Z</dcterms:created>
  <dcterms:modified xsi:type="dcterms:W3CDTF">2019-10-22T09:22:00Z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