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A3" w:rsidRDefault="00AA6FA3">
      <w:pPr>
        <w:spacing w:line="52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附件：</w:t>
      </w:r>
    </w:p>
    <w:p w:rsidR="00AA6FA3" w:rsidRDefault="00AA6FA3">
      <w:pPr>
        <w:spacing w:line="520" w:lineRule="exact"/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全南县公开招聘中小学见习岗位教师报名登记表</w:t>
      </w:r>
    </w:p>
    <w:p w:rsidR="00AA6FA3" w:rsidRDefault="00AA6FA3">
      <w:pPr>
        <w:spacing w:line="520" w:lineRule="exact"/>
        <w:rPr>
          <w:rFonts w:ascii="宋体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page" w:tblpX="1560" w:tblpY="220"/>
        <w:tblOverlap w:val="never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19"/>
        <w:gridCol w:w="179"/>
        <w:gridCol w:w="361"/>
        <w:gridCol w:w="843"/>
        <w:gridCol w:w="351"/>
        <w:gridCol w:w="883"/>
        <w:gridCol w:w="144"/>
        <w:gridCol w:w="1066"/>
        <w:gridCol w:w="444"/>
        <w:gridCol w:w="696"/>
        <w:gridCol w:w="649"/>
        <w:gridCol w:w="836"/>
        <w:gridCol w:w="1485"/>
      </w:tblGrid>
      <w:tr w:rsidR="00AA6FA3" w:rsidRPr="002762A8" w:rsidTr="002762A8">
        <w:trPr>
          <w:trHeight w:hRule="exact" w:val="567"/>
        </w:trPr>
        <w:tc>
          <w:tcPr>
            <w:tcW w:w="98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姓</w:t>
            </w:r>
            <w:r w:rsidRPr="002762A8">
              <w:rPr>
                <w:rFonts w:ascii="宋体" w:hAnsi="宋体" w:cs="宋体"/>
                <w:sz w:val="24"/>
              </w:rPr>
              <w:t xml:space="preserve">  </w:t>
            </w:r>
            <w:r w:rsidRPr="002762A8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83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性</w:t>
            </w:r>
            <w:r w:rsidRPr="002762A8">
              <w:rPr>
                <w:rFonts w:ascii="宋体" w:hAnsi="宋体" w:cs="宋体"/>
                <w:sz w:val="24"/>
              </w:rPr>
              <w:t xml:space="preserve">  </w:t>
            </w:r>
            <w:r w:rsidRPr="002762A8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pacing w:val="-16"/>
                <w:sz w:val="24"/>
              </w:rPr>
            </w:pPr>
            <w:r w:rsidRPr="002762A8">
              <w:rPr>
                <w:rFonts w:ascii="宋体" w:hAnsi="宋体" w:cs="宋体" w:hint="eastAsia"/>
                <w:spacing w:val="-16"/>
                <w:sz w:val="24"/>
              </w:rPr>
              <w:t>出生年月</w:t>
            </w:r>
          </w:p>
        </w:tc>
        <w:tc>
          <w:tcPr>
            <w:tcW w:w="1485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照片</w:t>
            </w:r>
          </w:p>
          <w:p w:rsidR="00AA6FA3" w:rsidRPr="002762A8" w:rsidRDefault="00AA6FA3" w:rsidP="002762A8">
            <w:pPr>
              <w:spacing w:line="280" w:lineRule="exact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98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民</w:t>
            </w:r>
            <w:r w:rsidRPr="002762A8">
              <w:rPr>
                <w:rFonts w:ascii="宋体" w:hAnsi="宋体" w:cs="宋体"/>
                <w:sz w:val="24"/>
              </w:rPr>
              <w:t xml:space="preserve">  </w:t>
            </w:r>
            <w:r w:rsidRPr="002762A8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383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2762A8">
              <w:rPr>
                <w:rFonts w:ascii="宋体" w:hAnsi="宋体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210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籍</w:t>
            </w:r>
            <w:r w:rsidRPr="002762A8">
              <w:rPr>
                <w:rFonts w:ascii="宋体" w:hAnsi="宋体" w:cs="宋体"/>
                <w:sz w:val="24"/>
              </w:rPr>
              <w:t xml:space="preserve">  </w:t>
            </w:r>
            <w:r w:rsidRPr="002762A8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485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98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学</w:t>
            </w:r>
            <w:r w:rsidRPr="002762A8">
              <w:rPr>
                <w:rFonts w:ascii="宋体" w:hAnsi="宋体" w:cs="宋体"/>
                <w:sz w:val="24"/>
              </w:rPr>
              <w:t xml:space="preserve">  </w:t>
            </w:r>
            <w:r w:rsidRPr="002762A8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383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学</w:t>
            </w:r>
            <w:r w:rsidRPr="002762A8">
              <w:rPr>
                <w:rFonts w:ascii="宋体" w:hAnsi="宋体" w:cs="宋体"/>
                <w:sz w:val="24"/>
              </w:rPr>
              <w:t xml:space="preserve">  </w:t>
            </w:r>
            <w:r w:rsidRPr="002762A8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1210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pacing w:val="-16"/>
                <w:sz w:val="24"/>
              </w:rPr>
              <w:t>报考岗位</w:t>
            </w:r>
          </w:p>
        </w:tc>
        <w:tc>
          <w:tcPr>
            <w:tcW w:w="1485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2367" w:type="dxa"/>
            <w:gridSpan w:val="5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2762A8">
              <w:rPr>
                <w:rFonts w:ascii="宋体" w:hAnsi="宋体" w:cs="宋体" w:hint="eastAsia"/>
                <w:spacing w:val="-20"/>
                <w:sz w:val="24"/>
              </w:rPr>
              <w:t>何时毕业于何校何专业</w:t>
            </w:r>
          </w:p>
        </w:tc>
        <w:tc>
          <w:tcPr>
            <w:tcW w:w="6554" w:type="dxa"/>
            <w:gridSpan w:val="9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pacing w:val="-16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1163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4092" w:type="dxa"/>
            <w:gridSpan w:val="7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2321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1163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pacing w:val="-16"/>
                <w:sz w:val="24"/>
              </w:rPr>
              <w:t>通讯地址</w:t>
            </w:r>
          </w:p>
        </w:tc>
        <w:tc>
          <w:tcPr>
            <w:tcW w:w="4092" w:type="dxa"/>
            <w:gridSpan w:val="7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 w:val="restart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 w:rsidRPr="002762A8">
              <w:rPr>
                <w:rFonts w:ascii="宋体" w:hAnsi="宋体" w:cs="宋体" w:hint="eastAsia"/>
                <w:szCs w:val="21"/>
              </w:rPr>
              <w:t>简历（从高中段填起）</w:t>
            </w:r>
          </w:p>
        </w:tc>
        <w:tc>
          <w:tcPr>
            <w:tcW w:w="2153" w:type="dxa"/>
            <w:gridSpan w:val="5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882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在何地何部门</w:t>
            </w:r>
          </w:p>
        </w:tc>
        <w:tc>
          <w:tcPr>
            <w:tcW w:w="2321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任何职</w:t>
            </w: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82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82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82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882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val="2115"/>
        </w:trPr>
        <w:tc>
          <w:tcPr>
            <w:tcW w:w="565" w:type="dxa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 w:rsidRPr="002762A8">
              <w:rPr>
                <w:rFonts w:ascii="宋体" w:hAnsi="宋体" w:cs="宋体" w:hint="eastAsia"/>
                <w:szCs w:val="21"/>
              </w:rPr>
              <w:t>奖惩情况</w:t>
            </w:r>
          </w:p>
        </w:tc>
        <w:tc>
          <w:tcPr>
            <w:tcW w:w="8356" w:type="dxa"/>
            <w:gridSpan w:val="1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636"/>
        </w:trPr>
        <w:tc>
          <w:tcPr>
            <w:tcW w:w="565" w:type="dxa"/>
            <w:vMerge w:val="restart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家庭成员情况</w:t>
            </w:r>
          </w:p>
        </w:tc>
        <w:tc>
          <w:tcPr>
            <w:tcW w:w="959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姓</w:t>
            </w:r>
            <w:r w:rsidRPr="002762A8">
              <w:rPr>
                <w:rFonts w:ascii="宋体" w:hAnsi="宋体" w:cs="宋体"/>
                <w:sz w:val="24"/>
              </w:rPr>
              <w:t xml:space="preserve"> </w:t>
            </w:r>
            <w:r w:rsidRPr="002762A8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称</w:t>
            </w:r>
            <w:r w:rsidRPr="002762A8">
              <w:rPr>
                <w:rFonts w:ascii="宋体" w:hAnsi="宋体" w:cs="宋体"/>
                <w:sz w:val="24"/>
              </w:rPr>
              <w:t xml:space="preserve"> </w:t>
            </w:r>
            <w:r w:rsidRPr="002762A8">
              <w:rPr>
                <w:rFonts w:ascii="宋体" w:hAnsi="宋体" w:cs="宋体" w:hint="eastAsia"/>
                <w:sz w:val="24"/>
              </w:rPr>
              <w:t>谓</w:t>
            </w:r>
          </w:p>
        </w:tc>
        <w:tc>
          <w:tcPr>
            <w:tcW w:w="1027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年</w:t>
            </w:r>
            <w:r w:rsidRPr="002762A8">
              <w:rPr>
                <w:rFonts w:ascii="宋体" w:hAnsi="宋体" w:cs="宋体"/>
                <w:sz w:val="24"/>
              </w:rPr>
              <w:t xml:space="preserve"> </w:t>
            </w:r>
            <w:r w:rsidRPr="002762A8">
              <w:rPr>
                <w:rFonts w:ascii="宋体" w:hAnsi="宋体" w:cs="宋体" w:hint="eastAsia"/>
                <w:sz w:val="24"/>
              </w:rPr>
              <w:t>龄</w:t>
            </w:r>
          </w:p>
        </w:tc>
        <w:tc>
          <w:tcPr>
            <w:tcW w:w="5176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 w:rsidRPr="002762A8"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176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176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176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AA6FA3" w:rsidRPr="002762A8" w:rsidTr="002762A8">
        <w:trPr>
          <w:trHeight w:hRule="exact" w:val="567"/>
        </w:trPr>
        <w:tc>
          <w:tcPr>
            <w:tcW w:w="565" w:type="dxa"/>
            <w:vMerge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176" w:type="dxa"/>
            <w:gridSpan w:val="6"/>
            <w:vAlign w:val="center"/>
          </w:tcPr>
          <w:p w:rsidR="00AA6FA3" w:rsidRPr="002762A8" w:rsidRDefault="00AA6FA3" w:rsidP="002762A8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AA6FA3" w:rsidRDefault="00AA6FA3">
      <w:pPr>
        <w:rPr>
          <w:rFonts w:ascii="仿宋" w:eastAsia="仿宋" w:hAnsi="仿宋" w:cs="仿宋"/>
          <w:sz w:val="32"/>
          <w:szCs w:val="32"/>
        </w:rPr>
      </w:pPr>
    </w:p>
    <w:sectPr w:rsidR="00AA6FA3" w:rsidSect="00CA00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A3" w:rsidRDefault="00AA6FA3" w:rsidP="00CA0006">
      <w:r>
        <w:separator/>
      </w:r>
    </w:p>
  </w:endnote>
  <w:endnote w:type="continuationSeparator" w:id="0">
    <w:p w:rsidR="00AA6FA3" w:rsidRDefault="00AA6FA3" w:rsidP="00CA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3" w:rsidRDefault="00AA6FA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AA6FA3" w:rsidRDefault="00AA6FA3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CF4FE1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A3" w:rsidRDefault="00AA6FA3" w:rsidP="00CA0006">
      <w:r>
        <w:separator/>
      </w:r>
    </w:p>
  </w:footnote>
  <w:footnote w:type="continuationSeparator" w:id="0">
    <w:p w:rsidR="00AA6FA3" w:rsidRDefault="00AA6FA3" w:rsidP="00CA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B177"/>
    <w:multiLevelType w:val="singleLevel"/>
    <w:tmpl w:val="5993B17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BD3A1A"/>
    <w:rsid w:val="002762A8"/>
    <w:rsid w:val="00AA6FA3"/>
    <w:rsid w:val="00CA0006"/>
    <w:rsid w:val="00CF4FE1"/>
    <w:rsid w:val="00D53D1A"/>
    <w:rsid w:val="01664609"/>
    <w:rsid w:val="034F50E8"/>
    <w:rsid w:val="03F06C0C"/>
    <w:rsid w:val="042026B6"/>
    <w:rsid w:val="08AE5690"/>
    <w:rsid w:val="0F8D2444"/>
    <w:rsid w:val="14BE7024"/>
    <w:rsid w:val="15FA4463"/>
    <w:rsid w:val="1A3664A0"/>
    <w:rsid w:val="1CCA7FBA"/>
    <w:rsid w:val="1EFE74E2"/>
    <w:rsid w:val="1F07660B"/>
    <w:rsid w:val="23CA3F68"/>
    <w:rsid w:val="25A80C1A"/>
    <w:rsid w:val="284C4208"/>
    <w:rsid w:val="2AA7371A"/>
    <w:rsid w:val="2C906196"/>
    <w:rsid w:val="2F514878"/>
    <w:rsid w:val="324C327C"/>
    <w:rsid w:val="332578A2"/>
    <w:rsid w:val="37621CCD"/>
    <w:rsid w:val="37E5576A"/>
    <w:rsid w:val="37EC53C9"/>
    <w:rsid w:val="38CF53D7"/>
    <w:rsid w:val="38D21EE6"/>
    <w:rsid w:val="3C5163FA"/>
    <w:rsid w:val="3D9B4E59"/>
    <w:rsid w:val="3DB1428A"/>
    <w:rsid w:val="42023DE8"/>
    <w:rsid w:val="422E7ADF"/>
    <w:rsid w:val="430A450C"/>
    <w:rsid w:val="4674109E"/>
    <w:rsid w:val="46E61099"/>
    <w:rsid w:val="47FA09C7"/>
    <w:rsid w:val="48CB28B6"/>
    <w:rsid w:val="4AAE5E7A"/>
    <w:rsid w:val="517142A2"/>
    <w:rsid w:val="51C80917"/>
    <w:rsid w:val="52CA5A2D"/>
    <w:rsid w:val="54B756A8"/>
    <w:rsid w:val="584D5DC6"/>
    <w:rsid w:val="58776CFA"/>
    <w:rsid w:val="5BE72A44"/>
    <w:rsid w:val="5C6C74F3"/>
    <w:rsid w:val="5CE762A9"/>
    <w:rsid w:val="606F6F60"/>
    <w:rsid w:val="60C74F45"/>
    <w:rsid w:val="622F2F8F"/>
    <w:rsid w:val="62EE5106"/>
    <w:rsid w:val="6782507E"/>
    <w:rsid w:val="68A46141"/>
    <w:rsid w:val="6DB55538"/>
    <w:rsid w:val="6E290526"/>
    <w:rsid w:val="715743CF"/>
    <w:rsid w:val="71BD3A1A"/>
    <w:rsid w:val="7422447F"/>
    <w:rsid w:val="76DD7B80"/>
    <w:rsid w:val="79540356"/>
    <w:rsid w:val="7C826FE5"/>
    <w:rsid w:val="7F3D3593"/>
    <w:rsid w:val="7F99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0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0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341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00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3415"/>
    <w:rPr>
      <w:sz w:val="18"/>
      <w:szCs w:val="18"/>
    </w:rPr>
  </w:style>
  <w:style w:type="table" w:styleId="TableGrid">
    <w:name w:val="Table Grid"/>
    <w:basedOn w:val="TableNormal"/>
    <w:uiPriority w:val="99"/>
    <w:rsid w:val="00CA000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2017-08-17T02:24:00Z</cp:lastPrinted>
  <dcterms:created xsi:type="dcterms:W3CDTF">2017-08-15T06:28:00Z</dcterms:created>
  <dcterms:modified xsi:type="dcterms:W3CDTF">2017-08-17T08:27:00Z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