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62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入围体检名单</w:t>
      </w:r>
    </w:p>
    <w:tbl>
      <w:tblPr>
        <w:tblW w:w="83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700"/>
        <w:gridCol w:w="3800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3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选调单位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刘玉颖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彭泽县黄金管理站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办公室人员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金泽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彭泽县劳动人事争议仲裁院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办公室人员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欧阳立新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彭泽县矿产资源管理办公室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野外勘查员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张勇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彭泽县矿产资源管理办公室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野外勘查员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周文兵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彭泽县不动产登记中心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不动产登记员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朱震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彭泽县不动产登记中心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不动产登记员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051DA"/>
    <w:rsid w:val="3C9051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2018-06-12T05:14:00Z</dcterms:created>
  <dc:creator>Administrator</dc:creator>
  <cp:lastModifiedBy>Administrator</cp:lastModifiedBy>
  <dcterms:modified xsi:type="dcterms:W3CDTF">2018-06-12T05:14:27Z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