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2018年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江西省民营经济研究中心公开招聘高层次人才报名登记表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pPr w:vertAnchor="text" w:tblpXSpec="left"/>
        <w:tblW w:w="6975" w:type="dxa"/>
        <w:tblInd w:w="0" w:type="dxa"/>
        <w:tblBorders>
          <w:top w:val="single" w:color="EFF8FD" w:sz="4" w:space="0"/>
          <w:left w:val="single" w:color="EFF8FD" w:sz="4" w:space="0"/>
          <w:bottom w:val="single" w:color="EFF8FD" w:sz="4" w:space="0"/>
          <w:right w:val="single" w:color="EFF8F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288"/>
        <w:gridCol w:w="376"/>
        <w:gridCol w:w="801"/>
        <w:gridCol w:w="464"/>
        <w:gridCol w:w="287"/>
        <w:gridCol w:w="338"/>
        <w:gridCol w:w="276"/>
        <w:gridCol w:w="338"/>
        <w:gridCol w:w="126"/>
        <w:gridCol w:w="212"/>
        <w:gridCol w:w="138"/>
        <w:gridCol w:w="538"/>
        <w:gridCol w:w="126"/>
        <w:gridCol w:w="363"/>
        <w:gridCol w:w="125"/>
        <w:gridCol w:w="563"/>
        <w:gridCol w:w="652"/>
      </w:tblGrid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1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1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</w:t>
            </w:r>
          </w:p>
        </w:tc>
        <w:tc>
          <w:tcPr>
            <w:tcW w:w="21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28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本科毕业院校</w:t>
            </w:r>
          </w:p>
        </w:tc>
        <w:tc>
          <w:tcPr>
            <w:tcW w:w="28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掌握何种外语</w:t>
            </w:r>
          </w:p>
        </w:tc>
        <w:tc>
          <w:tcPr>
            <w:tcW w:w="28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计算机掌握程度</w:t>
            </w:r>
          </w:p>
        </w:tc>
        <w:tc>
          <w:tcPr>
            <w:tcW w:w="18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572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3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(从高中填起)</w:t>
            </w: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阶段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实践经历</w:t>
            </w:r>
          </w:p>
        </w:tc>
        <w:tc>
          <w:tcPr>
            <w:tcW w:w="60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主要业绩和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成果</w:t>
            </w:r>
          </w:p>
        </w:tc>
        <w:tc>
          <w:tcPr>
            <w:tcW w:w="60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获得荣誉及奖励情况</w:t>
            </w:r>
          </w:p>
        </w:tc>
        <w:tc>
          <w:tcPr>
            <w:tcW w:w="60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本人承诺：本人已详细阅读招聘文件《江西省民营经济研究中心2018年公开招聘高层次人才公告》，明确招聘岗位条件，并按要求整理和提交了相关材料。表格中所填信息及所提供的材料均属实。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本人签名：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A4D75"/>
    <w:rsid w:val="25FA4D7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2018-06-12T05:54:00Z</dcterms:created>
  <dc:creator>ASUS</dc:creator>
  <cp:lastModifiedBy>ASUS</cp:lastModifiedBy>
  <dcterms:modified xsi:type="dcterms:W3CDTF">2018-06-12T05:54:28Z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