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520" w:lineRule="atLeast"/>
        <w:ind w:left="0" w:right="0" w:firstLine="413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AFAFA"/>
          <w:lang w:val="en-US" w:eastAsia="zh-CN" w:bidi="ar"/>
        </w:rPr>
        <w:t>2018年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AFAFA"/>
          <w:lang w:val="en-US" w:eastAsia="zh-CN" w:bidi="ar"/>
        </w:rPr>
        <w:t>江西省气象系统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AFAFA"/>
          <w:lang w:val="en-US" w:eastAsia="zh-CN" w:bidi="ar"/>
        </w:rPr>
        <w:t>公开招聘专业技术人员考试资格审查人员名单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AFAFA"/>
          <w:lang w:val="en-US" w:eastAsia="zh-CN" w:bidi="ar"/>
        </w:rPr>
        <w:t>一、直接参加面试的大气科学类硕士研究生人员名单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AFAFA"/>
          <w:lang w:val="en-US" w:eastAsia="zh-CN" w:bidi="ar"/>
        </w:rPr>
        <w:t>张海燕、白昕欣、徐燕、姜立智、夏芸洁、冶磊、王一丞、罗悦、沈晓伟、江颖。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AFAFA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AFAFA"/>
          <w:lang w:val="en-US" w:eastAsia="zh-CN" w:bidi="ar"/>
        </w:rPr>
        <w:t>二、参加笔试人员名单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52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AFAFA"/>
          <w:lang w:val="en-US" w:eastAsia="zh-CN" w:bidi="ar"/>
        </w:rPr>
        <w:t>熊艺茗、王娟娟、李亚茹、何红、孔志斌、刘卫兵、彭小霞、徐文兰、王嘉琦、殷芳芳、吴玉婷、汪建军、程慧煌、王志美、武志峰、陈昱、刘杨、罗来杨、胡丹丹、黄群招、黄陆祥、罗源、曾燕、刘喆玥、王清香、陈玲、周坚、朱凡、郑春、刘琦、杨萍、李娜、毛羽琪、娄啸宇、卢佩华、李睿文、孙小丽、宋倩瑜、邹梦雯、李书、韩亚丽、陈琪、梅玉逸、刘逍潇、王晓芳、邓书敏、江琦珍、万小云、赵颖、黎永蓝、唐蓉、董碧云、曾风玲、蒲哲、王春林、王成孜、汤雨晴、吴迪、刘芮男、李蓉、章仁、滕嘉成、程麟、王鑫、周莹、江秀芳、张日晶、冯梦楠、宋心慧、叶婧婧、徐倩敏、喻嘉豪、史书园、易媛、孙蕾、陈昌欣、李政、苏宗麦、邓峰、朱仁海、施招良、肖福生、程昌平、王靖、张笑羽、谢菲儿、吴婧婧、姚訸、刘伊凡、蔡汝俊、李强强、刘玺、黄雪君、刘庆明、魏嘉序、宋永春、吴家武、肖雄有、左玄、张乙竹、熊顺龙、孙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520" w:lineRule="atLeast"/>
        <w:ind w:left="0" w:right="0" w:firstLine="413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AFAFA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520" w:lineRule="atLeast"/>
        <w:ind w:left="0" w:right="0" w:firstLine="413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AFAFA"/>
          <w:lang w:val="en-US" w:eastAsia="zh-CN" w:bidi="ar"/>
        </w:rPr>
        <w:t>备注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AFAFA"/>
          <w:lang w:val="en-US" w:eastAsia="zh-CN" w:bidi="ar"/>
        </w:rPr>
        <w:t>：本名单排名不分先后。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94F8A"/>
    <w:rsid w:val="48294F8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2018-04-20T06:00:00Z</dcterms:created>
  <dc:creator>ASUS</dc:creator>
  <cp:lastModifiedBy>ASUS</cp:lastModifiedBy>
  <dcterms:modified xsi:type="dcterms:W3CDTF">2018-04-20T06:00:51Z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