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354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2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临床服务中心工作人员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韩全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谢颖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收费员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刘艳君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信息统计科软件开发人员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廖诗婷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影像技师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衷健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呼吸科康复技师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付善亮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易斐斐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朱飞英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黄逢艳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段锦华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邓柳春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曾基秀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张春香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蔡璐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助产士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许玉珍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ICU医师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吴处处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ICU医师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何丽华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创外科医师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肝病科医师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罗文瀚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肝病科医师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肝病科医师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黄富烽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呼吸科医师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呼吸科医师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韩良英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呼吸科医师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谢宗燕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急诊科医师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李道椿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刘佳兴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罗兴亮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01B91"/>
    <w:rsid w:val="6D535020"/>
    <w:rsid w:val="798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2018-04-04T03:25:00Z</dcterms:created>
  <dc:creator>ibm</dc:creator>
  <cp:lastModifiedBy>ibm</cp:lastModifiedBy>
  <dcterms:modified xsi:type="dcterms:W3CDTF">2018-04-04T03:26:03Z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