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南昌大学附属口腔医院2018年公开招聘工作安排</w:t>
      </w:r>
      <w:bookmarkEnd w:id="0"/>
    </w:p>
    <w:tbl>
      <w:tblPr>
        <w:tblW w:w="13678" w:type="dxa"/>
        <w:jc w:val="center"/>
        <w:tblInd w:w="-18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958"/>
        <w:gridCol w:w="1617"/>
        <w:gridCol w:w="3240"/>
        <w:gridCol w:w="2118"/>
        <w:gridCol w:w="3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时　间</w:t>
            </w:r>
          </w:p>
        </w:tc>
        <w:tc>
          <w:tcPr>
            <w:tcW w:w="4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　容</w:t>
            </w:r>
          </w:p>
        </w:tc>
        <w:tc>
          <w:tcPr>
            <w:tcW w:w="2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地　点</w:t>
            </w:r>
          </w:p>
        </w:tc>
        <w:tc>
          <w:tcPr>
            <w:tcW w:w="3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备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星期四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  <w:bookmarkStart w:id="1" w:name="_GoBack"/>
            <w:bookmarkEnd w:id="1"/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8:30-11:30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资格复审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资格复审、相关事项通知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楼会议室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带好身份证、学生证、第一学历毕业证、学位证、研究生毕业证、学位证、毕业生推荐表、相关资格证书等原件和复印件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14:30-16:30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专业理论考试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楼教室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专业综合知识理论考试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25%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星期五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8:30-17:30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操作考核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实际操作能力考核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应聘的相关科室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本专业的操作技能考核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25%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星期六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8:30-17:00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本专业小讲课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及结构化面试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楼多媒体教室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每人控制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分钟内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17:00-18:00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讨论研究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楼会议室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讨论确定拟聘用人员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星期日</w:t>
            </w:r>
            <w:r>
              <w:rPr>
                <w:rStyle w:val="3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8:00-9:00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血常规、肝功能、心电图、胸片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本院相关科室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不吃早餐参加体检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16:00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签协议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楼多媒体教室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</w:t>
            </w:r>
          </w:p>
        </w:tc>
      </w:tr>
    </w:tbl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45B71"/>
    <w:rsid w:val="19545B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2018-04-10T01:27:00Z</dcterms:created>
  <dc:creator>ibm</dc:creator>
  <cp:lastModifiedBy>ibm</cp:lastModifiedBy>
  <dcterms:modified xsi:type="dcterms:W3CDTF">2018-04-10T01:29:27Z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