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2E2E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赣州市市直医疗卫生单位公开招聘工作人员报名表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156" w:afterAutospacing="0" w:line="320" w:lineRule="atLeast"/>
        <w:ind w:left="28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2E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</w:t>
      </w: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2E2E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报名序号（招聘单位填写）：</w:t>
      </w:r>
    </w:p>
    <w:tbl>
      <w:tblPr>
        <w:tblW w:w="10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1620"/>
        <w:gridCol w:w="1259"/>
        <w:gridCol w:w="1259"/>
        <w:gridCol w:w="1440"/>
        <w:gridCol w:w="1467"/>
        <w:gridCol w:w="1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   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8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</w:t>
            </w:r>
          </w:p>
        </w:tc>
        <w:tc>
          <w:tcPr>
            <w:tcW w:w="18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 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  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  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  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  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  况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技术资格取得时间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 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  号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 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3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  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  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  话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 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  址</w:t>
            </w:r>
          </w:p>
        </w:tc>
        <w:tc>
          <w:tcPr>
            <w:tcW w:w="32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1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工作简历（含实习、借用、借调经历）</w:t>
            </w:r>
          </w:p>
        </w:tc>
        <w:tc>
          <w:tcPr>
            <w:tcW w:w="88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何年何月在何地何部门从事何工作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1120" w:firstLine="0"/>
        <w:jc w:val="left"/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442A2"/>
    <w:rsid w:val="5A7442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2018-04-10T02:38:00Z</dcterms:created>
  <dc:creator>ibm</dc:creator>
  <cp:lastModifiedBy>ibm</cp:lastModifiedBy>
  <dcterms:modified xsi:type="dcterms:W3CDTF">2018-04-10T02:40:17Z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