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  招聘岗位</w:t>
      </w:r>
    </w:p>
    <w:tbl>
      <w:tblPr>
        <w:tblW w:w="8304" w:type="dxa"/>
        <w:jc w:val="center"/>
        <w:tblInd w:w="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0"/>
        <w:gridCol w:w="767"/>
        <w:gridCol w:w="2923"/>
        <w:gridCol w:w="32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需求科室</w:t>
            </w:r>
          </w:p>
        </w:tc>
        <w:tc>
          <w:tcPr>
            <w:tcW w:w="32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临床、康复医生</w:t>
            </w: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心外科、脑外科、肿瘤科、心内科、康复科、神经内科等</w:t>
            </w:r>
          </w:p>
        </w:tc>
        <w:tc>
          <w:tcPr>
            <w:tcW w:w="32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临床医学、中西医结合、康复专业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各护士站</w:t>
            </w:r>
          </w:p>
        </w:tc>
        <w:tc>
          <w:tcPr>
            <w:tcW w:w="32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中专及以上学历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病理医生</w:t>
            </w: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32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临床大专及以上学历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心电图医生</w:t>
            </w: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心电图室</w:t>
            </w:r>
          </w:p>
        </w:tc>
        <w:tc>
          <w:tcPr>
            <w:tcW w:w="32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临床大专及以上学历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质控办干事</w:t>
            </w: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质控办</w:t>
            </w:r>
          </w:p>
        </w:tc>
        <w:tc>
          <w:tcPr>
            <w:tcW w:w="32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临床医学或护理专业大专及以上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设备管理员</w:t>
            </w: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设备处</w:t>
            </w:r>
          </w:p>
        </w:tc>
        <w:tc>
          <w:tcPr>
            <w:tcW w:w="32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机电、计算机、生物医学工程专业均可报名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总务处</w:t>
            </w:r>
          </w:p>
        </w:tc>
        <w:tc>
          <w:tcPr>
            <w:tcW w:w="32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有电工上岗证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专家</w:t>
            </w: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神经内科、心外科、产科、体外循环、肾内科、肿瘤科等</w:t>
            </w:r>
          </w:p>
        </w:tc>
        <w:tc>
          <w:tcPr>
            <w:tcW w:w="32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副高及以上职称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841DF"/>
    <w:rsid w:val="1E5841D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nkpad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2018-04-11T03:12:00Z</dcterms:created>
  <dc:creator>Thinkpad</dc:creator>
  <cp:lastModifiedBy>Thinkpad</cp:lastModifiedBy>
  <dcterms:modified xsi:type="dcterms:W3CDTF">2018-04-11T03:15:55Z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