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：</w:t>
      </w:r>
    </w:p>
    <w:p>
      <w:pPr>
        <w:spacing w:line="400" w:lineRule="exact"/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赣州市农业和粮食局面向社会考核招聘</w:t>
      </w:r>
    </w:p>
    <w:p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全日制硕士研究生职位情况表</w:t>
      </w:r>
    </w:p>
    <w:bookmarkEnd w:id="0"/>
    <w:p>
      <w:pPr>
        <w:spacing w:line="300" w:lineRule="exact"/>
        <w:rPr>
          <w:sz w:val="24"/>
        </w:rPr>
      </w:pPr>
    </w:p>
    <w:tbl>
      <w:tblPr>
        <w:tblStyle w:val="3"/>
        <w:tblW w:w="10077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900"/>
        <w:gridCol w:w="2222"/>
        <w:gridCol w:w="478"/>
        <w:gridCol w:w="540"/>
        <w:gridCol w:w="738"/>
        <w:gridCol w:w="735"/>
        <w:gridCol w:w="405"/>
        <w:gridCol w:w="172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招考方式及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201801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市动物疫病预防控制中心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面向社会公开招聘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周岁以上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2000年4月25日以前出生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1982年4月25日以后出生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全日制硕士研究生学历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动物医学、动物药学、动物检疫与防疫、动物科学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捆绑招聘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市动物卫生监督所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201802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市农业利用外资办公室（市农村社会事业发展局）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经济学类、法学类、文学类、历史学类、哲学类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201803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市农产品质量安全检测检验中心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化学类、食品科学与工程类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本岗位须长期野外作业，较适合男性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201804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市种子管理局（市农作物种子质量监督检验中心）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作物遗传育种、作物栽培学与耕作学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201805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市植保植检局（市农药管理局）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植物病理学、农药学、农业昆虫与害虫防治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本科与研究生专业一致；本岗位须长期野外作业，较适合男性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201806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市粮油质量监督检验站（市粮油科技情报站）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食品科学与工程类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本岗位须长期出差，较适合男性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201807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201808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市农业和粮食行政综合执法支队</w:t>
            </w:r>
          </w:p>
        </w:tc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会计学、财政学、审计学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本岗位须长期出差，较适合男性</w:t>
            </w:r>
          </w:p>
        </w:tc>
      </w:tr>
    </w:tbl>
    <w:p>
      <w:pPr>
        <w:spacing w:line="300" w:lineRule="exact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734D2"/>
    <w:rsid w:val="090734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2018-04-16T08:20:00Z</dcterms:created>
  <dc:creator>只为you守候</dc:creator>
  <cp:lastModifiedBy>只为you守候</cp:lastModifiedBy>
  <dcterms:modified xsi:type="dcterms:W3CDTF">2018-04-16T08:22:05Z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