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1637"/>
        <w:gridCol w:w="1269"/>
        <w:gridCol w:w="1619"/>
        <w:gridCol w:w="1370"/>
        <w:gridCol w:w="998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0138" w:type="dxa"/>
            <w:gridSpan w:val="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都昌县第二人民医院招聘备案制专业技术人员考试成绩汇总表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排位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 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夏钰云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邵良民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陈洋洋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治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罗丹丹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孙静茹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曹端美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陶亮华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占洋洋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向菲菲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 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魏江旋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 坚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1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黄尧平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 彬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聂寒林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林红梅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张育光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 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 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鑫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青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付文彬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曹东梁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曹芳芳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锦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沈小芳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鑫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樊巧英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许力川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君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晨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 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石梦琪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鑫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高夏莲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王彩云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坚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肖明志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刘文良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占晓焱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刘宏强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巢扬洪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詹怡楠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 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 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李旭珍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2018050130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李映灿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 园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2018050230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张化瑚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 2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沈祥辉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于剑东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占晓霞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段宇虹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 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陈则廉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雯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邹利霞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鑫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魏莉莉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陈雪莲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曹佳琦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江兰兰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刘思思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闵摇摇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付玥玥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熊凤娟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程菊花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段惠惠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江珊珊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魏香英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沈梦玲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占善泰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夏小玲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黄凤华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曹梦红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 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侯文昭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曾焱英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汪小晴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聂先哪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彭玉青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冯儒儒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曹兵霞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2018051531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刘兰云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徐晶晶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秦喜金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付红琴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程琳玮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余兰兰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朱文婷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黄齐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邵尤敏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江燕燕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冯金霞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江丽娟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陈晶霞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彭晓炜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程瑶瑶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刘思思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江甜甜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占玲玲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段龙燕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 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余侠芳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向海霞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邹美佳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汪淑静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谭佳瑶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 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 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黄文晓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袁蔓铃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朱艳红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曹思敏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孙娇娇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 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余慧颖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徐梦蓝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王彩虹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周芬芬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罗海莹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吴芊芊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秦梦娜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朱文婷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冯茵茵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秦梦锦 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邵秀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游珠珠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2018051331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黄花花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伍晶晶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于玉芳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徐兰芳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查锦霞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陈梅玲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牛文芳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范舒婕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刘垚垚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江普英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罗海娟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青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余文娟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汪梦霞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杜瑶瑶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洪丽平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余紫微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许书琴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黄青青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汪艳霞 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吴青霞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余美丽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余圣莹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曹梦娟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陶玲玲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满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邵英英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詹秀菁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刘紫云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刘细华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吕兰兰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张如琴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黄欢欢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谭艳梅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占思玫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李铃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江绮丽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罗慧慧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秦素萍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罗美玲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石伟娟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余艳梅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但芳蕾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江新闽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但丹丹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罗小女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段梦霞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 莹 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魏洋洋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曹焱焱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许晶晶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2018051031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曹紫微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刘瑚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余小金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邵浩淼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曹文云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于园琴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方梦瑶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彭淦红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 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吴佳雁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曹凯丽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江颖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刘园园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程紫瑶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袁青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曹莹莹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吕梦云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余佳莹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弯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曹小燕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汪丽玲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刘晴晴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王新娟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段婷婷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邵清平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杨欢欢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江小敏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黄广莉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巢婉清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吴小阳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刘菊花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卢水霞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陈玲霞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黄园芳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黄艳艳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邱小菲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杜盈盈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余登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成丹丹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汪娟平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 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袁齐微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肖云红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 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冯珊珊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赵慧慧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邵彩珍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 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秦佳佳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石皓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付丹梅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曾兰兰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王倩雯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 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余荣蓉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段双霞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冯尉苡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余冬民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石林荣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曹佳玲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吕英英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2018051431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江瑞琪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罗佳丽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 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 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 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江丹丹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吴炉云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吴慧慧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2018051231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黄冬凤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周翠平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吕珍珍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余梦宇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 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 铭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潘晓姝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段琴琴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吴毓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2018051131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刘可卿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曹秋琴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李阿玲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邹琳霞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向小娟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刘南燕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徐珍珍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吕梦茹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刘红红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詹娟娟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 鑫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 园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沈归香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余小玲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刘文秀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陈紫怡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邵艳艳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邱文娟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江文霞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张少慧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曹梦雪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袁林霞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刘锦圆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罗玲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黄国金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占青霞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曹小雪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郭莉莉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程西茜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袁佳丽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 芬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曹莹莹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刘寒云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邹美芳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余文欣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于星星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曹茹茹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郭慧娟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将玲燕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吴冰洁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曹小敏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桂淑彬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黄义敏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刘杏仙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冯杜娟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石莎莎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段美霞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成青霞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刘霞燕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江慧华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杨双琴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于思羽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聂瑶瑶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凡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郑慧中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2018050316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彤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2018050421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陈瑞萍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吴霜霜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王荣清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余天慧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段玲霞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2018050521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 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段菊芳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2018050617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 湛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2018050702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 惊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 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2018050830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秦云萍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2018050928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曹婷婷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占苏丹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2018051012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曹子微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2018051127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罗文靖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黄文娟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2018051215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易建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2018051327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占园雨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龚佳乐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2018051419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冯梦姣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付华文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2018051514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余雅茹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黄文怡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桑彧菁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 颖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 浩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曹盈盈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赵志华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 蕾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占倩倩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章洋洋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王文秀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朱彩红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 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沈宗荣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聂兰兰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程双燕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吴青萍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何梦雪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周秋华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曹秀娟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2018051630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查红青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2018051631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谢子方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彭文静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邵梅娟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 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高丹丹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 珂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谭丽丹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曹青华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邱雪娟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杨焱鑫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段丽娟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吴紫楠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秦小文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陈云萍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 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洪子娴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孙金妹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万炜娜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余晴梦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 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 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逗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邵云芳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詹兰霞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夏小惠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张梦连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娟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2018051624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蒋菲菲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 晴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黄桂仙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2018051727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沈瑶滢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刘华燕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段丹兰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李琪莉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沈亚平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占嘉莉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张菁菁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李淑雯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刘广告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但梦瑶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游冰冰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坤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黄顺天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余慧慧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易林峰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冯婷婷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 刚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珑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琦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但满萍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占娇娇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雄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王文倩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 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朱旭明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蒋文娣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余桂晨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2018051829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罗文英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 川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杨伯林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郭一鸣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方正央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 燕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石晓阳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曹明明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2018051922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邵乐天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谢金泽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2018051905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 炜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2018051907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石亦足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洵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沈召俊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曹端华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吴兆成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2018051924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蔡贤彬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2018051908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 洋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2018051909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吴志强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2018051916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于龙安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2018051914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震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2018051920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 朋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2018051921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沈友盛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2018051901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占天亮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2018051923</w:t>
            </w:r>
          </w:p>
        </w:tc>
        <w:tc>
          <w:tcPr>
            <w:tcW w:w="16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龚莉尔</w:t>
            </w:r>
          </w:p>
        </w:tc>
        <w:tc>
          <w:tcPr>
            <w:tcW w:w="126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D3D80"/>
    <w:rsid w:val="0A6D3D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customStyle="1" w:styleId="8">
    <w:name w:val="next"/>
    <w:basedOn w:val="2"/>
    <w:uiPriority w:val="0"/>
  </w:style>
  <w:style w:type="character" w:customStyle="1" w:styleId="9">
    <w:name w:val="prev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2018-06-01T02:13:00Z</dcterms:created>
  <dc:creator>Thinkpad</dc:creator>
  <cp:lastModifiedBy>Thinkpad</cp:lastModifiedBy>
  <dcterms:modified xsi:type="dcterms:W3CDTF">2018-06-01T02:13:56Z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