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赣州市市属公立医院公开选聘总会计师报名表</w:t>
      </w:r>
    </w:p>
    <w:bookmarkEnd w:id="0"/>
    <w:p>
      <w:pPr>
        <w:spacing w:line="52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6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379"/>
        <w:gridCol w:w="1073"/>
        <w:gridCol w:w="1073"/>
        <w:gridCol w:w="1226"/>
        <w:gridCol w:w="124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998" w:type="dxa"/>
            <w:vAlign w:val="center"/>
          </w:tcPr>
          <w:p>
            <w:pPr>
              <w:widowControl/>
              <w:spacing w:line="360" w:lineRule="exact"/>
              <w:ind w:left="3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姓 名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spacing w:line="360" w:lineRule="exact"/>
              <w:ind w:left="3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性 别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/>
              <w:spacing w:line="360" w:lineRule="exact"/>
              <w:ind w:left="30"/>
              <w:jc w:val="center"/>
              <w:rPr>
                <w:spacing w:val="-16"/>
                <w:kern w:val="0"/>
                <w:sz w:val="28"/>
                <w:szCs w:val="28"/>
              </w:rPr>
            </w:pPr>
            <w:r>
              <w:rPr>
                <w:spacing w:val="-16"/>
                <w:kern w:val="0"/>
                <w:sz w:val="28"/>
                <w:szCs w:val="28"/>
              </w:rPr>
              <w:t>出   生</w:t>
            </w:r>
          </w:p>
          <w:p>
            <w:pPr>
              <w:widowControl/>
              <w:spacing w:line="360" w:lineRule="exact"/>
              <w:ind w:left="30"/>
              <w:jc w:val="center"/>
              <w:rPr>
                <w:spacing w:val="-16"/>
                <w:kern w:val="0"/>
                <w:sz w:val="28"/>
                <w:szCs w:val="28"/>
              </w:rPr>
            </w:pPr>
            <w:r>
              <w:rPr>
                <w:spacing w:val="-16"/>
                <w:kern w:val="0"/>
                <w:sz w:val="28"/>
                <w:szCs w:val="28"/>
              </w:rPr>
              <w:t>年   月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spacing w:line="360" w:lineRule="exact"/>
              <w:ind w:firstLine="280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360" w:lineRule="exact"/>
              <w:ind w:left="3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998" w:type="dxa"/>
            <w:vAlign w:val="center"/>
          </w:tcPr>
          <w:p>
            <w:pPr>
              <w:widowControl/>
              <w:spacing w:line="360" w:lineRule="exact"/>
              <w:ind w:left="3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民 族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spacing w:line="360" w:lineRule="exact"/>
              <w:ind w:left="3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籍 贯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/>
              <w:spacing w:line="360" w:lineRule="exact"/>
              <w:ind w:left="3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政  治</w:t>
            </w:r>
          </w:p>
          <w:p>
            <w:pPr>
              <w:widowControl/>
              <w:spacing w:line="360" w:lineRule="exact"/>
              <w:ind w:left="3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面  貌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998" w:type="dxa"/>
            <w:vAlign w:val="center"/>
          </w:tcPr>
          <w:p>
            <w:pPr>
              <w:widowControl/>
              <w:spacing w:line="360" w:lineRule="exact"/>
              <w:ind w:left="3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婚 育</w:t>
            </w:r>
          </w:p>
          <w:p>
            <w:pPr>
              <w:widowControl/>
              <w:spacing w:line="360" w:lineRule="exact"/>
              <w:ind w:left="3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状 况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spacing w:line="360" w:lineRule="exact"/>
              <w:ind w:left="3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健 康</w:t>
            </w:r>
          </w:p>
          <w:p>
            <w:pPr>
              <w:widowControl/>
              <w:spacing w:line="360" w:lineRule="exact"/>
              <w:ind w:left="3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状 况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/>
              <w:spacing w:line="360" w:lineRule="exact"/>
              <w:ind w:left="3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exact"/>
        </w:trPr>
        <w:tc>
          <w:tcPr>
            <w:tcW w:w="998" w:type="dxa"/>
            <w:vAlign w:val="center"/>
          </w:tcPr>
          <w:p>
            <w:pPr>
              <w:widowControl/>
              <w:spacing w:line="360" w:lineRule="exact"/>
              <w:ind w:left="3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spacing w:line="360" w:lineRule="exact"/>
              <w:ind w:left="3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技术资格取得时间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身  份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证  号</w:t>
            </w:r>
          </w:p>
        </w:tc>
        <w:tc>
          <w:tcPr>
            <w:tcW w:w="2809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exact"/>
        </w:trPr>
        <w:tc>
          <w:tcPr>
            <w:tcW w:w="998" w:type="dxa"/>
            <w:vMerge w:val="restart"/>
            <w:vAlign w:val="center"/>
          </w:tcPr>
          <w:p>
            <w:pPr>
              <w:widowControl/>
              <w:spacing w:line="360" w:lineRule="exact"/>
              <w:ind w:left="3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学  历</w:t>
            </w:r>
          </w:p>
          <w:p>
            <w:pPr>
              <w:widowControl/>
              <w:spacing w:line="360" w:lineRule="exact"/>
              <w:ind w:left="3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学  位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spacing w:line="360" w:lineRule="exact"/>
              <w:ind w:left="3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60" w:lineRule="exact"/>
              <w:ind w:left="3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教  育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/>
              <w:spacing w:line="360" w:lineRule="exact"/>
              <w:ind w:left="3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09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exact"/>
        </w:trPr>
        <w:tc>
          <w:tcPr>
            <w:tcW w:w="99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widowControl/>
              <w:spacing w:line="360" w:lineRule="exact"/>
              <w:ind w:left="3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在  职</w:t>
            </w:r>
          </w:p>
          <w:p>
            <w:pPr>
              <w:widowControl/>
              <w:spacing w:line="360" w:lineRule="exact"/>
              <w:ind w:left="3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教  育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/>
              <w:spacing w:line="360" w:lineRule="exact"/>
              <w:ind w:left="3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09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998" w:type="dxa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报 考</w:t>
            </w:r>
          </w:p>
          <w:p>
            <w:pPr>
              <w:widowControl/>
              <w:spacing w:line="360" w:lineRule="exact"/>
              <w:rPr>
                <w:spacing w:val="-12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职 位</w:t>
            </w:r>
          </w:p>
        </w:tc>
        <w:tc>
          <w:tcPr>
            <w:tcW w:w="1379" w:type="dxa"/>
            <w:vAlign w:val="center"/>
          </w:tcPr>
          <w:p>
            <w:pPr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联  系</w:t>
            </w:r>
          </w:p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电  话</w:t>
            </w: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家  庭</w:t>
            </w:r>
          </w:p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住  址</w:t>
            </w:r>
          </w:p>
        </w:tc>
        <w:tc>
          <w:tcPr>
            <w:tcW w:w="280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工作简历（含实习、借用、借调经历）</w:t>
            </w:r>
          </w:p>
        </w:tc>
        <w:tc>
          <w:tcPr>
            <w:tcW w:w="7560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何年何月在何地何部门从事何工作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</w:trPr>
        <w:tc>
          <w:tcPr>
            <w:tcW w:w="9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exact"/>
      </w:pPr>
      <w:r>
        <w:t>①此表请从网上下载,一式三份，请认真如实填写，资格现场审核时上交。</w:t>
      </w:r>
    </w:p>
    <w:p>
      <w:pPr>
        <w:spacing w:line="360" w:lineRule="exact"/>
      </w:pPr>
      <w:r>
        <w:t>②交表时请带相关资料的原件和复印件，审核后原件退还考生，报名表及资料复印件一式三份分别装订，在报名时提交报名处。</w:t>
      </w:r>
    </w:p>
    <w:p>
      <w:pPr>
        <w:spacing w:line="360" w:lineRule="exact"/>
      </w:pPr>
      <w:r>
        <w:t>③考生对提交资料的真实性负责，资格审查贯穿选聘全过程，如有虚假，取消选聘资格。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6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C58C5"/>
    <w:rsid w:val="272C58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1 Char Char Char Char Char Char"/>
    <w:basedOn w:val="1"/>
    <w:link w:val="3"/>
    <w:qFormat/>
    <w:uiPriority w:val="0"/>
  </w:style>
  <w:style w:type="character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2018-06-06T03:41:00Z</dcterms:created>
  <dc:creator>只为you守候</dc:creator>
  <cp:lastModifiedBy>只为you守候</cp:lastModifiedBy>
  <dcterms:modified xsi:type="dcterms:W3CDTF">2018-06-06T03:42:15Z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