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报考宜春市直属事业单位岗位通过资格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审查人员名单（排序不分先后）</w:t>
      </w:r>
    </w:p>
    <w:tbl>
      <w:tblPr>
        <w:tblStyle w:val="3"/>
        <w:tblW w:w="924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072"/>
        <w:gridCol w:w="1247"/>
        <w:gridCol w:w="829"/>
        <w:gridCol w:w="3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spacing w:val="-11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市政府办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政务信息办政府网站编辑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陈晗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王芸芸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陈炳楠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柯杉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廖哲毅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刘梦冉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罗斯华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欧阳斌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彭梓东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杨柳枝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余倩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赵恬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政务信息办智慧城市建设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龙映辉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杨从锐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刘茜妮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圣克拉拉大学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市政府办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政务信息办智慧城市建设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华北水利水电大学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刘昌东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哈尔滨理工大学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市委农工部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新农村建设指导中心指导岗位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（法律类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陈敬忠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赵海鹏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罗鹏飞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曾志平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曾少友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贵州民族大学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陈先德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陈颖澍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黄佳昕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黄利滔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解思进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李丽丽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上海海事大学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刘华林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刘瑶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甘肃政法学院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王子妍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吴丽容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晏书亮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市委农工部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新农村建设指导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中心指导岗位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（法律类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伊丰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青海民族大学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袁升龙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周庆旺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黄琨宇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澳门科技大学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青海民族大学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王晨旭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英国公立北安普顿大学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新农村建设指导中心指导岗位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（中文类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杨秀恋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刘斯羽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王鑫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伍昆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姚杰杰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高宁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宜春市编办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电子政务中心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指导岗位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蒋莎莎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李文杰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王纪才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熊思奇 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乔治梅森大学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党校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（哲学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廖洪凯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陈姝杉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黄杰燕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李鑫浩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谭长国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张凯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邹亮春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吉林大学哲学社会学院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党校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（哲学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宋茂军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汪昌炎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尹珊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华中师范大学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彭东琳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张俊文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西藏民族学院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王浩勇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（公共管理类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黄绿萍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邱伟恒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　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刘志生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崔悦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邓亚娅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孔丽芬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李海杜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李梦洋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华东政法大学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张小乖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中共中央党校（国家行政学院）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张玉娟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付高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黑龙江中医药大学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姚道香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党校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（公共管理类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吕鲲鹏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李佳慧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（英国）斯特灵大学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宜春市国资委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市国有出资企业监事会工作办公室外派国有企业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 澄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重庆理工大学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陈思倞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官万森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 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辽宁大学商学院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廖 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欧雅羚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饶枫棱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喻青玲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陈丽鹤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彭小霞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 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李宣霈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美国杜兰大学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宜春市工信委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锂电产业能源产业服务中心专业技术岗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彭香艺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吴炎新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沈阳工业大学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宜春市人社局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信息管理中心专业技术岗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李瑜斌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韩仁香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肖坤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宜春市农业局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农村能源管理站专业技术岗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叶祝弘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沈阳农业大学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唐淑芬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范先红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赖旺富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朱君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甘肃农业大学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市农业局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土壤肥料站专业技术岗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宁少君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汤济洲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唐红英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</w:rPr>
              <w:t>农产品质量安全检验检测中心专业技术岗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蒋燕兵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 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农业科学研究所专业技术岗（植物病理学等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杨绍佳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贺望兴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西南大学柑桔研究所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刘毓麟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汪洋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吴思梦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周湖婷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杨婉梅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云南农业大学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刘静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农业科学研究所专业技术岗（作物栽培学等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刘新梁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沈阳农业大学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罗立华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成臣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邓雪云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韩兰兰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何蔷薇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卢乾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吕凤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孙佳莉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谈敏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王志美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市农业局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农业科学研究所专业技术岗（作物栽培学等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钟群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易振波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农业良种研究所专业技术岗（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汤雨晴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侯董亮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林业科学研究所林业会计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刘尊强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彭维亮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冯国英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云南农业大学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森林资源监测站森林资源监测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王金池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朱飞燕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市安监局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安全生产应急救援指挥中心专业技术岗（化工工艺等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孟子华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黄志旭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邓云盼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洪泽勇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胡晓峰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蓝燕飞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熊俐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翟建峰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王运风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王昭新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余晨熙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徐昭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昌琼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赣南师范学院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安全生产应急救援指挥中心专业技术岗（采矿工程等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刘建伟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陶明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市安监局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安全生产应急救援指挥中心专业技术岗（采矿工程等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夏世羽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周伶杰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谭安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李闯铭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苏木林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高鸿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胡天寿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 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刘后明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刘维发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王彬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杨明山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赵飞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周志杨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朱丽刚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张诗启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中国地质科学院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丁敏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兰州理工大学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杜元红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姜亮亮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刘志鹏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罗金涛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市安监局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安全生产应急救援指挥中心专业技术岗（采矿工程等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石超弘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涂智凌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晏江波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周海金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宜春市公路管理局</w:t>
            </w: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下属事业单位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（交通土建工程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季小川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下属事业单位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（桥梁工程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龚慧星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下属事业单位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（道路工程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方晨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章坤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宜春市房地产管理局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房产信息中心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万晶晶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宁波诺丁汉大学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丁文圣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许剑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宜春市综合行政执法局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环卫处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资源利用岗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邓宁熙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环卫处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智慧环卫岗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单文英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肖勇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林传佳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蔡燕柳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黎芳萍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谢利红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刘伟东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欧阳根平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宜春市综合行政执法局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园林局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专业技术岗（森林保护学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陈华祥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郝菲菲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杨华巍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郑催云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杨鼎超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园林局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专业技术岗（园林植物与观赏园艺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漆子钰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丁怡飞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蒋梦莹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彭河忠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宜春市综合行政执法局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市政设施维护管理中心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照明管理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陈少杰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叶进伟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柳伟青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宜春市规划局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规划设计研究中心专业技术岗（城市规划等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杨家敏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于燕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苏州科技大学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刘依婧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樊琦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华东交通大学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任亚东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辽宁工程技术大学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规划设计研究中心专业技术岗（土木工程等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危建建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肖贝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金鹏威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陈嘉玮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戴先水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冯红达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高成辉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宋金明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宜春市规划局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规划设计研究中心专业技术岗（土木工程等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张雄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柳向娥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天津城建大学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万雨良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香港城市大学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宜春市环保局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环境综合管理岗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（环境工程等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黎超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彭望峰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屈泪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唐阿楠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吉林农业大学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宿于朝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喻文超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谭一新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刘海兵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龙健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黄飞云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帅昆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张欣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曾桃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常彦超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陈春飞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陈展祥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段桐丹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黄智婷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江桐桐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宜春市环保局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环境综合管理岗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（环境工程等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刘朝晖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中科院广州能源研究所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刘伟明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刘伍香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刘玉清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罗旭东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常州大学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钱万友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任力理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汤文浩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汪小凤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王一方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温涛源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吴志刚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肖满成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熊金水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熊璇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徐伙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颜建婷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杨西茜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于超华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余南娇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俞璟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袁学武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张立奉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宜春市环保局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环境综合管理岗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（环境工程等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赵扬扬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郑 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周志喜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安徽工业大学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朱爽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付旺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陈国丰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郭 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大连工业大学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韩营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惠红霞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周睿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甘萍香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赵利利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邹明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余丽燕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张卫国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高磊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苏泓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环评审批岗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曾小红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董文华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姜李高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赵旭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刘雅文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王禄胜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杨丽芬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宜春市环保局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环评审批岗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李登峰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周见军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卢慧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陈晓根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蔡艺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龚美青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龚琼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王旭昇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钱圣明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张泽平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曾祥超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陈美婷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陈艳艳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高晓明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乐娟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李皓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李家星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李听安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温州大学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龙资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卢鹏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饶珺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孙林根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文冬林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吴海福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宜春市环保局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环评审批岗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习伟琴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肖庚鹏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袁海龙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张世亮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张晓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张洵箐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沈阳化工大学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钟永生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周有柏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朱江华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张珍辉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李铮铮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李献静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西华师范大学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刘罗发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简炼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香港科技大学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龚子文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罗志武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陈亚琴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生态环境保护岗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付伟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中国科学院沈阳应用生态研究所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陈娜娜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甘肃农业大学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袁芳凯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宜春市环保局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生态环境保护岗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毛杰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单兴斌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毛洋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中国科学院西双版纳热带植物园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龚雪平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白娟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冯成利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叶辛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冯金周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习妍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环境综合管理岗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（环境与资源保护法学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李梦学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王吴国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晏 林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水环境保护岗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邹杨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刘伦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袁娇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刘军辉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袁艳梅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宜春市市场和质量监督管理局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食品药品检验所药品检验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金鑫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李玺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河南农业大学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苏慧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熊乐乐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张春来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周燕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吴喆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云南中医学院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宜春市市场和质量监督管理局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食品药品检验所食品检验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韩晓翠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赫尔辛基大学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姜亦超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卢 桃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闵佳玲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冉炜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赵维芯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宜春市市场和质量监督管理局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锂电产品质量监督检测中心专业技术岗（分析化学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李爱群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钟贵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邓蓓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中国原子能科学研究院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锂电产品质量监督检测中心专业技术岗（应用化学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彭桂香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徐细林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宜春市文广新局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文化馆美术教员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陈沫如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杨间间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湖北美术学院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周林峰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宜春广播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电视大学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胡长胜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易甫清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汤军浪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王伟杰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吴永兴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宜春市广播电视台</w:t>
            </w: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工程技术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龙程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涂蓝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江西理工大学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余佳培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宜春市卫计委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妇幼保健院妇产科医师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易秋红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妇幼保健院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4"/>
                <w:szCs w:val="24"/>
                <w:lang w:eastAsia="zh-CN"/>
              </w:rPr>
              <w:t>妇女保健医师</w:t>
            </w: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欧阳莎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妇幼保健院遗传实验室技师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解兴兴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妇幼保健院康复中医师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吴剑萍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宜春市卫计委</w:t>
            </w: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疾控中心检验科</w:t>
            </w: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陶沫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英国西英格兰大学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疾控中心信息科</w:t>
            </w: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李佳怡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英国南安普顿大学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第三人民医院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病理科医师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蒲春华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宜春市外侨办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国际交流中心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翻译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易绚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程阿云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澳门大学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付钫杰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黎舒慧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刘娅琪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伯明翰大学（英国）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彭莹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王小艳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吴伟楠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张怡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四川外国语大学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宜春市旅发委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境外旅游市场推广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汪军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日本武库川女子大学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余莎莎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易敏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日本名古屋市立大学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徐婧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曾小未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昌根花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高伟高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洪梦绮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黄江玲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李惠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李娇蓉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ULSTER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宜春市旅发委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境外旅游市场推广</w:t>
            </w: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李孟群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彭玉桢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北京第二外国语学院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魏颖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温园园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吴依婷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江西师范大学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张敏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张萍萍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张显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黄亚婷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武藏野大学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万兰琪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沈阳师范大学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宜春市文联文艺创作室</w:t>
            </w:r>
          </w:p>
        </w:tc>
        <w:tc>
          <w:tcPr>
            <w:tcW w:w="20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编辑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钟鸣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邱良云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谢静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阜阳师范学院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张乐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周亚萍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董婉琼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57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宋慧娟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广西师范学院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64C07AE"/>
    <w:rsid w:val="00003B42"/>
    <w:rsid w:val="00005E9E"/>
    <w:rsid w:val="0004127D"/>
    <w:rsid w:val="00063838"/>
    <w:rsid w:val="000727C1"/>
    <w:rsid w:val="0007769C"/>
    <w:rsid w:val="000D5A00"/>
    <w:rsid w:val="00123DCF"/>
    <w:rsid w:val="001303D1"/>
    <w:rsid w:val="00137382"/>
    <w:rsid w:val="00141E4B"/>
    <w:rsid w:val="00145B3D"/>
    <w:rsid w:val="00164018"/>
    <w:rsid w:val="001743E1"/>
    <w:rsid w:val="00182B71"/>
    <w:rsid w:val="001D58D1"/>
    <w:rsid w:val="001F0C7F"/>
    <w:rsid w:val="0024025B"/>
    <w:rsid w:val="0024666A"/>
    <w:rsid w:val="002651B5"/>
    <w:rsid w:val="002762E1"/>
    <w:rsid w:val="002A5944"/>
    <w:rsid w:val="002E42A2"/>
    <w:rsid w:val="0033652F"/>
    <w:rsid w:val="003A1D34"/>
    <w:rsid w:val="003D53BD"/>
    <w:rsid w:val="00403013"/>
    <w:rsid w:val="00430D22"/>
    <w:rsid w:val="00454884"/>
    <w:rsid w:val="004A5B73"/>
    <w:rsid w:val="004C2B6A"/>
    <w:rsid w:val="004D3E20"/>
    <w:rsid w:val="004F54B4"/>
    <w:rsid w:val="0051728C"/>
    <w:rsid w:val="005726FE"/>
    <w:rsid w:val="005A747A"/>
    <w:rsid w:val="005D100E"/>
    <w:rsid w:val="006340D1"/>
    <w:rsid w:val="00636718"/>
    <w:rsid w:val="006739C2"/>
    <w:rsid w:val="0069044C"/>
    <w:rsid w:val="00696645"/>
    <w:rsid w:val="006B6604"/>
    <w:rsid w:val="006D38C2"/>
    <w:rsid w:val="006E78CC"/>
    <w:rsid w:val="0071340F"/>
    <w:rsid w:val="00726BD7"/>
    <w:rsid w:val="0073112C"/>
    <w:rsid w:val="00733045"/>
    <w:rsid w:val="00751EC5"/>
    <w:rsid w:val="00757E8B"/>
    <w:rsid w:val="00784A9C"/>
    <w:rsid w:val="0079137C"/>
    <w:rsid w:val="00794888"/>
    <w:rsid w:val="00796F73"/>
    <w:rsid w:val="007B2D86"/>
    <w:rsid w:val="007F215C"/>
    <w:rsid w:val="00824D9B"/>
    <w:rsid w:val="00854716"/>
    <w:rsid w:val="008634D2"/>
    <w:rsid w:val="008744E5"/>
    <w:rsid w:val="00876C09"/>
    <w:rsid w:val="008775E3"/>
    <w:rsid w:val="00877849"/>
    <w:rsid w:val="00877E5C"/>
    <w:rsid w:val="0089381D"/>
    <w:rsid w:val="008A480D"/>
    <w:rsid w:val="008B1D6A"/>
    <w:rsid w:val="008C70D8"/>
    <w:rsid w:val="00950BF4"/>
    <w:rsid w:val="00973878"/>
    <w:rsid w:val="00983FBA"/>
    <w:rsid w:val="009A7128"/>
    <w:rsid w:val="009B24EE"/>
    <w:rsid w:val="009C50BD"/>
    <w:rsid w:val="009D321B"/>
    <w:rsid w:val="009F362C"/>
    <w:rsid w:val="009F4BD5"/>
    <w:rsid w:val="00A03554"/>
    <w:rsid w:val="00A203F3"/>
    <w:rsid w:val="00A2146D"/>
    <w:rsid w:val="00A3297F"/>
    <w:rsid w:val="00A42C1D"/>
    <w:rsid w:val="00A92093"/>
    <w:rsid w:val="00AE041D"/>
    <w:rsid w:val="00B17427"/>
    <w:rsid w:val="00B2418B"/>
    <w:rsid w:val="00B51889"/>
    <w:rsid w:val="00B53452"/>
    <w:rsid w:val="00B65707"/>
    <w:rsid w:val="00B81964"/>
    <w:rsid w:val="00B85ADB"/>
    <w:rsid w:val="00BA184F"/>
    <w:rsid w:val="00BD4D17"/>
    <w:rsid w:val="00C00679"/>
    <w:rsid w:val="00C4732A"/>
    <w:rsid w:val="00C52C2B"/>
    <w:rsid w:val="00C93B72"/>
    <w:rsid w:val="00CA7430"/>
    <w:rsid w:val="00CD666C"/>
    <w:rsid w:val="00D5344A"/>
    <w:rsid w:val="00D70A08"/>
    <w:rsid w:val="00D72FAA"/>
    <w:rsid w:val="00D826AC"/>
    <w:rsid w:val="00D92C00"/>
    <w:rsid w:val="00DA33D0"/>
    <w:rsid w:val="00DB7906"/>
    <w:rsid w:val="00DE40D5"/>
    <w:rsid w:val="00DF3027"/>
    <w:rsid w:val="00E34658"/>
    <w:rsid w:val="00E63E97"/>
    <w:rsid w:val="00E74C6F"/>
    <w:rsid w:val="00E83ADA"/>
    <w:rsid w:val="00E87F4A"/>
    <w:rsid w:val="00EA2EED"/>
    <w:rsid w:val="00EE11A6"/>
    <w:rsid w:val="00F01B3A"/>
    <w:rsid w:val="00F345A9"/>
    <w:rsid w:val="00F97259"/>
    <w:rsid w:val="00FC428D"/>
    <w:rsid w:val="00FD0272"/>
    <w:rsid w:val="00FE5A50"/>
    <w:rsid w:val="010E144A"/>
    <w:rsid w:val="039441F4"/>
    <w:rsid w:val="068C346B"/>
    <w:rsid w:val="079137A3"/>
    <w:rsid w:val="0A7F1381"/>
    <w:rsid w:val="0BBF17D2"/>
    <w:rsid w:val="0E4F3CAA"/>
    <w:rsid w:val="16417F89"/>
    <w:rsid w:val="22DA11E1"/>
    <w:rsid w:val="28B83408"/>
    <w:rsid w:val="2F586327"/>
    <w:rsid w:val="30A41DDD"/>
    <w:rsid w:val="33985D3D"/>
    <w:rsid w:val="35675E83"/>
    <w:rsid w:val="391F637D"/>
    <w:rsid w:val="3DC90730"/>
    <w:rsid w:val="464C07AE"/>
    <w:rsid w:val="467A1F71"/>
    <w:rsid w:val="47D037E4"/>
    <w:rsid w:val="47D049D8"/>
    <w:rsid w:val="481A0D5C"/>
    <w:rsid w:val="52170863"/>
    <w:rsid w:val="524441D0"/>
    <w:rsid w:val="52A56E71"/>
    <w:rsid w:val="531E2F47"/>
    <w:rsid w:val="5BCE6700"/>
    <w:rsid w:val="5F5618FF"/>
    <w:rsid w:val="686947F7"/>
    <w:rsid w:val="6A5A42C1"/>
    <w:rsid w:val="6C1930C5"/>
    <w:rsid w:val="6CFE06DD"/>
    <w:rsid w:val="6D387EE7"/>
    <w:rsid w:val="6D5138BA"/>
    <w:rsid w:val="6D535020"/>
    <w:rsid w:val="6D8F3276"/>
    <w:rsid w:val="6F963849"/>
    <w:rsid w:val="763E2BA1"/>
    <w:rsid w:val="76F4295A"/>
    <w:rsid w:val="7A21736C"/>
    <w:rsid w:val="7A9924B6"/>
    <w:rsid w:val="7CA67E5B"/>
    <w:rsid w:val="7DEB7DC5"/>
    <w:rsid w:val="7E8D0A01"/>
    <w:rsid w:val="7F3A1972"/>
    <w:rsid w:val="7F5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21"/>
    <w:basedOn w:val="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11</Pages>
  <Words>635</Words>
  <Characters>3626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2018-07-25T07:27:00Z</dcterms:created>
  <dc:creator>Administrator</dc:creator>
  <cp:lastModifiedBy>Administrator</cp:lastModifiedBy>
  <dcterms:modified xsi:type="dcterms:W3CDTF">2018-07-30T10:12:50Z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