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报考宜春市下辖各县市区事业单位岗位通过资格审查人员名单（排序不分先后）</w:t>
      </w: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9"/>
        <w:gridCol w:w="1530"/>
        <w:gridCol w:w="1137"/>
        <w:gridCol w:w="864"/>
        <w:gridCol w:w="2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30"/>
                <w:szCs w:val="30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单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 位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岗 位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性别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袁州医药工业园管理委员会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（投融资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龙云庚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彭莎琦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法国科西嘉大学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袁州区文广新局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文物事业管理所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黄洋洁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意大利库内奥美术学院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匡昱宣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刘汝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傅佩珊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王娟芳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袁州区现代农业示范园区管理办公室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疏文学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周婷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王雨文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张文亭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周颖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袁州区农业局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农业技术推广中心（农村与区域发展1人）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黄琨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姬娇娇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文春丽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马星辉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饶茜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张伟伟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武汉轻工大学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吴健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方研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尧翠兰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梁苗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叶玉雯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袁州区农业局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农业技术推广中心（农业资源利用1人）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张丽君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杨广勇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林晓霞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农业技术推广中心（园艺学1人）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朱梦禹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农业技术推广中心（作物栽培与耕作学1人）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廖莎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袁州区粮食局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粮油服务中心基建专业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邬茂盛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谭荣平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何小平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潘腾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戴娜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会计专业技术岗（1人）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王星杨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付思敏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袁州区教育局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胡翁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龚文霞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李锋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左琼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20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袁州区行政服务中心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12346服务热线办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网络管理岗（1人）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刘玉娟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袁州区财政局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财政专业技术岗（3人）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裴斐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英国斯特灵大学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刘向源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陈姗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闵剑翔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墨尔本大学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金梦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黄艳艳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何欣蔓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罗曼虹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英国利物浦大学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祝冬琴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方玲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河北金融学院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袁州区城建局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工业园规划建设管理所专技岗（1人）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袁泽敏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袁州区畜牧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水产局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动物疫病防控中心动物疫病防控岗位（1人）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高萌萌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冯挺财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吴江涛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廖紫超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李鹏飞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安东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袁爱平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方霞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颜嘉琪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李东升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蔡树东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王小月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袁州区林业局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林业工作站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曾龙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甘卫祥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中南林业科技大学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江亮波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钟美玲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袁州区市场和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质量监督管理局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检验检测中心（1人）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傅志丰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许甜甜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齐美娜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严美婷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罗苏婷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冯文文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朱美金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邹胜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综合执法大队（2人）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蔡良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罗强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彭永练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秦丽英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张晓荣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谢敏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朱慧丹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郭林峰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梁图雅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郭建林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袁州区市场和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质量监督管理局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综合执法大队（2人）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陈先鑫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关润霞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邓芳芳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白锋桥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袁州区交通局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质监站专业技术岗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罗培卿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华勇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周玉平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宜春市中医院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骨伤科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黄桂才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汪丁一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潘奔洲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黄晓波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樟树市委组织部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远程办智慧党建项目开发与运行管理岗（1人）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葛杨铭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南昌航空大学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刘冲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陈靖昆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朱文俊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远程办行政管理岗（1人）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彭郁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樟树市工业园区管委会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邹胜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江林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齐耀群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何宏明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肖小武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樟树市国土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土地执法监察大队专业技术岗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李小卫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周武平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李韬业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钟晓春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易胜文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樟树市水利局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水利技术推广服务中心专业技术岗（1人）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梁礼驰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夏圣伟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樟树市商务局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招商服务中心翻译（2人）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孙欣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聂思琪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北京第二外国语学院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樟树市服务业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发展办公室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行政管理（商务英语1人）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徐娜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行政管理岗（工商管理1人）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辽宁石油化工工大学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陈瑞梁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胡刚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周倩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樟树市服务业发展办公室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（工商管理1人）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时亮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泰国博仁大学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付浪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澳门城市大学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姚骥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熊超熠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雷良军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艾秋英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樟树市医疗保险事业局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医疗审核员（1人）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黄微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樟树市人民医院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医药管理岗（1人）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余志勇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梁芳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丰城市审计局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经济责任审计中心专业技术岗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吴佳维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刘可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赵辰婷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付美瑜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喻琦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胡子月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丰城市发改委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投资评估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（统计学1人）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李恩来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张启鹏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新疆财经大学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投资评估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（建筑类1人）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杨龙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吴蔚荣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黄星智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郑杰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丰城市卫计委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血防站专业技术岗（1人）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唐宇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何玉琴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07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丰城市人民医院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邱秀琴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靖安县发改委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综合协调岗（1人）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程青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王成量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陈锦扬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熊蕊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陈建青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杜红飞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习佳佳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靖安县科技局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生产力促进中心行政管理岗（1人）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彭小飞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吴紧钢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刘明辉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张家元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关美玲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舒婷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钱志伟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廖晓涛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靖安县商务局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综合管理岗（2人）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肖成勇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徐文兰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许惠英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俄罗斯国立莫斯科大学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佐圣宇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巨小超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彭绍希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靖安县工信委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节能与综合执法大队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何永芳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国际关系学院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周海兵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张来凤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黄艺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靖安县粮食局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综合协调岗（2人）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黄军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黄永平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李骏辉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王宏业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孔彬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靖安县文广新局广播电视台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李若田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胡乃雯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汪航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塔里木大学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蔡正道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中共重庆市委党校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姜明明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网络编辑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陈海荣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孙亮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李骥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中共湖南省委党校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陈枝英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靖安县司法局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公证处公证员（1人）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夏晨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徐海平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简爽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靖安县畜牧水产局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乡镇水产员（1人）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欧阳冬冬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乡镇防检员（1人）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王秋实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黄奇奇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靖安县国土资源局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不动产登记中心专业技术岗（1人）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杨英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吴逸超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靖安县财政局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乡镇财政管理局项目评审岗（1人）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武智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靖安县市场和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质量监督管理局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综合检验检测中心管理岗（1人）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王科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靖安县宝峰镇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余红红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英国伯明翰大学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奉新县生态办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生态办行政管理岗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蔡志安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简美锋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刘芳鹏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奉新县环保局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  娜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杨书武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陈毓茹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江西科技师范大学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环境管理岗（2人）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  威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丁鸿羽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  鑫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奉新县安全生产监督管理局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应急救援中心专业技术岗（地质资源与地质工程1人）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  帅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吴丹蕾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关传硕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邓金贤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奉新县财政局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下属事业单位专业技术岗（2人）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江圆缓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0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奉新工业园区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管理中心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刘杨胜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高安市城建局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城乡建筑设计院工业设计岗位（1人）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刘明辉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贾露桐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戴继龙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郑东锋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高安市环保局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环境监测站环境监测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张小利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欧阳婷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杨涛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上高县博物馆</w:t>
            </w:r>
          </w:p>
        </w:tc>
        <w:tc>
          <w:tcPr>
            <w:tcW w:w="1530" w:type="dxa"/>
            <w:vMerge w:val="restart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胡良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邹越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孙亮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宜丰县国土局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土地收购储备中心地类核查管理岗（1人）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赖昌勇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李嘉栋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英国桑德兰大学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朱跃云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宜丰县国土局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地质灾害应急中心应急现场核查处置管理岗（1人）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杜少荣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范敦宾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宜丰县环保局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环境信息中心专业技术岗（</w:t>
            </w: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等3人）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罗旭东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姜超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黄粲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陈欢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彭妹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张媛媛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宜丰县就业局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行政管理岗（1人）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胡鑫强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王玲玲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韩国釜山大学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宜丰县医院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李俊锋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0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1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卢飞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246C5"/>
    <w:rsid w:val="0128799E"/>
    <w:rsid w:val="028D0655"/>
    <w:rsid w:val="06D31259"/>
    <w:rsid w:val="092C7334"/>
    <w:rsid w:val="0B4D6434"/>
    <w:rsid w:val="0E4F3CAA"/>
    <w:rsid w:val="0EB863AF"/>
    <w:rsid w:val="0F99346B"/>
    <w:rsid w:val="1172277F"/>
    <w:rsid w:val="175E3797"/>
    <w:rsid w:val="182228F6"/>
    <w:rsid w:val="185319A1"/>
    <w:rsid w:val="1A2377AD"/>
    <w:rsid w:val="1A334DD5"/>
    <w:rsid w:val="1F214265"/>
    <w:rsid w:val="208A3586"/>
    <w:rsid w:val="22312DF5"/>
    <w:rsid w:val="25DB37FB"/>
    <w:rsid w:val="2B983AC6"/>
    <w:rsid w:val="304C308D"/>
    <w:rsid w:val="30901B76"/>
    <w:rsid w:val="30D33FDA"/>
    <w:rsid w:val="33FF6EF0"/>
    <w:rsid w:val="34BF07EB"/>
    <w:rsid w:val="34D93E03"/>
    <w:rsid w:val="374B6A13"/>
    <w:rsid w:val="37B11463"/>
    <w:rsid w:val="383F3C9E"/>
    <w:rsid w:val="398E1FC4"/>
    <w:rsid w:val="3A7E158D"/>
    <w:rsid w:val="3B983428"/>
    <w:rsid w:val="3C7B4468"/>
    <w:rsid w:val="3CE73085"/>
    <w:rsid w:val="3CFC4ADC"/>
    <w:rsid w:val="407120E8"/>
    <w:rsid w:val="41755D10"/>
    <w:rsid w:val="44C31775"/>
    <w:rsid w:val="455223AB"/>
    <w:rsid w:val="4621627F"/>
    <w:rsid w:val="464C07AE"/>
    <w:rsid w:val="48A70E97"/>
    <w:rsid w:val="499C3B76"/>
    <w:rsid w:val="4E946EA7"/>
    <w:rsid w:val="50E54B79"/>
    <w:rsid w:val="52F4016B"/>
    <w:rsid w:val="5820615A"/>
    <w:rsid w:val="59E57920"/>
    <w:rsid w:val="61534FD7"/>
    <w:rsid w:val="65DE319C"/>
    <w:rsid w:val="694A4A7F"/>
    <w:rsid w:val="69B94D4E"/>
    <w:rsid w:val="6D535020"/>
    <w:rsid w:val="6EC31A71"/>
    <w:rsid w:val="747734B3"/>
    <w:rsid w:val="74B74CC3"/>
    <w:rsid w:val="756E4C1D"/>
    <w:rsid w:val="75CF17E5"/>
    <w:rsid w:val="77954E08"/>
    <w:rsid w:val="77DB690B"/>
    <w:rsid w:val="781C4985"/>
    <w:rsid w:val="78534D25"/>
    <w:rsid w:val="7B5804DF"/>
    <w:rsid w:val="7C5E6CF6"/>
    <w:rsid w:val="7E4B4D43"/>
    <w:rsid w:val="7FD3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2018-07-25T07:27:00Z</dcterms:created>
  <dc:creator>Administrator</dc:creator>
  <cp:lastModifiedBy>Administrator</cp:lastModifiedBy>
  <dcterms:modified xsi:type="dcterms:W3CDTF">2018-07-30T10:18:28Z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