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安远县2018年公开招聘广播电视专业技术人员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（播音员）试播测试成绩及拟聘用人员名单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tbl>
      <w:tblPr>
        <w:tblStyle w:val="4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526"/>
        <w:gridCol w:w="2209"/>
        <w:gridCol w:w="1562"/>
        <w:gridCol w:w="15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成绩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排名</w:t>
            </w: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6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男播音员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高 杨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89.8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拟聘用人员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6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巫 晟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6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女播音员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陈文霞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87.2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拟聘用人员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6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高雅娟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83.4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拟聘用人员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6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 理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76.4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邱裕玲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71.6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---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安远县2018年公开招聘广播电视专业技术人员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（后期制作）拟聘用人员名单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Style w:val="4"/>
        <w:tblW w:w="68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296"/>
        <w:gridCol w:w="978"/>
        <w:gridCol w:w="978"/>
        <w:gridCol w:w="19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姓名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排名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后期制作 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陈鸣华 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78 </w:t>
            </w:r>
          </w:p>
        </w:tc>
        <w:tc>
          <w:tcPr>
            <w:tcW w:w="9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1 </w:t>
            </w:r>
          </w:p>
        </w:tc>
        <w:tc>
          <w:tcPr>
            <w:tcW w:w="1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拟聘用人员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E7746"/>
    <w:rsid w:val="0A2E7746"/>
    <w:rsid w:val="3CBF4A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2018-07-31T09:04:00Z</dcterms:created>
  <dc:creator>Administrator</dc:creator>
  <cp:lastModifiedBy>Administrator</cp:lastModifiedBy>
  <dcterms:modified xsi:type="dcterms:W3CDTF">2018-07-31T09:19:01Z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