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53760" cy="8418195"/>
            <wp:effectExtent l="0" t="0" r="8890" b="1905"/>
            <wp:docPr id="1" name="图片 1" descr="肿瘤医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肿瘤医院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3760" cy="841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213475" cy="8827770"/>
            <wp:effectExtent l="0" t="0" r="15875" b="11430"/>
            <wp:docPr id="2" name="图片 2" descr="肿瘤医院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肿瘤医院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3475" cy="882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95010" cy="8192770"/>
            <wp:effectExtent l="0" t="0" r="15240" b="17780"/>
            <wp:docPr id="3" name="图片 3" descr="肿瘤医院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肿瘤医院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5010" cy="819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562C1"/>
    <w:rsid w:val="18F562C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pad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2018-08-07T03:36:00Z</dcterms:created>
  <dc:creator>Thinkpad</dc:creator>
  <cp:lastModifiedBy>Thinkpad</cp:lastModifiedBy>
  <dcterms:modified xsi:type="dcterms:W3CDTF">2018-08-07T03:38:23Z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