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面试人员名单</w:t>
      </w:r>
    </w:p>
    <w:tbl>
      <w:tblPr>
        <w:tblW w:w="2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496"/>
        <w:gridCol w:w="656"/>
        <w:gridCol w:w="496"/>
        <w:gridCol w:w="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面试组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张怡歆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叶云瑶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2018003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50327"/>
    <w:rsid w:val="463503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2018-10-16T09:46:00Z</dcterms:created>
  <dc:creator>武大娟</dc:creator>
  <cp:lastModifiedBy>武大娟</cp:lastModifiedBy>
  <dcterms:modified xsi:type="dcterms:W3CDTF">2018-10-16T09:46:47Z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