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4E" w:rsidRPr="00F63DF9" w:rsidRDefault="00A33E4E" w:rsidP="00386C90">
      <w:pPr>
        <w:jc w:val="center"/>
        <w:rPr>
          <w:rFonts w:eastAsia="黑体"/>
          <w:sz w:val="36"/>
          <w:szCs w:val="36"/>
        </w:rPr>
      </w:pPr>
      <w:proofErr w:type="gramStart"/>
      <w:r w:rsidRPr="00F63DF9">
        <w:rPr>
          <w:rFonts w:eastAsia="黑体" w:hint="eastAsia"/>
          <w:sz w:val="36"/>
          <w:szCs w:val="36"/>
        </w:rPr>
        <w:t>修水县质监</w:t>
      </w:r>
      <w:proofErr w:type="gramEnd"/>
      <w:r w:rsidRPr="00F63DF9">
        <w:rPr>
          <w:rFonts w:eastAsia="黑体" w:hint="eastAsia"/>
          <w:sz w:val="36"/>
          <w:szCs w:val="36"/>
        </w:rPr>
        <w:t>站公开招聘工作人员报名登记表</w:t>
      </w:r>
    </w:p>
    <w:p w:rsidR="00A33E4E" w:rsidRPr="00F63DF9" w:rsidRDefault="00A33E4E" w:rsidP="00D062CB">
      <w:pPr>
        <w:ind w:firstLineChars="500" w:firstLine="1050"/>
        <w:jc w:val="center"/>
        <w:rPr>
          <w:szCs w:val="21"/>
        </w:rPr>
      </w:pPr>
    </w:p>
    <w:tbl>
      <w:tblPr>
        <w:tblW w:w="10024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74"/>
        <w:gridCol w:w="365"/>
        <w:gridCol w:w="349"/>
        <w:gridCol w:w="51"/>
        <w:gridCol w:w="691"/>
        <w:gridCol w:w="534"/>
        <w:gridCol w:w="545"/>
        <w:gridCol w:w="169"/>
        <w:gridCol w:w="698"/>
        <w:gridCol w:w="927"/>
        <w:gridCol w:w="303"/>
        <w:gridCol w:w="709"/>
        <w:gridCol w:w="523"/>
        <w:gridCol w:w="508"/>
        <w:gridCol w:w="843"/>
        <w:gridCol w:w="512"/>
        <w:gridCol w:w="1484"/>
      </w:tblGrid>
      <w:tr w:rsidR="00A33E4E" w:rsidRPr="00F63DF9" w:rsidTr="001D5FA7">
        <w:trPr>
          <w:trHeight w:val="624"/>
        </w:trPr>
        <w:tc>
          <w:tcPr>
            <w:tcW w:w="813" w:type="dxa"/>
            <w:gridSpan w:val="2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姓</w:t>
            </w:r>
            <w:r w:rsidRPr="00F63DF9">
              <w:rPr>
                <w:szCs w:val="21"/>
              </w:rPr>
              <w:t xml:space="preserve"> </w:t>
            </w:r>
            <w:r w:rsidRPr="00F63DF9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456" w:type="dxa"/>
            <w:gridSpan w:val="4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534" w:type="dxa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714" w:type="dxa"/>
            <w:gridSpan w:val="2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籍贯</w:t>
            </w:r>
          </w:p>
        </w:tc>
        <w:tc>
          <w:tcPr>
            <w:tcW w:w="1230" w:type="dxa"/>
            <w:gridSpan w:val="2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出生</w:t>
            </w:r>
          </w:p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年月</w:t>
            </w:r>
          </w:p>
        </w:tc>
        <w:tc>
          <w:tcPr>
            <w:tcW w:w="1874" w:type="dxa"/>
            <w:gridSpan w:val="3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</w:tr>
      <w:tr w:rsidR="00A33E4E" w:rsidRPr="00F63DF9" w:rsidTr="001D5FA7">
        <w:trPr>
          <w:trHeight w:val="624"/>
        </w:trPr>
        <w:tc>
          <w:tcPr>
            <w:tcW w:w="539" w:type="dxa"/>
            <w:vMerge w:val="restart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学历情况</w:t>
            </w:r>
          </w:p>
        </w:tc>
        <w:tc>
          <w:tcPr>
            <w:tcW w:w="1039" w:type="dxa"/>
            <w:gridSpan w:val="4"/>
            <w:vAlign w:val="center"/>
          </w:tcPr>
          <w:p w:rsidR="00A33E4E" w:rsidRPr="00F63DF9" w:rsidRDefault="00A33E4E" w:rsidP="00DA0138">
            <w:pPr>
              <w:jc w:val="center"/>
              <w:rPr>
                <w:spacing w:val="-4"/>
                <w:sz w:val="18"/>
                <w:szCs w:val="18"/>
              </w:rPr>
            </w:pPr>
            <w:r w:rsidRPr="00F63DF9">
              <w:rPr>
                <w:rFonts w:hAnsi="宋体" w:hint="eastAsia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91" w:type="dxa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4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</w:tr>
      <w:tr w:rsidR="00A33E4E" w:rsidRPr="00F63DF9" w:rsidTr="00DA0138">
        <w:trPr>
          <w:trHeight w:val="467"/>
        </w:trPr>
        <w:tc>
          <w:tcPr>
            <w:tcW w:w="539" w:type="dxa"/>
            <w:vMerge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1039" w:type="dxa"/>
            <w:gridSpan w:val="4"/>
            <w:vAlign w:val="center"/>
          </w:tcPr>
          <w:p w:rsidR="00A33E4E" w:rsidRPr="00F63DF9" w:rsidRDefault="00A33E4E" w:rsidP="00DA0138">
            <w:pPr>
              <w:spacing w:line="260" w:lineRule="exact"/>
              <w:jc w:val="center"/>
              <w:rPr>
                <w:spacing w:val="-12"/>
                <w:sz w:val="18"/>
                <w:szCs w:val="18"/>
              </w:rPr>
            </w:pPr>
            <w:r w:rsidRPr="00F63DF9">
              <w:rPr>
                <w:rFonts w:hAnsi="宋体" w:hint="eastAsia"/>
                <w:spacing w:val="-12"/>
                <w:sz w:val="18"/>
                <w:szCs w:val="18"/>
              </w:rPr>
              <w:t>第二学历</w:t>
            </w:r>
            <w:r w:rsidRPr="00F63DF9">
              <w:rPr>
                <w:rFonts w:hAnsi="宋体" w:hint="eastAsia"/>
                <w:spacing w:val="-20"/>
                <w:sz w:val="18"/>
                <w:szCs w:val="18"/>
              </w:rPr>
              <w:t>（</w:t>
            </w:r>
            <w:r w:rsidRPr="00F63DF9">
              <w:rPr>
                <w:rFonts w:hAnsi="宋体" w:hint="eastAsia"/>
                <w:spacing w:val="-12"/>
                <w:sz w:val="18"/>
                <w:szCs w:val="18"/>
              </w:rPr>
              <w:t>或</w:t>
            </w:r>
            <w:r w:rsidRPr="00F63DF9">
              <w:rPr>
                <w:rFonts w:hAnsi="宋体" w:hint="eastAsia"/>
                <w:spacing w:val="-20"/>
                <w:sz w:val="18"/>
                <w:szCs w:val="18"/>
              </w:rPr>
              <w:t>最高</w:t>
            </w:r>
          </w:p>
          <w:p w:rsidR="00A33E4E" w:rsidRPr="00F63DF9" w:rsidRDefault="00A33E4E" w:rsidP="00DA0138">
            <w:pPr>
              <w:spacing w:line="260" w:lineRule="exact"/>
              <w:jc w:val="center"/>
              <w:rPr>
                <w:spacing w:val="-12"/>
                <w:sz w:val="18"/>
                <w:szCs w:val="18"/>
              </w:rPr>
            </w:pPr>
            <w:r w:rsidRPr="00F63DF9">
              <w:rPr>
                <w:rFonts w:hAnsi="宋体" w:hint="eastAsia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91" w:type="dxa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4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</w:tr>
      <w:tr w:rsidR="00A33E4E" w:rsidRPr="00F63DF9" w:rsidTr="00DA0138">
        <w:trPr>
          <w:trHeight w:val="457"/>
        </w:trPr>
        <w:tc>
          <w:tcPr>
            <w:tcW w:w="1178" w:type="dxa"/>
            <w:gridSpan w:val="3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现有专业</w:t>
            </w:r>
          </w:p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技术资格</w:t>
            </w:r>
          </w:p>
        </w:tc>
        <w:tc>
          <w:tcPr>
            <w:tcW w:w="2339" w:type="dxa"/>
            <w:gridSpan w:val="6"/>
            <w:vAlign w:val="center"/>
          </w:tcPr>
          <w:p w:rsidR="00A33E4E" w:rsidRPr="00F63DF9" w:rsidRDefault="00A33E4E" w:rsidP="00DA0138">
            <w:pPr>
              <w:rPr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家庭住址</w:t>
            </w:r>
          </w:p>
        </w:tc>
        <w:tc>
          <w:tcPr>
            <w:tcW w:w="2886" w:type="dxa"/>
            <w:gridSpan w:val="5"/>
            <w:vAlign w:val="center"/>
          </w:tcPr>
          <w:p w:rsidR="00A33E4E" w:rsidRPr="00F63DF9" w:rsidRDefault="00A33E4E" w:rsidP="00DA0138">
            <w:pPr>
              <w:rPr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</w:tr>
      <w:tr w:rsidR="00A33E4E" w:rsidRPr="00F63DF9" w:rsidTr="001D5FA7">
        <w:trPr>
          <w:trHeight w:val="624"/>
        </w:trPr>
        <w:tc>
          <w:tcPr>
            <w:tcW w:w="1527" w:type="dxa"/>
            <w:gridSpan w:val="4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615" w:type="dxa"/>
            <w:gridSpan w:val="7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报考岗位</w:t>
            </w:r>
          </w:p>
        </w:tc>
        <w:tc>
          <w:tcPr>
            <w:tcW w:w="2839" w:type="dxa"/>
            <w:gridSpan w:val="3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</w:tr>
      <w:tr w:rsidR="00A33E4E" w:rsidRPr="00F63DF9" w:rsidTr="001D5FA7">
        <w:trPr>
          <w:trHeight w:val="624"/>
        </w:trPr>
        <w:tc>
          <w:tcPr>
            <w:tcW w:w="1527" w:type="dxa"/>
            <w:gridSpan w:val="4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原工作单位</w:t>
            </w:r>
          </w:p>
        </w:tc>
        <w:tc>
          <w:tcPr>
            <w:tcW w:w="3615" w:type="dxa"/>
            <w:gridSpan w:val="7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2043" w:type="dxa"/>
            <w:gridSpan w:val="4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</w:tr>
      <w:tr w:rsidR="00A33E4E" w:rsidRPr="00F63DF9" w:rsidTr="001D5FA7">
        <w:trPr>
          <w:trHeight w:val="624"/>
        </w:trPr>
        <w:tc>
          <w:tcPr>
            <w:tcW w:w="539" w:type="dxa"/>
            <w:vMerge w:val="restart"/>
            <w:textDirection w:val="tbRlV"/>
            <w:vAlign w:val="center"/>
          </w:tcPr>
          <w:p w:rsidR="00A33E4E" w:rsidRPr="00F63DF9" w:rsidRDefault="00A33E4E" w:rsidP="00DA0138">
            <w:pPr>
              <w:ind w:left="113" w:right="113"/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何年何月至何年何月</w:t>
            </w:r>
          </w:p>
        </w:tc>
        <w:tc>
          <w:tcPr>
            <w:tcW w:w="5737" w:type="dxa"/>
            <w:gridSpan w:val="10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在</w:t>
            </w:r>
            <w:proofErr w:type="gramStart"/>
            <w:r w:rsidRPr="00F63DF9">
              <w:rPr>
                <w:rFonts w:hAnsi="宋体" w:hint="eastAsia"/>
                <w:szCs w:val="21"/>
              </w:rPr>
              <w:t>何处学习</w:t>
            </w:r>
            <w:proofErr w:type="gramEnd"/>
            <w:r w:rsidRPr="00F63DF9">
              <w:rPr>
                <w:rFonts w:hAnsi="宋体" w:hint="eastAsia"/>
                <w:szCs w:val="21"/>
              </w:rPr>
              <w:t>或工作</w:t>
            </w:r>
          </w:p>
        </w:tc>
        <w:tc>
          <w:tcPr>
            <w:tcW w:w="1484" w:type="dxa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证明人</w:t>
            </w:r>
          </w:p>
        </w:tc>
      </w:tr>
      <w:tr w:rsidR="00A33E4E" w:rsidRPr="00F63DF9" w:rsidTr="001D5FA7">
        <w:trPr>
          <w:trHeight w:val="624"/>
        </w:trPr>
        <w:tc>
          <w:tcPr>
            <w:tcW w:w="539" w:type="dxa"/>
            <w:vMerge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5737" w:type="dxa"/>
            <w:gridSpan w:val="10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</w:tr>
      <w:tr w:rsidR="00A33E4E" w:rsidRPr="00F63DF9" w:rsidTr="001D5FA7">
        <w:trPr>
          <w:trHeight w:val="624"/>
        </w:trPr>
        <w:tc>
          <w:tcPr>
            <w:tcW w:w="539" w:type="dxa"/>
            <w:vMerge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5737" w:type="dxa"/>
            <w:gridSpan w:val="10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</w:tr>
      <w:tr w:rsidR="00A33E4E" w:rsidRPr="00F63DF9" w:rsidTr="001D5FA7">
        <w:trPr>
          <w:trHeight w:val="624"/>
        </w:trPr>
        <w:tc>
          <w:tcPr>
            <w:tcW w:w="539" w:type="dxa"/>
            <w:vMerge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5737" w:type="dxa"/>
            <w:gridSpan w:val="10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</w:tr>
      <w:tr w:rsidR="00A33E4E" w:rsidRPr="00F63DF9" w:rsidTr="001D5FA7">
        <w:trPr>
          <w:trHeight w:val="624"/>
        </w:trPr>
        <w:tc>
          <w:tcPr>
            <w:tcW w:w="539" w:type="dxa"/>
            <w:vMerge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5737" w:type="dxa"/>
            <w:gridSpan w:val="10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</w:p>
        </w:tc>
      </w:tr>
      <w:tr w:rsidR="00A33E4E" w:rsidRPr="00F63DF9" w:rsidTr="00DA0138">
        <w:trPr>
          <w:trHeight w:val="2587"/>
        </w:trPr>
        <w:tc>
          <w:tcPr>
            <w:tcW w:w="813" w:type="dxa"/>
            <w:gridSpan w:val="2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考</w:t>
            </w:r>
          </w:p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生</w:t>
            </w:r>
          </w:p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承</w:t>
            </w:r>
          </w:p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诺</w:t>
            </w:r>
          </w:p>
        </w:tc>
        <w:tc>
          <w:tcPr>
            <w:tcW w:w="9211" w:type="dxa"/>
            <w:gridSpan w:val="16"/>
          </w:tcPr>
          <w:p w:rsidR="00A33E4E" w:rsidRPr="00F63DF9" w:rsidRDefault="00A33E4E" w:rsidP="00DA0138">
            <w:pPr>
              <w:spacing w:line="400" w:lineRule="exact"/>
              <w:ind w:firstLine="480"/>
              <w:rPr>
                <w:sz w:val="24"/>
              </w:rPr>
            </w:pPr>
            <w:r w:rsidRPr="00F63DF9">
              <w:rPr>
                <w:rFonts w:hAnsi="宋体" w:hint="eastAsia"/>
                <w:sz w:val="24"/>
              </w:rPr>
              <w:t>我郑重承诺：</w:t>
            </w:r>
          </w:p>
          <w:p w:rsidR="00A33E4E" w:rsidRPr="00F63DF9" w:rsidRDefault="00A33E4E" w:rsidP="00DA0138">
            <w:pPr>
              <w:spacing w:line="400" w:lineRule="exact"/>
              <w:ind w:firstLine="480"/>
              <w:rPr>
                <w:sz w:val="24"/>
              </w:rPr>
            </w:pPr>
            <w:r w:rsidRPr="00F63DF9">
              <w:rPr>
                <w:rFonts w:hAnsi="宋体" w:hint="eastAsia"/>
                <w:sz w:val="24"/>
              </w:rPr>
              <w:t>本人自愿报名参加公开招聘，以上所填个人信息真实无误，如有不实，或在考试等环节中出现舞弊等情况，自愿放弃考试或招聘资格。</w:t>
            </w:r>
          </w:p>
          <w:p w:rsidR="00A33E4E" w:rsidRPr="00F63DF9" w:rsidRDefault="00A33E4E" w:rsidP="00DA0138">
            <w:pPr>
              <w:rPr>
                <w:sz w:val="24"/>
              </w:rPr>
            </w:pPr>
          </w:p>
          <w:p w:rsidR="00A33E4E" w:rsidRPr="00F63DF9" w:rsidRDefault="00A33E4E" w:rsidP="00DA0138">
            <w:pPr>
              <w:rPr>
                <w:sz w:val="24"/>
              </w:rPr>
            </w:pPr>
          </w:p>
          <w:p w:rsidR="00A33E4E" w:rsidRPr="00F63DF9" w:rsidRDefault="00A33E4E" w:rsidP="00DA0138">
            <w:pPr>
              <w:rPr>
                <w:sz w:val="24"/>
              </w:rPr>
            </w:pPr>
          </w:p>
          <w:p w:rsidR="00A33E4E" w:rsidRPr="00F63DF9" w:rsidRDefault="00A33E4E" w:rsidP="00DA0138">
            <w:pPr>
              <w:rPr>
                <w:szCs w:val="21"/>
              </w:rPr>
            </w:pPr>
            <w:r w:rsidRPr="00F63DF9">
              <w:rPr>
                <w:sz w:val="24"/>
              </w:rPr>
              <w:t xml:space="preserve">                         </w:t>
            </w:r>
            <w:r w:rsidRPr="00F63DF9">
              <w:rPr>
                <w:rFonts w:hAnsi="宋体" w:hint="eastAsia"/>
                <w:sz w:val="24"/>
              </w:rPr>
              <w:t>考生签名：</w:t>
            </w:r>
            <w:r w:rsidRPr="00F63DF9">
              <w:rPr>
                <w:sz w:val="24"/>
              </w:rPr>
              <w:t xml:space="preserve">                   2018</w:t>
            </w:r>
            <w:r w:rsidRPr="00F63DF9">
              <w:rPr>
                <w:rFonts w:hAnsi="宋体" w:hint="eastAsia"/>
                <w:sz w:val="24"/>
              </w:rPr>
              <w:t>年</w:t>
            </w:r>
            <w:r w:rsidRPr="00F63DF9">
              <w:rPr>
                <w:sz w:val="24"/>
              </w:rPr>
              <w:t xml:space="preserve">   </w:t>
            </w:r>
            <w:r w:rsidRPr="00F63DF9">
              <w:rPr>
                <w:rFonts w:hAnsi="宋体" w:hint="eastAsia"/>
                <w:sz w:val="24"/>
              </w:rPr>
              <w:t>月</w:t>
            </w:r>
            <w:r w:rsidRPr="00F63DF9">
              <w:rPr>
                <w:sz w:val="24"/>
              </w:rPr>
              <w:t xml:space="preserve">    </w:t>
            </w:r>
            <w:r w:rsidRPr="00F63DF9">
              <w:rPr>
                <w:rFonts w:hAnsi="宋体" w:hint="eastAsia"/>
                <w:sz w:val="24"/>
              </w:rPr>
              <w:t>日</w:t>
            </w:r>
          </w:p>
        </w:tc>
      </w:tr>
      <w:tr w:rsidR="00A33E4E" w:rsidRPr="00F63DF9" w:rsidTr="00DA0138">
        <w:trPr>
          <w:trHeight w:val="2127"/>
        </w:trPr>
        <w:tc>
          <w:tcPr>
            <w:tcW w:w="813" w:type="dxa"/>
            <w:gridSpan w:val="2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报名</w:t>
            </w:r>
          </w:p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资格</w:t>
            </w:r>
          </w:p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审核</w:t>
            </w:r>
          </w:p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情况</w:t>
            </w:r>
          </w:p>
        </w:tc>
        <w:tc>
          <w:tcPr>
            <w:tcW w:w="9211" w:type="dxa"/>
            <w:gridSpan w:val="16"/>
          </w:tcPr>
          <w:p w:rsidR="00A33E4E" w:rsidRPr="00F63DF9" w:rsidRDefault="00A33E4E" w:rsidP="00CC3FA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33E4E" w:rsidRPr="00F63DF9" w:rsidRDefault="00A33E4E" w:rsidP="00CC3FA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33E4E" w:rsidRPr="00F63DF9" w:rsidRDefault="00A33E4E" w:rsidP="00CC3FA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33E4E" w:rsidRPr="00F63DF9" w:rsidRDefault="00A33E4E" w:rsidP="00CC3FA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33E4E" w:rsidRPr="00F63DF9" w:rsidRDefault="00A33E4E" w:rsidP="00FC5595">
            <w:pPr>
              <w:wordWrap w:val="0"/>
              <w:ind w:right="960"/>
              <w:rPr>
                <w:sz w:val="24"/>
              </w:rPr>
            </w:pPr>
          </w:p>
          <w:p w:rsidR="00A33E4E" w:rsidRPr="00F63DF9" w:rsidRDefault="00A33E4E" w:rsidP="00D062CB">
            <w:pPr>
              <w:ind w:right="840" w:firstLineChars="1000" w:firstLine="2400"/>
              <w:rPr>
                <w:sz w:val="24"/>
              </w:rPr>
            </w:pPr>
            <w:r w:rsidRPr="00F63DF9">
              <w:rPr>
                <w:rFonts w:hAnsi="宋体" w:hint="eastAsia"/>
                <w:sz w:val="24"/>
              </w:rPr>
              <w:t>审核人签名：</w:t>
            </w:r>
            <w:r w:rsidRPr="00F63DF9">
              <w:rPr>
                <w:sz w:val="24"/>
              </w:rPr>
              <w:t xml:space="preserve">                    2018</w:t>
            </w:r>
            <w:r w:rsidRPr="00F63DF9">
              <w:rPr>
                <w:rFonts w:hAnsi="宋体" w:hint="eastAsia"/>
                <w:sz w:val="24"/>
              </w:rPr>
              <w:t>年</w:t>
            </w:r>
            <w:r w:rsidRPr="00F63DF9">
              <w:rPr>
                <w:sz w:val="24"/>
              </w:rPr>
              <w:t xml:space="preserve">   </w:t>
            </w:r>
            <w:r w:rsidRPr="00F63DF9">
              <w:rPr>
                <w:rFonts w:hAnsi="宋体" w:hint="eastAsia"/>
                <w:sz w:val="24"/>
              </w:rPr>
              <w:t>月</w:t>
            </w:r>
            <w:r w:rsidRPr="00F63DF9">
              <w:rPr>
                <w:sz w:val="24"/>
              </w:rPr>
              <w:t xml:space="preserve">   </w:t>
            </w:r>
            <w:r w:rsidRPr="00F63DF9">
              <w:rPr>
                <w:rFonts w:hAnsi="宋体" w:hint="eastAsia"/>
                <w:sz w:val="24"/>
              </w:rPr>
              <w:t>日</w:t>
            </w:r>
          </w:p>
        </w:tc>
      </w:tr>
      <w:tr w:rsidR="00A33E4E" w:rsidRPr="00F63DF9" w:rsidTr="008F2674">
        <w:trPr>
          <w:trHeight w:val="1109"/>
        </w:trPr>
        <w:tc>
          <w:tcPr>
            <w:tcW w:w="813" w:type="dxa"/>
            <w:gridSpan w:val="2"/>
            <w:vAlign w:val="center"/>
          </w:tcPr>
          <w:p w:rsidR="00A33E4E" w:rsidRPr="00F63DF9" w:rsidRDefault="00A33E4E" w:rsidP="00DA0138">
            <w:pPr>
              <w:jc w:val="center"/>
              <w:rPr>
                <w:szCs w:val="21"/>
              </w:rPr>
            </w:pPr>
            <w:r w:rsidRPr="00F63DF9">
              <w:rPr>
                <w:rFonts w:hAnsi="宋体" w:hint="eastAsia"/>
                <w:szCs w:val="21"/>
              </w:rPr>
              <w:t>备注</w:t>
            </w:r>
          </w:p>
        </w:tc>
        <w:tc>
          <w:tcPr>
            <w:tcW w:w="9211" w:type="dxa"/>
            <w:gridSpan w:val="16"/>
            <w:vAlign w:val="center"/>
          </w:tcPr>
          <w:p w:rsidR="00A33E4E" w:rsidRPr="00F63DF9" w:rsidRDefault="00A33E4E" w:rsidP="00DA0138">
            <w:pPr>
              <w:rPr>
                <w:szCs w:val="21"/>
              </w:rPr>
            </w:pPr>
          </w:p>
        </w:tc>
      </w:tr>
    </w:tbl>
    <w:p w:rsidR="00A33E4E" w:rsidRPr="00F63DF9" w:rsidRDefault="00A33E4E"/>
    <w:sectPr w:rsidR="00A33E4E" w:rsidRPr="00F63DF9" w:rsidSect="00C218A0">
      <w:headerReference w:type="default" r:id="rId6"/>
      <w:footerReference w:type="even" r:id="rId7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4E" w:rsidRDefault="00A33E4E" w:rsidP="00C218A0">
      <w:r>
        <w:separator/>
      </w:r>
    </w:p>
  </w:endnote>
  <w:endnote w:type="continuationSeparator" w:id="0">
    <w:p w:rsidR="00A33E4E" w:rsidRDefault="00A33E4E" w:rsidP="00C2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8128C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3E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E4E" w:rsidRDefault="00A33E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4E" w:rsidRDefault="00A33E4E" w:rsidP="00C218A0">
      <w:r>
        <w:separator/>
      </w:r>
    </w:p>
  </w:footnote>
  <w:footnote w:type="continuationSeparator" w:id="0">
    <w:p w:rsidR="00A33E4E" w:rsidRDefault="00A33E4E" w:rsidP="00C21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A33E4E" w:rsidP="00C86045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DB1517"/>
    <w:rsid w:val="00006DA0"/>
    <w:rsid w:val="00007443"/>
    <w:rsid w:val="00010DB7"/>
    <w:rsid w:val="00011B5E"/>
    <w:rsid w:val="00015BB1"/>
    <w:rsid w:val="00040C8E"/>
    <w:rsid w:val="00050E7E"/>
    <w:rsid w:val="00063E77"/>
    <w:rsid w:val="00090E95"/>
    <w:rsid w:val="000B47F6"/>
    <w:rsid w:val="000C78FA"/>
    <w:rsid w:val="000F41B6"/>
    <w:rsid w:val="00103B31"/>
    <w:rsid w:val="00132606"/>
    <w:rsid w:val="0015306D"/>
    <w:rsid w:val="00161AAD"/>
    <w:rsid w:val="00164133"/>
    <w:rsid w:val="00182235"/>
    <w:rsid w:val="00194210"/>
    <w:rsid w:val="001969D5"/>
    <w:rsid w:val="001B2D79"/>
    <w:rsid w:val="001C5173"/>
    <w:rsid w:val="001D5FA7"/>
    <w:rsid w:val="001E2A46"/>
    <w:rsid w:val="001E63CA"/>
    <w:rsid w:val="001E764F"/>
    <w:rsid w:val="00200051"/>
    <w:rsid w:val="002002F7"/>
    <w:rsid w:val="00201EE6"/>
    <w:rsid w:val="00210840"/>
    <w:rsid w:val="00221F4D"/>
    <w:rsid w:val="002226CD"/>
    <w:rsid w:val="002343EA"/>
    <w:rsid w:val="00240134"/>
    <w:rsid w:val="00253431"/>
    <w:rsid w:val="002562FD"/>
    <w:rsid w:val="0027588E"/>
    <w:rsid w:val="0028689B"/>
    <w:rsid w:val="002877ED"/>
    <w:rsid w:val="00291A7E"/>
    <w:rsid w:val="002A1094"/>
    <w:rsid w:val="002A23EB"/>
    <w:rsid w:val="002A62A3"/>
    <w:rsid w:val="002A70E4"/>
    <w:rsid w:val="002B0D2E"/>
    <w:rsid w:val="002B59A6"/>
    <w:rsid w:val="002C0D09"/>
    <w:rsid w:val="002D6227"/>
    <w:rsid w:val="002E5ABE"/>
    <w:rsid w:val="002F2C7A"/>
    <w:rsid w:val="003019F5"/>
    <w:rsid w:val="003104F1"/>
    <w:rsid w:val="00321686"/>
    <w:rsid w:val="00334413"/>
    <w:rsid w:val="0034238A"/>
    <w:rsid w:val="00344927"/>
    <w:rsid w:val="0036136C"/>
    <w:rsid w:val="0036328A"/>
    <w:rsid w:val="003706DB"/>
    <w:rsid w:val="0037501D"/>
    <w:rsid w:val="00386C90"/>
    <w:rsid w:val="00390E19"/>
    <w:rsid w:val="00397FBA"/>
    <w:rsid w:val="003B02DC"/>
    <w:rsid w:val="003C68F6"/>
    <w:rsid w:val="003D4259"/>
    <w:rsid w:val="003D7ABA"/>
    <w:rsid w:val="003E1B93"/>
    <w:rsid w:val="003E4401"/>
    <w:rsid w:val="00440AC3"/>
    <w:rsid w:val="00440B14"/>
    <w:rsid w:val="004475EA"/>
    <w:rsid w:val="00450826"/>
    <w:rsid w:val="004624A6"/>
    <w:rsid w:val="004631D2"/>
    <w:rsid w:val="00464537"/>
    <w:rsid w:val="00480943"/>
    <w:rsid w:val="00484569"/>
    <w:rsid w:val="004942E7"/>
    <w:rsid w:val="0049630D"/>
    <w:rsid w:val="004966DD"/>
    <w:rsid w:val="004A21B4"/>
    <w:rsid w:val="004A5BA5"/>
    <w:rsid w:val="004C13A4"/>
    <w:rsid w:val="004C585F"/>
    <w:rsid w:val="004C6936"/>
    <w:rsid w:val="004D4D4E"/>
    <w:rsid w:val="004E269C"/>
    <w:rsid w:val="004F3789"/>
    <w:rsid w:val="004F4377"/>
    <w:rsid w:val="00502E18"/>
    <w:rsid w:val="00515C67"/>
    <w:rsid w:val="005238CA"/>
    <w:rsid w:val="00525D69"/>
    <w:rsid w:val="005343E3"/>
    <w:rsid w:val="00537AAD"/>
    <w:rsid w:val="0054098D"/>
    <w:rsid w:val="00544181"/>
    <w:rsid w:val="005470A5"/>
    <w:rsid w:val="0056425B"/>
    <w:rsid w:val="00564366"/>
    <w:rsid w:val="00571F0C"/>
    <w:rsid w:val="005744CB"/>
    <w:rsid w:val="00574CBF"/>
    <w:rsid w:val="00585F85"/>
    <w:rsid w:val="005933C6"/>
    <w:rsid w:val="00597901"/>
    <w:rsid w:val="005C3617"/>
    <w:rsid w:val="005F7109"/>
    <w:rsid w:val="00601354"/>
    <w:rsid w:val="00601A49"/>
    <w:rsid w:val="00604FD5"/>
    <w:rsid w:val="00613416"/>
    <w:rsid w:val="00620613"/>
    <w:rsid w:val="00621401"/>
    <w:rsid w:val="0062606F"/>
    <w:rsid w:val="0062756C"/>
    <w:rsid w:val="00643B08"/>
    <w:rsid w:val="006453B5"/>
    <w:rsid w:val="006472AF"/>
    <w:rsid w:val="0065010D"/>
    <w:rsid w:val="00656BCF"/>
    <w:rsid w:val="00666AFA"/>
    <w:rsid w:val="006709A3"/>
    <w:rsid w:val="00671165"/>
    <w:rsid w:val="006752C3"/>
    <w:rsid w:val="006756FB"/>
    <w:rsid w:val="006B0D36"/>
    <w:rsid w:val="006C05A5"/>
    <w:rsid w:val="006D61DB"/>
    <w:rsid w:val="006F0AEF"/>
    <w:rsid w:val="007048C9"/>
    <w:rsid w:val="00711A4C"/>
    <w:rsid w:val="0071361B"/>
    <w:rsid w:val="00714F2E"/>
    <w:rsid w:val="007166E4"/>
    <w:rsid w:val="007209EA"/>
    <w:rsid w:val="00731285"/>
    <w:rsid w:val="00755B16"/>
    <w:rsid w:val="00772931"/>
    <w:rsid w:val="007765E1"/>
    <w:rsid w:val="00777C1E"/>
    <w:rsid w:val="007832DE"/>
    <w:rsid w:val="00784961"/>
    <w:rsid w:val="007C16E1"/>
    <w:rsid w:val="007C2886"/>
    <w:rsid w:val="007C6E91"/>
    <w:rsid w:val="007D0903"/>
    <w:rsid w:val="007D24AA"/>
    <w:rsid w:val="007F2581"/>
    <w:rsid w:val="008128CB"/>
    <w:rsid w:val="008269F9"/>
    <w:rsid w:val="0083515B"/>
    <w:rsid w:val="00840E78"/>
    <w:rsid w:val="00860518"/>
    <w:rsid w:val="008613F3"/>
    <w:rsid w:val="00895A8B"/>
    <w:rsid w:val="00896D9A"/>
    <w:rsid w:val="008C4A3A"/>
    <w:rsid w:val="008D13FA"/>
    <w:rsid w:val="008D77A3"/>
    <w:rsid w:val="008D7D2A"/>
    <w:rsid w:val="008E2DAC"/>
    <w:rsid w:val="008E3707"/>
    <w:rsid w:val="008F2674"/>
    <w:rsid w:val="008F3ACE"/>
    <w:rsid w:val="008F4FEE"/>
    <w:rsid w:val="009202DB"/>
    <w:rsid w:val="0092539A"/>
    <w:rsid w:val="00925E97"/>
    <w:rsid w:val="00925ED9"/>
    <w:rsid w:val="009318C9"/>
    <w:rsid w:val="0093478C"/>
    <w:rsid w:val="009434E2"/>
    <w:rsid w:val="00945929"/>
    <w:rsid w:val="00954389"/>
    <w:rsid w:val="00954741"/>
    <w:rsid w:val="00962B4D"/>
    <w:rsid w:val="0096335E"/>
    <w:rsid w:val="0097690B"/>
    <w:rsid w:val="00977224"/>
    <w:rsid w:val="0098598F"/>
    <w:rsid w:val="009B117D"/>
    <w:rsid w:val="009D3F7B"/>
    <w:rsid w:val="009F5DD8"/>
    <w:rsid w:val="00A30AA9"/>
    <w:rsid w:val="00A33E4E"/>
    <w:rsid w:val="00A43203"/>
    <w:rsid w:val="00A478D9"/>
    <w:rsid w:val="00A55208"/>
    <w:rsid w:val="00A55840"/>
    <w:rsid w:val="00A74C42"/>
    <w:rsid w:val="00A812A5"/>
    <w:rsid w:val="00A836E8"/>
    <w:rsid w:val="00A86193"/>
    <w:rsid w:val="00A869BD"/>
    <w:rsid w:val="00A87397"/>
    <w:rsid w:val="00AA2E02"/>
    <w:rsid w:val="00AA36B4"/>
    <w:rsid w:val="00AB2D22"/>
    <w:rsid w:val="00AC3A62"/>
    <w:rsid w:val="00AD17F5"/>
    <w:rsid w:val="00AD1B58"/>
    <w:rsid w:val="00AD417B"/>
    <w:rsid w:val="00B05D3B"/>
    <w:rsid w:val="00B15D60"/>
    <w:rsid w:val="00B2153F"/>
    <w:rsid w:val="00B3314A"/>
    <w:rsid w:val="00B374DC"/>
    <w:rsid w:val="00B42BAC"/>
    <w:rsid w:val="00B42D9D"/>
    <w:rsid w:val="00B565D4"/>
    <w:rsid w:val="00B71DBE"/>
    <w:rsid w:val="00B73D32"/>
    <w:rsid w:val="00BD4391"/>
    <w:rsid w:val="00BD4CB9"/>
    <w:rsid w:val="00BF5DD4"/>
    <w:rsid w:val="00C017B5"/>
    <w:rsid w:val="00C04719"/>
    <w:rsid w:val="00C05BD6"/>
    <w:rsid w:val="00C218A0"/>
    <w:rsid w:val="00C23337"/>
    <w:rsid w:val="00C3404F"/>
    <w:rsid w:val="00C46180"/>
    <w:rsid w:val="00C60AE2"/>
    <w:rsid w:val="00C721AF"/>
    <w:rsid w:val="00C76206"/>
    <w:rsid w:val="00C8348B"/>
    <w:rsid w:val="00C86045"/>
    <w:rsid w:val="00CA7102"/>
    <w:rsid w:val="00CB0AFD"/>
    <w:rsid w:val="00CC36E5"/>
    <w:rsid w:val="00CC3FA9"/>
    <w:rsid w:val="00CC6BFD"/>
    <w:rsid w:val="00CD2CF3"/>
    <w:rsid w:val="00CD4767"/>
    <w:rsid w:val="00CD5617"/>
    <w:rsid w:val="00CF0813"/>
    <w:rsid w:val="00CF1AC5"/>
    <w:rsid w:val="00D03232"/>
    <w:rsid w:val="00D062CB"/>
    <w:rsid w:val="00D10B2F"/>
    <w:rsid w:val="00D30C81"/>
    <w:rsid w:val="00D330B9"/>
    <w:rsid w:val="00D43497"/>
    <w:rsid w:val="00D45EB3"/>
    <w:rsid w:val="00D51580"/>
    <w:rsid w:val="00D550BD"/>
    <w:rsid w:val="00D57ABF"/>
    <w:rsid w:val="00D643E8"/>
    <w:rsid w:val="00D67DF8"/>
    <w:rsid w:val="00D84B4A"/>
    <w:rsid w:val="00D9131B"/>
    <w:rsid w:val="00D918C6"/>
    <w:rsid w:val="00D97682"/>
    <w:rsid w:val="00D97753"/>
    <w:rsid w:val="00DA0138"/>
    <w:rsid w:val="00DB2BFD"/>
    <w:rsid w:val="00DB5244"/>
    <w:rsid w:val="00DC439D"/>
    <w:rsid w:val="00DC6B08"/>
    <w:rsid w:val="00DE7686"/>
    <w:rsid w:val="00DF4931"/>
    <w:rsid w:val="00E21028"/>
    <w:rsid w:val="00E23181"/>
    <w:rsid w:val="00E246D0"/>
    <w:rsid w:val="00E5782A"/>
    <w:rsid w:val="00E61B41"/>
    <w:rsid w:val="00E83AD0"/>
    <w:rsid w:val="00E95036"/>
    <w:rsid w:val="00EA21FB"/>
    <w:rsid w:val="00EA6EAF"/>
    <w:rsid w:val="00EA6F43"/>
    <w:rsid w:val="00EC2447"/>
    <w:rsid w:val="00EC5F0B"/>
    <w:rsid w:val="00ED58BF"/>
    <w:rsid w:val="00F03C76"/>
    <w:rsid w:val="00F06215"/>
    <w:rsid w:val="00F07CA6"/>
    <w:rsid w:val="00F221AA"/>
    <w:rsid w:val="00F2341C"/>
    <w:rsid w:val="00F27EA0"/>
    <w:rsid w:val="00F3244F"/>
    <w:rsid w:val="00F35B32"/>
    <w:rsid w:val="00F37994"/>
    <w:rsid w:val="00F40807"/>
    <w:rsid w:val="00F41CD8"/>
    <w:rsid w:val="00F6194A"/>
    <w:rsid w:val="00F63DF9"/>
    <w:rsid w:val="00F90655"/>
    <w:rsid w:val="00F96E7B"/>
    <w:rsid w:val="00F973D1"/>
    <w:rsid w:val="00FB2815"/>
    <w:rsid w:val="00FB4835"/>
    <w:rsid w:val="00FB78F6"/>
    <w:rsid w:val="00FC3086"/>
    <w:rsid w:val="00FC5595"/>
    <w:rsid w:val="00FC5B46"/>
    <w:rsid w:val="00FD6DC9"/>
    <w:rsid w:val="00FE1C9E"/>
    <w:rsid w:val="00FF2347"/>
    <w:rsid w:val="00FF34A4"/>
    <w:rsid w:val="027B59A5"/>
    <w:rsid w:val="02D66349"/>
    <w:rsid w:val="035A38E7"/>
    <w:rsid w:val="07AC3D2C"/>
    <w:rsid w:val="0B413CA5"/>
    <w:rsid w:val="0BC8472B"/>
    <w:rsid w:val="16310B8C"/>
    <w:rsid w:val="20DB1517"/>
    <w:rsid w:val="219270CE"/>
    <w:rsid w:val="234663B1"/>
    <w:rsid w:val="24CF1146"/>
    <w:rsid w:val="26571D84"/>
    <w:rsid w:val="290123FF"/>
    <w:rsid w:val="30AC23EB"/>
    <w:rsid w:val="3661022D"/>
    <w:rsid w:val="39A15151"/>
    <w:rsid w:val="3CDF0349"/>
    <w:rsid w:val="40253E51"/>
    <w:rsid w:val="478833D5"/>
    <w:rsid w:val="5DA650DC"/>
    <w:rsid w:val="68231A69"/>
    <w:rsid w:val="6ACF5969"/>
    <w:rsid w:val="6D535020"/>
    <w:rsid w:val="6FC01EB1"/>
    <w:rsid w:val="718C444C"/>
    <w:rsid w:val="76E902B7"/>
    <w:rsid w:val="7D162F65"/>
    <w:rsid w:val="7E0C78FB"/>
    <w:rsid w:val="7EE01F57"/>
    <w:rsid w:val="7FA7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218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74C42"/>
    <w:rPr>
      <w:rFonts w:cs="Times New Roman"/>
      <w:sz w:val="18"/>
    </w:rPr>
  </w:style>
  <w:style w:type="paragraph" w:styleId="a4">
    <w:name w:val="Normal (Web)"/>
    <w:basedOn w:val="a"/>
    <w:uiPriority w:val="99"/>
    <w:rsid w:val="00C218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99"/>
    <w:qFormat/>
    <w:rsid w:val="00C218A0"/>
    <w:rPr>
      <w:rFonts w:cs="Times New Roman"/>
      <w:b/>
    </w:rPr>
  </w:style>
  <w:style w:type="character" w:styleId="a6">
    <w:name w:val="page number"/>
    <w:basedOn w:val="a0"/>
    <w:uiPriority w:val="99"/>
    <w:rsid w:val="00C218A0"/>
    <w:rPr>
      <w:rFonts w:cs="Times New Roman"/>
    </w:rPr>
  </w:style>
  <w:style w:type="table" w:styleId="a7">
    <w:name w:val="Table Grid"/>
    <w:basedOn w:val="a1"/>
    <w:uiPriority w:val="99"/>
    <w:rsid w:val="00C218A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semiHidden/>
    <w:locked/>
    <w:rsid w:val="00494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locked/>
    <w:rsid w:val="004942E7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215</Words>
  <Characters>184</Characters>
  <Application>Microsoft Office Word</Application>
  <DocSecurity>0</DocSecurity>
  <Lines>1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县投资集团有限公司关于公开招聘工作人员的</dc:title>
  <dc:creator>Administrator</dc:creator>
  <cp:lastModifiedBy>李德辉</cp:lastModifiedBy>
  <cp:revision>3</cp:revision>
  <cp:lastPrinted>2018-10-22T07:40:00Z</cp:lastPrinted>
  <dcterms:created xsi:type="dcterms:W3CDTF">2018-10-23T07:16:00Z</dcterms:created>
  <dcterms:modified xsi:type="dcterms:W3CDTF">2018-10-23T07:18:00Z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