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E" w:rsidRPr="00DE4CB5" w:rsidRDefault="00AF1013" w:rsidP="00DE4CB5">
      <w:pPr>
        <w:jc w:val="left"/>
        <w:rPr>
          <w:rFonts w:ascii="黑体" w:eastAsia="黑体" w:hAnsi="黑体"/>
          <w:sz w:val="32"/>
          <w:szCs w:val="32"/>
        </w:rPr>
      </w:pPr>
      <w:r w:rsidRPr="00DE4CB5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CF21BE" w:rsidRDefault="00DE4CB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赣州经济技术开发区社会</w:t>
      </w:r>
      <w:r w:rsidR="00AF1013">
        <w:rPr>
          <w:rFonts w:ascii="方正小标宋简体" w:eastAsia="方正小标宋简体" w:hint="eastAsia"/>
          <w:sz w:val="44"/>
          <w:szCs w:val="44"/>
        </w:rPr>
        <w:t>事务管理局</w:t>
      </w:r>
      <w:r w:rsidR="00AF1013">
        <w:rPr>
          <w:rFonts w:ascii="方正小标宋简体" w:eastAsia="方正小标宋简体" w:hint="eastAsia"/>
          <w:sz w:val="44"/>
          <w:szCs w:val="44"/>
        </w:rPr>
        <w:t>2018</w:t>
      </w:r>
      <w:r w:rsidR="00AF1013">
        <w:rPr>
          <w:rFonts w:ascii="方正小标宋简体" w:eastAsia="方正小标宋简体" w:hint="eastAsia"/>
          <w:sz w:val="44"/>
          <w:szCs w:val="44"/>
        </w:rPr>
        <w:t>年招聘特殊岗位自聘人员</w:t>
      </w:r>
      <w:r>
        <w:rPr>
          <w:rFonts w:ascii="方正小标宋简体" w:eastAsia="方正小标宋简体" w:hint="eastAsia"/>
          <w:sz w:val="44"/>
          <w:szCs w:val="44"/>
        </w:rPr>
        <w:t>（第二批）</w:t>
      </w:r>
      <w:r w:rsidR="00AF1013">
        <w:rPr>
          <w:rFonts w:ascii="方正小标宋简体" w:eastAsia="方正小标宋简体" w:hint="eastAsia"/>
          <w:sz w:val="44"/>
          <w:szCs w:val="44"/>
        </w:rPr>
        <w:t>拟聘用人员名单</w:t>
      </w:r>
    </w:p>
    <w:p w:rsidR="00CF21BE" w:rsidRDefault="00CF21B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7981" w:type="dxa"/>
        <w:jc w:val="center"/>
        <w:tblInd w:w="-609" w:type="dxa"/>
        <w:tblLayout w:type="fixed"/>
        <w:tblLook w:val="04A0"/>
      </w:tblPr>
      <w:tblGrid>
        <w:gridCol w:w="1719"/>
        <w:gridCol w:w="1233"/>
        <w:gridCol w:w="1517"/>
        <w:gridCol w:w="1862"/>
        <w:gridCol w:w="1650"/>
      </w:tblGrid>
      <w:tr w:rsidR="00CF21BE" w:rsidTr="00DE4CB5">
        <w:trPr>
          <w:jc w:val="center"/>
        </w:trPr>
        <w:tc>
          <w:tcPr>
            <w:tcW w:w="1719" w:type="dxa"/>
          </w:tcPr>
          <w:p w:rsidR="00CF21BE" w:rsidRDefault="00AF1013" w:rsidP="00DE4CB5">
            <w:pPr>
              <w:spacing w:beforeLines="100"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</w:t>
            </w:r>
          </w:p>
        </w:tc>
        <w:tc>
          <w:tcPr>
            <w:tcW w:w="1233" w:type="dxa"/>
          </w:tcPr>
          <w:p w:rsidR="00CF21BE" w:rsidRDefault="00AF1013" w:rsidP="00DE4CB5">
            <w:pPr>
              <w:spacing w:beforeLines="100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17" w:type="dxa"/>
          </w:tcPr>
          <w:p w:rsidR="00CF21BE" w:rsidRDefault="00AF1013" w:rsidP="00DE4CB5">
            <w:pPr>
              <w:spacing w:beforeLines="100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1862" w:type="dxa"/>
          </w:tcPr>
          <w:p w:rsidR="00CF21BE" w:rsidRDefault="00AF10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面试成绩（分）</w:t>
            </w:r>
          </w:p>
        </w:tc>
        <w:tc>
          <w:tcPr>
            <w:tcW w:w="1650" w:type="dxa"/>
          </w:tcPr>
          <w:p w:rsidR="00CF21BE" w:rsidRDefault="00AF1013" w:rsidP="00DE4CB5">
            <w:pPr>
              <w:spacing w:beforeLine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DE4CB5" w:rsidTr="00DE4CB5">
        <w:trPr>
          <w:trHeight w:val="1423"/>
          <w:jc w:val="center"/>
        </w:trPr>
        <w:tc>
          <w:tcPr>
            <w:tcW w:w="1719" w:type="dxa"/>
            <w:vMerge w:val="restart"/>
            <w:vAlign w:val="center"/>
          </w:tcPr>
          <w:p w:rsidR="00DE4CB5" w:rsidRDefault="00DE4CB5" w:rsidP="00DE4CB5">
            <w:pPr>
              <w:spacing w:before="3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7648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区爱国卫生运动委员会办公室行政岗</w:t>
            </w:r>
          </w:p>
        </w:tc>
        <w:tc>
          <w:tcPr>
            <w:tcW w:w="1233" w:type="dxa"/>
            <w:vAlign w:val="center"/>
          </w:tcPr>
          <w:p w:rsidR="00DE4CB5" w:rsidRDefault="00DE4CB5" w:rsidP="00DE4CB5">
            <w:pPr>
              <w:spacing w:before="313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丁静</w:t>
            </w:r>
            <w:proofErr w:type="gramEnd"/>
          </w:p>
        </w:tc>
        <w:tc>
          <w:tcPr>
            <w:tcW w:w="1517" w:type="dxa"/>
            <w:vAlign w:val="center"/>
          </w:tcPr>
          <w:p w:rsidR="00DE4CB5" w:rsidRDefault="00DE4CB5" w:rsidP="00DE4CB5">
            <w:pPr>
              <w:spacing w:before="3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5BD3">
              <w:rPr>
                <w:rFonts w:ascii="仿宋" w:eastAsia="仿宋" w:hAnsi="仿宋" w:cs="仿宋_GB2312" w:hint="eastAsia"/>
                <w:sz w:val="32"/>
                <w:szCs w:val="32"/>
              </w:rPr>
              <w:t>201804</w:t>
            </w:r>
          </w:p>
        </w:tc>
        <w:tc>
          <w:tcPr>
            <w:tcW w:w="1862" w:type="dxa"/>
            <w:vAlign w:val="center"/>
          </w:tcPr>
          <w:p w:rsidR="00DE4CB5" w:rsidRDefault="00DE4CB5" w:rsidP="00DE4CB5">
            <w:pPr>
              <w:spacing w:before="3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86.4</w:t>
            </w:r>
          </w:p>
        </w:tc>
        <w:tc>
          <w:tcPr>
            <w:tcW w:w="1650" w:type="dxa"/>
            <w:vAlign w:val="center"/>
          </w:tcPr>
          <w:p w:rsidR="00DE4CB5" w:rsidRDefault="00DE4CB5" w:rsidP="00DE4CB5">
            <w:pPr>
              <w:spacing w:before="31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E4CB5" w:rsidTr="00DE4CB5">
        <w:trPr>
          <w:trHeight w:val="1415"/>
          <w:jc w:val="center"/>
        </w:trPr>
        <w:tc>
          <w:tcPr>
            <w:tcW w:w="1719" w:type="dxa"/>
            <w:vMerge/>
            <w:vAlign w:val="center"/>
          </w:tcPr>
          <w:p w:rsidR="00DE4CB5" w:rsidRDefault="00DE4CB5" w:rsidP="00DE4CB5">
            <w:pPr>
              <w:spacing w:before="31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DE4CB5" w:rsidRDefault="00DE4CB5" w:rsidP="00DE4CB5">
            <w:pPr>
              <w:spacing w:before="3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5BD3">
              <w:rPr>
                <w:rFonts w:ascii="仿宋" w:eastAsia="仿宋" w:hAnsi="仿宋" w:hint="eastAsia"/>
                <w:sz w:val="32"/>
                <w:szCs w:val="32"/>
              </w:rPr>
              <w:t>钟新泽</w:t>
            </w:r>
          </w:p>
        </w:tc>
        <w:tc>
          <w:tcPr>
            <w:tcW w:w="1517" w:type="dxa"/>
            <w:vAlign w:val="center"/>
          </w:tcPr>
          <w:p w:rsidR="00DE4CB5" w:rsidRDefault="00DE4CB5" w:rsidP="00DE4CB5">
            <w:pPr>
              <w:spacing w:before="3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5BD3">
              <w:rPr>
                <w:rFonts w:ascii="仿宋" w:eastAsia="仿宋" w:hAnsi="仿宋" w:cs="仿宋_GB2312" w:hint="eastAsia"/>
                <w:sz w:val="32"/>
                <w:szCs w:val="32"/>
              </w:rPr>
              <w:t>2018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17</w:t>
            </w:r>
          </w:p>
        </w:tc>
        <w:tc>
          <w:tcPr>
            <w:tcW w:w="1862" w:type="dxa"/>
            <w:vAlign w:val="center"/>
          </w:tcPr>
          <w:p w:rsidR="00DE4CB5" w:rsidRDefault="00DE4CB5" w:rsidP="00DE4CB5">
            <w:pPr>
              <w:spacing w:before="3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85.8</w:t>
            </w:r>
          </w:p>
        </w:tc>
        <w:tc>
          <w:tcPr>
            <w:tcW w:w="1650" w:type="dxa"/>
            <w:vAlign w:val="center"/>
          </w:tcPr>
          <w:p w:rsidR="00DE4CB5" w:rsidRDefault="00DE4CB5" w:rsidP="00DE4CB5">
            <w:pPr>
              <w:spacing w:before="31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F21BE" w:rsidRDefault="00CF21BE"/>
    <w:sectPr w:rsidR="00CF21BE" w:rsidSect="00CF2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13" w:rsidRDefault="00AF1013" w:rsidP="00DE4CB5">
      <w:r>
        <w:separator/>
      </w:r>
    </w:p>
  </w:endnote>
  <w:endnote w:type="continuationSeparator" w:id="0">
    <w:p w:rsidR="00AF1013" w:rsidRDefault="00AF1013" w:rsidP="00DE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13" w:rsidRDefault="00AF1013" w:rsidP="00DE4CB5">
      <w:r>
        <w:separator/>
      </w:r>
    </w:p>
  </w:footnote>
  <w:footnote w:type="continuationSeparator" w:id="0">
    <w:p w:rsidR="00AF1013" w:rsidRDefault="00AF1013" w:rsidP="00DE4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140683"/>
    <w:rsid w:val="00AF1013"/>
    <w:rsid w:val="00CF21BE"/>
    <w:rsid w:val="00DE4CB5"/>
    <w:rsid w:val="10130F1D"/>
    <w:rsid w:val="18761130"/>
    <w:rsid w:val="255B4B1B"/>
    <w:rsid w:val="27F278A4"/>
    <w:rsid w:val="2EBF04BD"/>
    <w:rsid w:val="6345629E"/>
    <w:rsid w:val="67140683"/>
    <w:rsid w:val="6A521C93"/>
    <w:rsid w:val="6B5A17BC"/>
    <w:rsid w:val="6D535020"/>
    <w:rsid w:val="774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1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F21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4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4C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E4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4C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917B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2018-10-08T02:45:00Z</cp:lastPrinted>
  <dcterms:created xsi:type="dcterms:W3CDTF">2018-10-30T03:07:00Z</dcterms:created>
  <dcterms:modified xsi:type="dcterms:W3CDTF">2018-10-30T03:07:00Z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