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南昌高新区2018年招聘教师递补情况汇总表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tbl>
      <w:tblPr>
        <w:tblStyle w:val="8"/>
        <w:tblW w:w="15224" w:type="dxa"/>
        <w:jc w:val="center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658"/>
        <w:gridCol w:w="1037"/>
        <w:gridCol w:w="1023"/>
        <w:gridCol w:w="1445"/>
        <w:gridCol w:w="2414"/>
        <w:gridCol w:w="1213"/>
        <w:gridCol w:w="1650"/>
        <w:gridCol w:w="1227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招聘学科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岗位数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递补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岗位数</w:t>
            </w:r>
          </w:p>
        </w:tc>
        <w:tc>
          <w:tcPr>
            <w:tcW w:w="7949" w:type="dxa"/>
            <w:gridSpan w:val="5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递补情况</w:t>
            </w:r>
          </w:p>
        </w:tc>
        <w:tc>
          <w:tcPr>
            <w:tcW w:w="2766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2" w:type="dxa"/>
            <w:gridSpan w:val="3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放弃人员情况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递补人员情况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放弃情况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幼儿教师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刘川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放弃体检复查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孙汝青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第13名涂宗婷、第14名李碧漪、第15名温美桥、第16名黄剑虹、第17名张越放弃递补体检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吴玥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未到现场参加择岗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邹淑敏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2766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第50名刘远香放弃政审，第52名黄云云、第53名钟恒玉、第54名宁浩放弃递补体检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周黎倩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放弃体检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万智慧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何丽丽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放弃政审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罗霖霖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袁近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到岗后放弃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陈咏珊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罗芷郁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到岗后放弃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王菲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黄巧巧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放弃体检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徐培益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766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第32名聂丹放弃递补体检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黄慧珺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放弃体检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魏琴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黄诗敏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放弃政审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祝昭君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吴湘娟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放弃政审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黄淀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276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小学英语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徐元红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未到现场参加择岗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熊瑶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第8名严婧未到场参加递补择岗、第9名万小青未按时参加递补择岗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小学音乐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裘济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未到现场参加择岗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巢楚玉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小学心理健康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李秀华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未到现场参加择岗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丁文甄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附件2: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南昌高新区2018年招聘教师递补情况汇总表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tbl>
      <w:tblPr>
        <w:tblStyle w:val="8"/>
        <w:tblW w:w="15284" w:type="dxa"/>
        <w:jc w:val="center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521"/>
        <w:gridCol w:w="1037"/>
        <w:gridCol w:w="1023"/>
        <w:gridCol w:w="1418"/>
        <w:gridCol w:w="2413"/>
        <w:gridCol w:w="1269"/>
        <w:gridCol w:w="1636"/>
        <w:gridCol w:w="1227"/>
        <w:gridCol w:w="2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招聘学科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岗位数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递补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岗位数</w:t>
            </w:r>
          </w:p>
        </w:tc>
        <w:tc>
          <w:tcPr>
            <w:tcW w:w="7963" w:type="dxa"/>
            <w:gridSpan w:val="5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递补情况</w:t>
            </w:r>
          </w:p>
        </w:tc>
        <w:tc>
          <w:tcPr>
            <w:tcW w:w="2924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00" w:type="dxa"/>
            <w:gridSpan w:val="3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放弃人员情况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递补人员情况</w:t>
            </w:r>
          </w:p>
        </w:tc>
        <w:tc>
          <w:tcPr>
            <w:tcW w:w="2924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  <w:bCs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放弃情况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2924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小学美术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魏思佩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未到现场参加择岗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柳备备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924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第13名涂全平放弃递补体检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杨洁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到场放弃择岗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杨淑琴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924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余梦祺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放弃政审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曾蓁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924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初中语文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周燕兰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未到现场参加择岗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陆璐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924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第11名束晨、第13名叶春涛、第15名晁渡江放弃递补择岗，第16名王丽君、第17名朱滕放弃递补体检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阮书叶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放弃体检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何超华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924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魏雨杉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放弃体检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郝冰洁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924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万艳兰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放弃政审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张华英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924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朱婧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未到现场参加择岗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衷诚超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924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第10名朱巧霞未到场参加递补，第12名樊雨叶、第13名戴皎皎放弃递补体检，第14名闵佳俐放弃政审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熊位锦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放弃体检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傅兰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924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方丹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放弃体检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金阳羊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924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李娟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放弃体检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李雅婷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924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葛承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到岗后放弃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郑静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924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付旭东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放弃政审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杨铭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924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初中历史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张释介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未到现场参加择岗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陈宝齐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924" w:type="dxa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第6名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王毅毅放弃政审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叶高华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未到现场参加择岗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李敏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924" w:type="dxa"/>
            <w:vMerge w:val="continue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669" w:right="1213" w:bottom="669" w:left="816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0C75E9"/>
    <w:rsid w:val="04410C03"/>
    <w:rsid w:val="07F9530A"/>
    <w:rsid w:val="09E55E2F"/>
    <w:rsid w:val="0AEC04DD"/>
    <w:rsid w:val="0CCA2491"/>
    <w:rsid w:val="0CE97426"/>
    <w:rsid w:val="0F3024FB"/>
    <w:rsid w:val="11824560"/>
    <w:rsid w:val="11F91AAD"/>
    <w:rsid w:val="142A1B25"/>
    <w:rsid w:val="155F2502"/>
    <w:rsid w:val="19FD6EB5"/>
    <w:rsid w:val="1B160543"/>
    <w:rsid w:val="1DE8065D"/>
    <w:rsid w:val="1E75171D"/>
    <w:rsid w:val="20652FE7"/>
    <w:rsid w:val="209649E2"/>
    <w:rsid w:val="21596BFC"/>
    <w:rsid w:val="21E002D4"/>
    <w:rsid w:val="2402339D"/>
    <w:rsid w:val="25C975C7"/>
    <w:rsid w:val="26082EAD"/>
    <w:rsid w:val="27562CEE"/>
    <w:rsid w:val="27925A38"/>
    <w:rsid w:val="29B746A4"/>
    <w:rsid w:val="2A21760A"/>
    <w:rsid w:val="2BB67352"/>
    <w:rsid w:val="2FE93E14"/>
    <w:rsid w:val="32DA2432"/>
    <w:rsid w:val="345524EB"/>
    <w:rsid w:val="35402CF9"/>
    <w:rsid w:val="36631A39"/>
    <w:rsid w:val="36AB2D63"/>
    <w:rsid w:val="3713456B"/>
    <w:rsid w:val="37960D40"/>
    <w:rsid w:val="388305BE"/>
    <w:rsid w:val="395532A3"/>
    <w:rsid w:val="39C57E22"/>
    <w:rsid w:val="39FE7564"/>
    <w:rsid w:val="3C3F36D3"/>
    <w:rsid w:val="3C575EAC"/>
    <w:rsid w:val="3C66451D"/>
    <w:rsid w:val="3D1D3415"/>
    <w:rsid w:val="3F283DE7"/>
    <w:rsid w:val="3FA5202C"/>
    <w:rsid w:val="40040C5A"/>
    <w:rsid w:val="407521BC"/>
    <w:rsid w:val="40855A36"/>
    <w:rsid w:val="411E7363"/>
    <w:rsid w:val="42C37941"/>
    <w:rsid w:val="430F0B40"/>
    <w:rsid w:val="453145CC"/>
    <w:rsid w:val="466C25B8"/>
    <w:rsid w:val="469F23AB"/>
    <w:rsid w:val="48E350CD"/>
    <w:rsid w:val="49D5031F"/>
    <w:rsid w:val="4A2C1350"/>
    <w:rsid w:val="4A725ED4"/>
    <w:rsid w:val="4B3C0C8F"/>
    <w:rsid w:val="4D47249F"/>
    <w:rsid w:val="4D972840"/>
    <w:rsid w:val="4DF12D68"/>
    <w:rsid w:val="4F8912B0"/>
    <w:rsid w:val="50F4304B"/>
    <w:rsid w:val="516049AC"/>
    <w:rsid w:val="52E60EA6"/>
    <w:rsid w:val="53095E23"/>
    <w:rsid w:val="5400520F"/>
    <w:rsid w:val="558C4DB8"/>
    <w:rsid w:val="55C6662B"/>
    <w:rsid w:val="57A1615E"/>
    <w:rsid w:val="588E5BFA"/>
    <w:rsid w:val="5BB8208C"/>
    <w:rsid w:val="5C084E7C"/>
    <w:rsid w:val="5CE40DA9"/>
    <w:rsid w:val="5D50332B"/>
    <w:rsid w:val="5E7F6180"/>
    <w:rsid w:val="5E873577"/>
    <w:rsid w:val="5EF15A0D"/>
    <w:rsid w:val="5FE80C09"/>
    <w:rsid w:val="607638E7"/>
    <w:rsid w:val="62FD3DCF"/>
    <w:rsid w:val="63CD63E3"/>
    <w:rsid w:val="69C7412F"/>
    <w:rsid w:val="6CFB1B6B"/>
    <w:rsid w:val="6D535020"/>
    <w:rsid w:val="6E490613"/>
    <w:rsid w:val="6E79210A"/>
    <w:rsid w:val="70AA14CB"/>
    <w:rsid w:val="72B428FE"/>
    <w:rsid w:val="730D5627"/>
    <w:rsid w:val="741E0ABE"/>
    <w:rsid w:val="74606BCE"/>
    <w:rsid w:val="749A2471"/>
    <w:rsid w:val="75CF441A"/>
    <w:rsid w:val="76D83A7F"/>
    <w:rsid w:val="782C0A16"/>
    <w:rsid w:val="78AB1785"/>
    <w:rsid w:val="7AF40C7D"/>
    <w:rsid w:val="7D6A7D90"/>
    <w:rsid w:val="7EC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table" w:styleId="8">
    <w:name w:val="Table Grid"/>
    <w:basedOn w:val="7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9">
    <w:name w:val="hover43"/>
    <w:basedOn w:val="4"/>
    <w:qFormat/>
    <w:uiPriority w:val="0"/>
    <w:rPr>
      <w:shd w:val="clear" w:fill="DDDDDD"/>
    </w:rPr>
  </w:style>
  <w:style w:type="character" w:customStyle="1" w:styleId="10">
    <w:name w:val="hover44"/>
    <w:basedOn w:val="4"/>
    <w:qFormat/>
    <w:uiPriority w:val="0"/>
    <w:rPr>
      <w:shd w:val="clear" w:fill="DDDDDD"/>
    </w:rPr>
  </w:style>
  <w:style w:type="character" w:customStyle="1" w:styleId="11">
    <w:name w:val="hover45"/>
    <w:basedOn w:val="4"/>
    <w:qFormat/>
    <w:uiPriority w:val="0"/>
    <w:rPr>
      <w:color w:val="FFFFFF"/>
      <w:shd w:val="clear" w:fill="E4393C"/>
    </w:rPr>
  </w:style>
  <w:style w:type="character" w:customStyle="1" w:styleId="12">
    <w:name w:val="bds_more"/>
    <w:basedOn w:val="4"/>
    <w:qFormat/>
    <w:uiPriority w:val="0"/>
  </w:style>
  <w:style w:type="character" w:customStyle="1" w:styleId="13">
    <w:name w:val="bds_more1"/>
    <w:basedOn w:val="4"/>
    <w:qFormat/>
    <w:uiPriority w:val="0"/>
  </w:style>
  <w:style w:type="character" w:customStyle="1" w:styleId="14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nopic"/>
    <w:basedOn w:val="4"/>
    <w:qFormat/>
    <w:uiPriority w:val="0"/>
  </w:style>
  <w:style w:type="character" w:customStyle="1" w:styleId="16">
    <w:name w:val="bds_nopic1"/>
    <w:basedOn w:val="4"/>
    <w:qFormat/>
    <w:uiPriority w:val="0"/>
  </w:style>
  <w:style w:type="character" w:customStyle="1" w:styleId="17">
    <w:name w:val="bds_nopic2"/>
    <w:basedOn w:val="4"/>
    <w:qFormat/>
    <w:uiPriority w:val="0"/>
  </w:style>
  <w:style w:type="character" w:customStyle="1" w:styleId="18">
    <w:name w:val="select3"/>
    <w:basedOn w:val="4"/>
    <w:qFormat/>
    <w:uiPriority w:val="0"/>
    <w:rPr>
      <w:color w:val="FFFFFF"/>
      <w:bdr w:val="single" w:color="D5D5D5" w:sz="6" w:space="0"/>
      <w:shd w:val="clear" w:fill="2577E3"/>
    </w:rPr>
  </w:style>
  <w:style w:type="character" w:customStyle="1" w:styleId="19">
    <w:name w:val="hover"/>
    <w:basedOn w:val="4"/>
    <w:qFormat/>
    <w:uiPriority w:val="0"/>
    <w:rPr>
      <w:color w:val="FFFFFF"/>
      <w:shd w:val="clear" w:fill="E4393C"/>
    </w:rPr>
  </w:style>
  <w:style w:type="character" w:customStyle="1" w:styleId="20">
    <w:name w:val="hover1"/>
    <w:basedOn w:val="4"/>
    <w:qFormat/>
    <w:uiPriority w:val="0"/>
    <w:rPr>
      <w:shd w:val="clear" w:fill="DDDDDD"/>
    </w:rPr>
  </w:style>
  <w:style w:type="character" w:customStyle="1" w:styleId="21">
    <w:name w:val="hover2"/>
    <w:basedOn w:val="4"/>
    <w:qFormat/>
    <w:uiPriority w:val="0"/>
    <w:rPr>
      <w:shd w:val="clear" w:fill="DDDDDD"/>
    </w:rPr>
  </w:style>
  <w:style w:type="character" w:customStyle="1" w:styleId="22">
    <w:name w:val="hover42"/>
    <w:basedOn w:val="4"/>
    <w:qFormat/>
    <w:uiPriority w:val="0"/>
    <w:rPr>
      <w:shd w:val="clear" w:fill="DDDDDD"/>
    </w:rPr>
  </w:style>
  <w:style w:type="character" w:customStyle="1" w:styleId="23">
    <w:name w:val="bds_more3"/>
    <w:basedOn w:val="4"/>
    <w:qFormat/>
    <w:uiPriority w:val="0"/>
  </w:style>
  <w:style w:type="character" w:customStyle="1" w:styleId="24">
    <w:name w:val="bds_more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1</Lines>
  <Paragraphs>1</Paragraphs>
  <TotalTime>23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2018-08-06T01:01:00Z</dcterms:created>
  <dc:creator>报考咨询电话</dc:creator>
  <cp:lastModifiedBy>美工赖艺</cp:lastModifiedBy>
  <cp:lastPrinted>2018-10-21T12:47:00Z</cp:lastPrinted>
  <dcterms:modified xsi:type="dcterms:W3CDTF">2018-11-02T03:58:08Z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