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11月27日上午8:30-12:15</w:t>
      </w:r>
    </w:p>
    <w:tbl>
      <w:tblPr>
        <w:tblW w:w="3015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0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肖玉容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郭玉茹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邱大鹏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曾予婕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温鹏飞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李文亮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月斌胜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范金城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陈茂青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邹泽平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钟起粟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钟隆仕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钟毅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胡雅婷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吴云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温华芳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朱生华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邓嫣琰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黄朝晖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刘滢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黄路平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Style w:val="3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Style w:val="3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Style w:val="3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11月27日下午14:00-18:30</w:t>
      </w:r>
      <w:bookmarkStart w:id="0" w:name="_GoBack"/>
      <w:bookmarkEnd w:id="0"/>
    </w:p>
    <w:tbl>
      <w:tblPr>
        <w:tblW w:w="3015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0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林斌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项小云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汤万僡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刘观音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谢剑刚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谢芳蕾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李名立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谢真珍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段军雄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袁钰涛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吴梓霖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钟俊敏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廖香魁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谢传烽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陈锡铭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刘衍熊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刘荧辉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骆海宾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张功鑫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许超毅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11月28日上午8:30-12:15</w:t>
      </w:r>
    </w:p>
    <w:tbl>
      <w:tblPr>
        <w:tblW w:w="3015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0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钟佳洋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魏志豪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张俐俐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肖锡慧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袁梦茜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任泽亮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钟豪俊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徐精营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蔡淑华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赖美群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邱梓豪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杨昇澄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欧阳文晶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杜美燕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邹晨曦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潘华杰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陈炳锋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单锦锋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胡桂珍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廖莹芳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E5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11月28日下午14:00-18:30</w:t>
      </w:r>
    </w:p>
    <w:tbl>
      <w:tblPr>
        <w:tblW w:w="3015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0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伍军霖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段雅鹏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邱显洋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钟广平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薛文怡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肖廷豪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邓雨翔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刘露露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刘烈强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彭冬兰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王米荣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李程斌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廖海涛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江洪平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邱优慧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谢镇根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林星鹰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刘宝英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邝翊筠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魏玮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96156"/>
    <w:rsid w:val="3F6961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2018-11-26T08:26:00Z</dcterms:created>
  <dc:creator>Administrator</dc:creator>
  <cp:lastModifiedBy>Administrator</cp:lastModifiedBy>
  <dcterms:modified xsi:type="dcterms:W3CDTF">2018-11-26T08:27:21Z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