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B6" w:rsidRDefault="00645EB6">
      <w:pPr>
        <w:widowControl/>
        <w:spacing w:line="330" w:lineRule="atLeast"/>
        <w:jc w:val="left"/>
        <w:rPr>
          <w:rFonts w:ascii="仿宋_GB2312" w:eastAsia="仿宋_GB2312" w:hAnsi="仿宋_GB2312" w:cs="Times New Roman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附件</w:t>
      </w:r>
    </w:p>
    <w:p w:rsidR="00645EB6" w:rsidRDefault="00645EB6">
      <w:pPr>
        <w:widowControl/>
        <w:spacing w:line="330" w:lineRule="atLeast"/>
        <w:jc w:val="center"/>
        <w:rPr>
          <w:rFonts w:ascii="仿宋_GB2312" w:eastAsia="仿宋_GB2312" w:hAnsi="仿宋_GB2312" w:cs="Times New Roman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上栗县医疗卫生单位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2018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年引进高层次人才报名表</w:t>
      </w:r>
    </w:p>
    <w:tbl>
      <w:tblPr>
        <w:tblW w:w="872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97"/>
        <w:gridCol w:w="1035"/>
        <w:gridCol w:w="842"/>
        <w:gridCol w:w="969"/>
        <w:gridCol w:w="1845"/>
        <w:gridCol w:w="958"/>
        <w:gridCol w:w="1582"/>
      </w:tblGrid>
      <w:tr w:rsidR="00645EB6">
        <w:trPr>
          <w:trHeight w:val="525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性</w:t>
            </w:r>
            <w:r>
              <w:rPr>
                <w:rFonts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line="2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出生年月</w:t>
            </w:r>
          </w:p>
          <w:p w:rsidR="00645EB6" w:rsidRDefault="00645EB6">
            <w:pPr>
              <w:widowControl/>
              <w:spacing w:line="2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岁）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照片</w:t>
            </w:r>
          </w:p>
        </w:tc>
      </w:tr>
      <w:tr w:rsidR="00645EB6">
        <w:trPr>
          <w:trHeight w:val="525"/>
          <w:jc w:val="center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民</w:t>
            </w:r>
            <w:r>
              <w:rPr>
                <w:rFonts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籍</w:t>
            </w:r>
            <w:r>
              <w:rPr>
                <w:rFonts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成长地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45EB6">
        <w:trPr>
          <w:trHeight w:val="525"/>
          <w:jc w:val="center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入</w:t>
            </w: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党时间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line="26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参加工</w:t>
            </w:r>
          </w:p>
          <w:p w:rsidR="00645EB6" w:rsidRDefault="00645EB6">
            <w:pPr>
              <w:widowControl/>
              <w:spacing w:line="2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健</w:t>
            </w:r>
            <w:r>
              <w:rPr>
                <w:rFonts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康状</w:t>
            </w:r>
            <w:r>
              <w:rPr>
                <w:rFonts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ind w:left="-1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45EB6">
        <w:trPr>
          <w:trHeight w:val="525"/>
          <w:jc w:val="center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45EB6">
        <w:trPr>
          <w:trHeight w:val="423"/>
          <w:jc w:val="center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 w:rsidR="00645EB6">
        <w:trPr>
          <w:trHeight w:val="467"/>
          <w:jc w:val="center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 w:rsidR="00645EB6">
        <w:trPr>
          <w:trHeight w:val="562"/>
          <w:jc w:val="center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spacing w:val="-28"/>
                <w:kern w:val="0"/>
                <w:sz w:val="24"/>
                <w:szCs w:val="24"/>
              </w:rPr>
              <w:t>引进单位及岗位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 w:rsidR="00645EB6">
        <w:trPr>
          <w:trHeight w:val="2934"/>
          <w:jc w:val="center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简　　历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45EB6" w:rsidRDefault="00645EB6">
            <w:pPr>
              <w:widowControl/>
              <w:spacing w:beforeAutospacing="1" w:afterAutospacing="1" w:line="260" w:lineRule="atLeast"/>
              <w:ind w:left="2205" w:hanging="1785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 w:rsidR="00645EB6">
        <w:trPr>
          <w:trHeight w:val="1350"/>
          <w:jc w:val="center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line="26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专业特长</w:t>
            </w:r>
          </w:p>
          <w:p w:rsidR="00645EB6" w:rsidRDefault="00645EB6">
            <w:pPr>
              <w:widowControl/>
              <w:spacing w:line="26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和创新能力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45EB6" w:rsidRDefault="00645EB6">
            <w:pPr>
              <w:widowControl/>
              <w:spacing w:beforeAutospacing="1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 w:rsidR="00645EB6">
        <w:trPr>
          <w:trHeight w:val="1281"/>
          <w:jc w:val="center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引进单位初</w:t>
            </w:r>
          </w:p>
          <w:p w:rsidR="00645EB6" w:rsidRDefault="00645EB6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步审查意见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5EB6" w:rsidRDefault="00645EB6">
            <w:pPr>
              <w:widowControl/>
              <w:spacing w:beforeAutospacing="1" w:afterAutospacing="1" w:line="260" w:lineRule="atLeast"/>
              <w:ind w:firstLine="4200"/>
              <w:jc w:val="left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　年</w:t>
            </w:r>
            <w:r>
              <w:rPr>
                <w:rFonts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日盖章</w:t>
            </w:r>
            <w:r>
              <w:rPr>
                <w:rFonts w:cs="Times New Roman"/>
                <w:kern w:val="0"/>
                <w:sz w:val="24"/>
                <w:szCs w:val="24"/>
              </w:rPr>
              <w:t>  </w:t>
            </w:r>
          </w:p>
        </w:tc>
      </w:tr>
      <w:tr w:rsidR="00645EB6">
        <w:trPr>
          <w:trHeight w:val="1383"/>
          <w:jc w:val="center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beforeAutospacing="1" w:afterAutospacing="1" w:line="260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引进高层次人才领导小组办公室联审意见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5EB6" w:rsidRDefault="00645EB6" w:rsidP="00645EB6">
            <w:pPr>
              <w:widowControl/>
              <w:spacing w:beforeAutospacing="1" w:afterAutospacing="1" w:line="260" w:lineRule="atLeast"/>
              <w:ind w:firstLineChars="1850" w:firstLine="31680"/>
              <w:jc w:val="left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日盖章</w:t>
            </w:r>
            <w:r>
              <w:rPr>
                <w:rFonts w:cs="Times New Roman"/>
                <w:kern w:val="0"/>
                <w:sz w:val="24"/>
                <w:szCs w:val="24"/>
              </w:rPr>
              <w:t>  </w:t>
            </w:r>
          </w:p>
        </w:tc>
      </w:tr>
      <w:tr w:rsidR="00645EB6">
        <w:trPr>
          <w:trHeight w:val="1387"/>
          <w:jc w:val="center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EB6" w:rsidRDefault="00645EB6">
            <w:pPr>
              <w:widowControl/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引进高层次</w:t>
            </w:r>
          </w:p>
          <w:p w:rsidR="00645EB6" w:rsidRDefault="00645EB6">
            <w:pPr>
              <w:widowControl/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人才领导小</w:t>
            </w:r>
          </w:p>
          <w:p w:rsidR="00645EB6" w:rsidRDefault="00645EB6">
            <w:pPr>
              <w:widowControl/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组审核意见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5EB6" w:rsidRDefault="00645EB6">
            <w:pPr>
              <w:widowControl/>
              <w:spacing w:beforeAutospacing="1" w:afterAutospacing="1" w:line="260" w:lineRule="atLeast"/>
              <w:ind w:firstLine="420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　年</w:t>
            </w:r>
            <w:r>
              <w:rPr>
                <w:rFonts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日盖章</w:t>
            </w: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645EB6" w:rsidRDefault="00645EB6">
      <w:pPr>
        <w:rPr>
          <w:rFonts w:cs="Times New Roman"/>
        </w:rPr>
      </w:pPr>
    </w:p>
    <w:sectPr w:rsidR="00645EB6" w:rsidSect="00B56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5EE1"/>
    <w:multiLevelType w:val="singleLevel"/>
    <w:tmpl w:val="11F65EE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D16BAF"/>
    <w:multiLevelType w:val="singleLevel"/>
    <w:tmpl w:val="6AD16BA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6382A13"/>
    <w:rsid w:val="001D7B34"/>
    <w:rsid w:val="002E6DA0"/>
    <w:rsid w:val="00547641"/>
    <w:rsid w:val="005863D5"/>
    <w:rsid w:val="005A7BFD"/>
    <w:rsid w:val="005F4FE3"/>
    <w:rsid w:val="00645EB6"/>
    <w:rsid w:val="00916A92"/>
    <w:rsid w:val="00944429"/>
    <w:rsid w:val="00A14790"/>
    <w:rsid w:val="00A87CF9"/>
    <w:rsid w:val="00AA7069"/>
    <w:rsid w:val="00B56FB8"/>
    <w:rsid w:val="00C50E84"/>
    <w:rsid w:val="00DD2F7F"/>
    <w:rsid w:val="00FD697F"/>
    <w:rsid w:val="01812A50"/>
    <w:rsid w:val="033C4557"/>
    <w:rsid w:val="08A25DE8"/>
    <w:rsid w:val="0C3732E1"/>
    <w:rsid w:val="0C6F4543"/>
    <w:rsid w:val="0D1A4EA1"/>
    <w:rsid w:val="0F1628F8"/>
    <w:rsid w:val="0F6660F7"/>
    <w:rsid w:val="15EC577E"/>
    <w:rsid w:val="17A94DA9"/>
    <w:rsid w:val="22655949"/>
    <w:rsid w:val="23223F39"/>
    <w:rsid w:val="26620D9C"/>
    <w:rsid w:val="26995EDB"/>
    <w:rsid w:val="2E316789"/>
    <w:rsid w:val="31123766"/>
    <w:rsid w:val="318744B9"/>
    <w:rsid w:val="319D5709"/>
    <w:rsid w:val="335E31B7"/>
    <w:rsid w:val="35BF488A"/>
    <w:rsid w:val="36382A13"/>
    <w:rsid w:val="3AEE56BA"/>
    <w:rsid w:val="3B8D28CD"/>
    <w:rsid w:val="40F0011A"/>
    <w:rsid w:val="41BC22B9"/>
    <w:rsid w:val="42601B28"/>
    <w:rsid w:val="42731217"/>
    <w:rsid w:val="440A1FBC"/>
    <w:rsid w:val="50AE0B54"/>
    <w:rsid w:val="524F46B6"/>
    <w:rsid w:val="584D6643"/>
    <w:rsid w:val="5878310C"/>
    <w:rsid w:val="5C02337E"/>
    <w:rsid w:val="644D5015"/>
    <w:rsid w:val="64C92F9F"/>
    <w:rsid w:val="68121E9E"/>
    <w:rsid w:val="69F96349"/>
    <w:rsid w:val="6D535020"/>
    <w:rsid w:val="77767CC6"/>
    <w:rsid w:val="77E529EC"/>
    <w:rsid w:val="7ADD3C88"/>
    <w:rsid w:val="7F5D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B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6FB8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46</Words>
  <Characters>263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User</cp:lastModifiedBy>
  <cp:revision>2</cp:revision>
  <cp:lastPrinted>2018-11-21T03:31:00Z</cp:lastPrinted>
  <dcterms:created xsi:type="dcterms:W3CDTF">2018-11-23T03:30:00Z</dcterms:created>
  <dcterms:modified xsi:type="dcterms:W3CDTF">2018-11-23T03:30:00Z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