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52" w:rsidRDefault="00C74955">
      <w:pPr>
        <w:spacing w:line="480" w:lineRule="exact"/>
        <w:jc w:val="center"/>
        <w:rPr>
          <w:rFonts w:asciiTheme="majorEastAsia" w:eastAsiaTheme="majorEastAsia" w:hAnsiTheme="majorEastAsia" w:cstheme="majorEastAsia"/>
          <w:b/>
          <w:bCs/>
          <w:sz w:val="40"/>
          <w:szCs w:val="40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黎川县</w:t>
      </w:r>
      <w:bookmarkStart w:id="0" w:name="_GoBack"/>
      <w:r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201</w:t>
      </w:r>
      <w:r w:rsidR="00A86633"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9</w:t>
      </w:r>
      <w:r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年</w:t>
      </w:r>
      <w:r w:rsidR="00E6202D"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上半年</w:t>
      </w:r>
      <w:r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引进紧缺高素质人才岗位报名登记表</w:t>
      </w:r>
      <w:bookmarkEnd w:id="0"/>
    </w:p>
    <w:tbl>
      <w:tblPr>
        <w:tblW w:w="9239" w:type="dxa"/>
        <w:jc w:val="center"/>
        <w:tblInd w:w="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382"/>
        <w:gridCol w:w="39"/>
        <w:gridCol w:w="124"/>
        <w:gridCol w:w="82"/>
        <w:gridCol w:w="580"/>
        <w:gridCol w:w="75"/>
        <w:gridCol w:w="409"/>
        <w:gridCol w:w="56"/>
        <w:gridCol w:w="203"/>
        <w:gridCol w:w="150"/>
        <w:gridCol w:w="400"/>
        <w:gridCol w:w="9"/>
        <w:gridCol w:w="409"/>
        <w:gridCol w:w="14"/>
        <w:gridCol w:w="10"/>
        <w:gridCol w:w="77"/>
        <w:gridCol w:w="308"/>
        <w:gridCol w:w="206"/>
        <w:gridCol w:w="203"/>
        <w:gridCol w:w="6"/>
        <w:gridCol w:w="221"/>
        <w:gridCol w:w="182"/>
        <w:gridCol w:w="368"/>
        <w:gridCol w:w="41"/>
        <w:gridCol w:w="409"/>
        <w:gridCol w:w="260"/>
        <w:gridCol w:w="149"/>
        <w:gridCol w:w="205"/>
        <w:gridCol w:w="9"/>
        <w:gridCol w:w="139"/>
        <w:gridCol w:w="56"/>
        <w:gridCol w:w="326"/>
        <w:gridCol w:w="83"/>
        <w:gridCol w:w="409"/>
        <w:gridCol w:w="64"/>
        <w:gridCol w:w="345"/>
        <w:gridCol w:w="409"/>
        <w:gridCol w:w="409"/>
        <w:gridCol w:w="409"/>
        <w:gridCol w:w="471"/>
      </w:tblGrid>
      <w:tr w:rsidR="00197C52" w:rsidTr="0040611D">
        <w:trPr>
          <w:cantSplit/>
          <w:trHeight w:val="624"/>
          <w:jc w:val="center"/>
        </w:trPr>
        <w:tc>
          <w:tcPr>
            <w:tcW w:w="1078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405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197C52">
            <w:pPr>
              <w:spacing w:line="300" w:lineRule="exact"/>
              <w:ind w:firstLineChars="100" w:firstLine="24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别</w:t>
            </w:r>
          </w:p>
        </w:tc>
        <w:tc>
          <w:tcPr>
            <w:tcW w:w="1021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C74955">
            <w:pPr>
              <w:spacing w:line="300" w:lineRule="exact"/>
              <w:ind w:firstLineChars="50" w:firstLine="12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  <w:p w:rsidR="00197C52" w:rsidRDefault="00C74955">
            <w:pPr>
              <w:spacing w:line="300" w:lineRule="exact"/>
              <w:ind w:firstLineChars="50" w:firstLine="12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  岁）</w:t>
            </w:r>
          </w:p>
        </w:tc>
        <w:tc>
          <w:tcPr>
            <w:tcW w:w="1440" w:type="dxa"/>
            <w:gridSpan w:val="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197C52">
            <w:pPr>
              <w:spacing w:line="300" w:lineRule="exact"/>
              <w:ind w:firstLineChars="50" w:firstLine="1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3" w:type="dxa"/>
            <w:gridSpan w:val="5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  片</w:t>
            </w:r>
          </w:p>
        </w:tc>
      </w:tr>
      <w:tr w:rsidR="00197C52" w:rsidTr="0040611D">
        <w:trPr>
          <w:cantSplit/>
          <w:trHeight w:val="624"/>
          <w:jc w:val="center"/>
        </w:trPr>
        <w:tc>
          <w:tcPr>
            <w:tcW w:w="1078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  族</w:t>
            </w:r>
          </w:p>
        </w:tc>
        <w:tc>
          <w:tcPr>
            <w:tcW w:w="1405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  贯</w:t>
            </w:r>
          </w:p>
        </w:tc>
        <w:tc>
          <w:tcPr>
            <w:tcW w:w="1021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 生 地</w:t>
            </w:r>
          </w:p>
        </w:tc>
        <w:tc>
          <w:tcPr>
            <w:tcW w:w="1440" w:type="dxa"/>
            <w:gridSpan w:val="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3" w:type="dxa"/>
            <w:gridSpan w:val="5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97C52" w:rsidTr="0040611D">
        <w:trPr>
          <w:cantSplit/>
          <w:trHeight w:val="624"/>
          <w:jc w:val="center"/>
        </w:trPr>
        <w:tc>
          <w:tcPr>
            <w:tcW w:w="1078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</w:t>
            </w:r>
          </w:p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1405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参加工 </w:t>
            </w:r>
          </w:p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作时间</w:t>
            </w:r>
          </w:p>
        </w:tc>
        <w:tc>
          <w:tcPr>
            <w:tcW w:w="1021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440" w:type="dxa"/>
            <w:gridSpan w:val="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3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97C52" w:rsidTr="0040611D">
        <w:trPr>
          <w:cantSplit/>
          <w:trHeight w:val="624"/>
          <w:jc w:val="center"/>
        </w:trPr>
        <w:tc>
          <w:tcPr>
            <w:tcW w:w="1078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</w:t>
            </w:r>
          </w:p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术职务</w:t>
            </w:r>
            <w:proofErr w:type="gramEnd"/>
          </w:p>
        </w:tc>
        <w:tc>
          <w:tcPr>
            <w:tcW w:w="2397" w:type="dxa"/>
            <w:gridSpan w:val="1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1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有何特长</w:t>
            </w:r>
          </w:p>
        </w:tc>
        <w:tc>
          <w:tcPr>
            <w:tcW w:w="2700" w:type="dxa"/>
            <w:gridSpan w:val="1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3" w:type="dxa"/>
            <w:gridSpan w:val="5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97C52" w:rsidTr="0040611D">
        <w:trPr>
          <w:cantSplit/>
          <w:trHeight w:val="624"/>
          <w:jc w:val="center"/>
        </w:trPr>
        <w:tc>
          <w:tcPr>
            <w:tcW w:w="1078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第一学历及学位</w:t>
            </w:r>
          </w:p>
        </w:tc>
        <w:tc>
          <w:tcPr>
            <w:tcW w:w="2397" w:type="dxa"/>
            <w:gridSpan w:val="1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1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毕业院校及专业</w:t>
            </w:r>
          </w:p>
        </w:tc>
        <w:tc>
          <w:tcPr>
            <w:tcW w:w="4743" w:type="dxa"/>
            <w:gridSpan w:val="1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97C52" w:rsidTr="0040611D">
        <w:trPr>
          <w:cantSplit/>
          <w:trHeight w:val="624"/>
          <w:jc w:val="center"/>
        </w:trPr>
        <w:tc>
          <w:tcPr>
            <w:tcW w:w="1078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最高学历及学位</w:t>
            </w:r>
          </w:p>
        </w:tc>
        <w:tc>
          <w:tcPr>
            <w:tcW w:w="2397" w:type="dxa"/>
            <w:gridSpan w:val="1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1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毕业院校及专业</w:t>
            </w:r>
          </w:p>
        </w:tc>
        <w:tc>
          <w:tcPr>
            <w:tcW w:w="4743" w:type="dxa"/>
            <w:gridSpan w:val="1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97C52" w:rsidTr="0040611D">
        <w:trPr>
          <w:cantSplit/>
          <w:trHeight w:val="624"/>
          <w:jc w:val="center"/>
        </w:trPr>
        <w:tc>
          <w:tcPr>
            <w:tcW w:w="2280" w:type="dxa"/>
            <w:gridSpan w:val="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现工作单位及职务</w:t>
            </w:r>
          </w:p>
        </w:tc>
        <w:tc>
          <w:tcPr>
            <w:tcW w:w="6959" w:type="dxa"/>
            <w:gridSpan w:val="3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97C52" w:rsidTr="0040611D">
        <w:trPr>
          <w:cantSplit/>
          <w:trHeight w:val="343"/>
          <w:jc w:val="center"/>
        </w:trPr>
        <w:tc>
          <w:tcPr>
            <w:tcW w:w="1160" w:type="dxa"/>
            <w:gridSpan w:val="5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应聘单位（勾选）</w:t>
            </w:r>
          </w:p>
        </w:tc>
        <w:tc>
          <w:tcPr>
            <w:tcW w:w="2291" w:type="dxa"/>
            <w:gridSpan w:val="9"/>
            <w:tcBorders>
              <w:tl2br w:val="nil"/>
              <w:tr2bl w:val="nil"/>
            </w:tcBorders>
            <w:vAlign w:val="center"/>
          </w:tcPr>
          <w:p w:rsidR="00197C52" w:rsidRDefault="00BF14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县创业服务中心</w:t>
            </w:r>
            <w:r w:rsidR="00C74955">
              <w:rPr>
                <w:rFonts w:ascii="宋体" w:eastAsia="宋体" w:hAnsi="宋体" w:cs="宋体" w:hint="eastAsia"/>
                <w:color w:val="000000"/>
                <w:sz w:val="24"/>
              </w:rPr>
              <w:t>□</w:t>
            </w:r>
          </w:p>
        </w:tc>
        <w:tc>
          <w:tcPr>
            <w:tcW w:w="615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044" w:type="dxa"/>
            <w:gridSpan w:val="10"/>
            <w:vMerge w:val="restart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13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2516" w:type="dxa"/>
            <w:gridSpan w:val="7"/>
            <w:vMerge w:val="restart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97C52" w:rsidTr="0040611D">
        <w:trPr>
          <w:cantSplit/>
          <w:trHeight w:val="354"/>
          <w:jc w:val="center"/>
        </w:trPr>
        <w:tc>
          <w:tcPr>
            <w:tcW w:w="1160" w:type="dxa"/>
            <w:gridSpan w:val="5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91" w:type="dxa"/>
            <w:gridSpan w:val="9"/>
            <w:tcBorders>
              <w:tl2br w:val="nil"/>
              <w:tr2bl w:val="nil"/>
            </w:tcBorders>
            <w:vAlign w:val="center"/>
          </w:tcPr>
          <w:p w:rsidR="00197C52" w:rsidRDefault="00BF14D1" w:rsidP="008A37AE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县</w:t>
            </w:r>
            <w:r w:rsidR="00E6202D">
              <w:rPr>
                <w:rFonts w:ascii="宋体" w:hAnsi="宋体" w:hint="eastAsia"/>
                <w:color w:val="000000"/>
                <w:sz w:val="24"/>
              </w:rPr>
              <w:t>文化馆</w:t>
            </w:r>
            <w:r w:rsidR="00C74955">
              <w:rPr>
                <w:rFonts w:ascii="宋体" w:eastAsia="宋体" w:hAnsi="宋体" w:cs="宋体" w:hint="eastAsia"/>
                <w:color w:val="000000"/>
                <w:sz w:val="24"/>
              </w:rPr>
              <w:t>□</w:t>
            </w:r>
          </w:p>
        </w:tc>
        <w:tc>
          <w:tcPr>
            <w:tcW w:w="615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4" w:type="dxa"/>
            <w:gridSpan w:val="10"/>
            <w:vMerge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13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16" w:type="dxa"/>
            <w:gridSpan w:val="7"/>
            <w:vMerge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97C52" w:rsidTr="0040611D">
        <w:trPr>
          <w:cantSplit/>
          <w:trHeight w:val="624"/>
          <w:jc w:val="center"/>
        </w:trPr>
        <w:tc>
          <w:tcPr>
            <w:tcW w:w="1815" w:type="dxa"/>
            <w:gridSpan w:val="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409" w:type="dxa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gridSpan w:val="3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gridSpan w:val="2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gridSpan w:val="4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gridSpan w:val="2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gridSpan w:val="3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gridSpan w:val="2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gridSpan w:val="2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gridSpan w:val="4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gridSpan w:val="2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gridSpan w:val="2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97C52" w:rsidTr="0040611D">
        <w:trPr>
          <w:cantSplit/>
          <w:trHeight w:val="612"/>
          <w:jc w:val="center"/>
        </w:trPr>
        <w:tc>
          <w:tcPr>
            <w:tcW w:w="954" w:type="dxa"/>
            <w:gridSpan w:val="3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</w:t>
            </w:r>
          </w:p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</w:t>
            </w:r>
          </w:p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历 </w:t>
            </w:r>
          </w:p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</w:t>
            </w:r>
          </w:p>
        </w:tc>
        <w:tc>
          <w:tcPr>
            <w:tcW w:w="3724" w:type="dxa"/>
            <w:gridSpan w:val="20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C74955">
            <w:pPr>
              <w:spacing w:line="300" w:lineRule="exact"/>
              <w:ind w:left="2244" w:right="113" w:hangingChars="935" w:hanging="2244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月 ——  年  月</w:t>
            </w:r>
          </w:p>
        </w:tc>
        <w:tc>
          <w:tcPr>
            <w:tcW w:w="4561" w:type="dxa"/>
            <w:gridSpan w:val="1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C74955">
            <w:pPr>
              <w:spacing w:line="300" w:lineRule="exact"/>
              <w:ind w:left="2244" w:right="113" w:hangingChars="935" w:hanging="2244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工作学习经历（</w:t>
            </w:r>
            <w:r w:rsidR="00E6202D">
              <w:rPr>
                <w:rFonts w:ascii="宋体" w:hAnsi="宋体" w:hint="eastAsia"/>
                <w:color w:val="000000"/>
                <w:sz w:val="24"/>
              </w:rPr>
              <w:t>从高中经历开始填写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</w:tr>
      <w:tr w:rsidR="00197C52" w:rsidTr="0040611D">
        <w:trPr>
          <w:cantSplit/>
          <w:trHeight w:val="442"/>
          <w:jc w:val="center"/>
        </w:trPr>
        <w:tc>
          <w:tcPr>
            <w:tcW w:w="954" w:type="dxa"/>
            <w:gridSpan w:val="3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24" w:type="dxa"/>
            <w:gridSpan w:val="20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C52" w:rsidRDefault="00197C52">
            <w:pPr>
              <w:spacing w:line="300" w:lineRule="exact"/>
              <w:ind w:left="2244" w:right="113" w:hangingChars="935" w:hanging="2244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61" w:type="dxa"/>
            <w:gridSpan w:val="1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C52" w:rsidRDefault="00197C52">
            <w:pPr>
              <w:spacing w:line="300" w:lineRule="exact"/>
              <w:ind w:left="2244" w:right="113" w:hangingChars="935" w:hanging="2244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97C52" w:rsidTr="0040611D">
        <w:trPr>
          <w:cantSplit/>
          <w:trHeight w:val="442"/>
          <w:jc w:val="center"/>
        </w:trPr>
        <w:tc>
          <w:tcPr>
            <w:tcW w:w="954" w:type="dxa"/>
            <w:gridSpan w:val="3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24" w:type="dxa"/>
            <w:gridSpan w:val="20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C52" w:rsidRDefault="00197C52">
            <w:pPr>
              <w:spacing w:line="300" w:lineRule="exact"/>
              <w:ind w:left="2244" w:right="113" w:hangingChars="935" w:hanging="2244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61" w:type="dxa"/>
            <w:gridSpan w:val="1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C52" w:rsidRDefault="00197C52">
            <w:pPr>
              <w:spacing w:line="300" w:lineRule="exact"/>
              <w:ind w:left="2244" w:right="113" w:hangingChars="935" w:hanging="2244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97C52" w:rsidTr="0040611D">
        <w:trPr>
          <w:cantSplit/>
          <w:trHeight w:val="442"/>
          <w:jc w:val="center"/>
        </w:trPr>
        <w:tc>
          <w:tcPr>
            <w:tcW w:w="954" w:type="dxa"/>
            <w:gridSpan w:val="3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24" w:type="dxa"/>
            <w:gridSpan w:val="20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C52" w:rsidRDefault="00197C52">
            <w:pPr>
              <w:spacing w:line="300" w:lineRule="exact"/>
              <w:ind w:left="2244" w:right="113" w:hangingChars="935" w:hanging="2244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61" w:type="dxa"/>
            <w:gridSpan w:val="1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C52" w:rsidRDefault="00197C52">
            <w:pPr>
              <w:spacing w:line="300" w:lineRule="exact"/>
              <w:ind w:left="2244" w:right="113" w:hangingChars="935" w:hanging="2244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97C52" w:rsidTr="0040611D">
        <w:trPr>
          <w:cantSplit/>
          <w:trHeight w:val="442"/>
          <w:jc w:val="center"/>
        </w:trPr>
        <w:tc>
          <w:tcPr>
            <w:tcW w:w="954" w:type="dxa"/>
            <w:gridSpan w:val="3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24" w:type="dxa"/>
            <w:gridSpan w:val="20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C52" w:rsidRDefault="00197C52">
            <w:pPr>
              <w:spacing w:line="300" w:lineRule="exact"/>
              <w:ind w:left="2244" w:right="113" w:hangingChars="935" w:hanging="2244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61" w:type="dxa"/>
            <w:gridSpan w:val="1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C52" w:rsidRDefault="00197C52">
            <w:pPr>
              <w:spacing w:line="300" w:lineRule="exact"/>
              <w:ind w:left="2244" w:right="113" w:hangingChars="935" w:hanging="2244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97C52" w:rsidTr="0040611D">
        <w:trPr>
          <w:cantSplit/>
          <w:trHeight w:val="442"/>
          <w:jc w:val="center"/>
        </w:trPr>
        <w:tc>
          <w:tcPr>
            <w:tcW w:w="954" w:type="dxa"/>
            <w:gridSpan w:val="3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24" w:type="dxa"/>
            <w:gridSpan w:val="20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C52" w:rsidRDefault="00197C52">
            <w:pPr>
              <w:spacing w:line="300" w:lineRule="exact"/>
              <w:ind w:left="2244" w:right="113" w:hangingChars="935" w:hanging="2244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61" w:type="dxa"/>
            <w:gridSpan w:val="1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C52" w:rsidRDefault="00197C52">
            <w:pPr>
              <w:spacing w:line="300" w:lineRule="exact"/>
              <w:ind w:left="2244" w:right="113" w:hangingChars="935" w:hanging="2244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97C52" w:rsidTr="0040611D">
        <w:trPr>
          <w:cantSplit/>
          <w:trHeight w:val="442"/>
          <w:jc w:val="center"/>
        </w:trPr>
        <w:tc>
          <w:tcPr>
            <w:tcW w:w="954" w:type="dxa"/>
            <w:gridSpan w:val="3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24" w:type="dxa"/>
            <w:gridSpan w:val="20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C52" w:rsidRDefault="00197C52">
            <w:pPr>
              <w:spacing w:line="300" w:lineRule="exact"/>
              <w:ind w:left="2244" w:right="113" w:hangingChars="935" w:hanging="2244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61" w:type="dxa"/>
            <w:gridSpan w:val="1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C52" w:rsidRDefault="00197C52">
            <w:pPr>
              <w:spacing w:line="300" w:lineRule="exact"/>
              <w:ind w:left="2244" w:right="113" w:hangingChars="935" w:hanging="2244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97C52" w:rsidTr="0040611D">
        <w:trPr>
          <w:cantSplit/>
          <w:trHeight w:val="3410"/>
          <w:jc w:val="center"/>
        </w:trPr>
        <w:tc>
          <w:tcPr>
            <w:tcW w:w="95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学术及专业（技能）水平简述</w:t>
            </w:r>
          </w:p>
        </w:tc>
        <w:tc>
          <w:tcPr>
            <w:tcW w:w="8285" w:type="dxa"/>
            <w:gridSpan w:val="3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C52" w:rsidRDefault="00197C52">
            <w:pPr>
              <w:spacing w:line="300" w:lineRule="exact"/>
              <w:ind w:left="2244" w:right="113" w:hangingChars="935" w:hanging="2244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97C52" w:rsidTr="0040611D">
        <w:tblPrEx>
          <w:tblCellMar>
            <w:left w:w="108" w:type="dxa"/>
            <w:right w:w="108" w:type="dxa"/>
          </w:tblCellMar>
        </w:tblPrEx>
        <w:trPr>
          <w:trHeight w:val="3078"/>
          <w:jc w:val="center"/>
        </w:trPr>
        <w:tc>
          <w:tcPr>
            <w:tcW w:w="915" w:type="dxa"/>
            <w:gridSpan w:val="2"/>
            <w:tcBorders>
              <w:tl2br w:val="nil"/>
              <w:tr2bl w:val="nil"/>
            </w:tcBorders>
            <w:vAlign w:val="center"/>
          </w:tcPr>
          <w:p w:rsidR="00197C52" w:rsidRDefault="00C74955">
            <w:pPr>
              <w:spacing w:line="300" w:lineRule="exac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lastRenderedPageBreak/>
              <w:t>奖惩情况</w:t>
            </w:r>
          </w:p>
        </w:tc>
        <w:tc>
          <w:tcPr>
            <w:tcW w:w="8324" w:type="dxa"/>
            <w:gridSpan w:val="39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97C52" w:rsidTr="0040611D">
        <w:tblPrEx>
          <w:tblCellMar>
            <w:left w:w="108" w:type="dxa"/>
            <w:right w:w="108" w:type="dxa"/>
          </w:tblCellMar>
        </w:tblPrEx>
        <w:trPr>
          <w:cantSplit/>
          <w:trHeight w:val="624"/>
          <w:jc w:val="center"/>
        </w:trPr>
        <w:tc>
          <w:tcPr>
            <w:tcW w:w="91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家庭主要成员及重要社会关系</w:t>
            </w:r>
          </w:p>
        </w:tc>
        <w:tc>
          <w:tcPr>
            <w:tcW w:w="825" w:type="dxa"/>
            <w:gridSpan w:val="4"/>
            <w:tcBorders>
              <w:tl2br w:val="nil"/>
              <w:tr2bl w:val="nil"/>
            </w:tcBorders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称谓</w:t>
            </w:r>
          </w:p>
        </w:tc>
        <w:tc>
          <w:tcPr>
            <w:tcW w:w="1725" w:type="dxa"/>
            <w:gridSpan w:val="9"/>
            <w:tcBorders>
              <w:tl2br w:val="nil"/>
              <w:tr2bl w:val="nil"/>
            </w:tcBorders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810" w:type="dxa"/>
            <w:gridSpan w:val="6"/>
            <w:tcBorders>
              <w:tl2br w:val="nil"/>
              <w:tr2bl w:val="nil"/>
            </w:tcBorders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年龄</w:t>
            </w:r>
          </w:p>
        </w:tc>
        <w:tc>
          <w:tcPr>
            <w:tcW w:w="771" w:type="dxa"/>
            <w:gridSpan w:val="3"/>
            <w:tcBorders>
              <w:tl2br w:val="nil"/>
              <w:tr2bl w:val="nil"/>
            </w:tcBorders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12" w:type="dxa"/>
            <w:gridSpan w:val="7"/>
            <w:tcBorders>
              <w:tl2br w:val="nil"/>
              <w:tr2bl w:val="nil"/>
            </w:tcBorders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2981" w:type="dxa"/>
            <w:gridSpan w:val="10"/>
            <w:tcBorders>
              <w:tl2br w:val="nil"/>
              <w:tr2bl w:val="nil"/>
            </w:tcBorders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工作单位及职务</w:t>
            </w:r>
          </w:p>
        </w:tc>
      </w:tr>
      <w:tr w:rsidR="00197C52" w:rsidTr="0040611D">
        <w:tblPrEx>
          <w:tblCellMar>
            <w:left w:w="108" w:type="dxa"/>
            <w:right w:w="108" w:type="dxa"/>
          </w:tblCellMar>
        </w:tblPrEx>
        <w:trPr>
          <w:cantSplit/>
          <w:trHeight w:val="624"/>
          <w:jc w:val="center"/>
        </w:trPr>
        <w:tc>
          <w:tcPr>
            <w:tcW w:w="91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gridSpan w:val="4"/>
            <w:tcBorders>
              <w:tl2br w:val="nil"/>
              <w:tr2bl w:val="nil"/>
            </w:tcBorders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父亲</w:t>
            </w:r>
          </w:p>
        </w:tc>
        <w:tc>
          <w:tcPr>
            <w:tcW w:w="1725" w:type="dxa"/>
            <w:gridSpan w:val="9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0" w:type="dxa"/>
            <w:gridSpan w:val="6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1" w:type="dxa"/>
            <w:gridSpan w:val="3"/>
            <w:tcBorders>
              <w:tl2br w:val="nil"/>
              <w:tr2bl w:val="nil"/>
            </w:tcBorders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男</w:t>
            </w:r>
          </w:p>
        </w:tc>
        <w:tc>
          <w:tcPr>
            <w:tcW w:w="1212" w:type="dxa"/>
            <w:gridSpan w:val="7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81" w:type="dxa"/>
            <w:gridSpan w:val="10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97C52" w:rsidTr="0040611D">
        <w:tblPrEx>
          <w:tblCellMar>
            <w:left w:w="108" w:type="dxa"/>
            <w:right w:w="108" w:type="dxa"/>
          </w:tblCellMar>
        </w:tblPrEx>
        <w:trPr>
          <w:cantSplit/>
          <w:trHeight w:val="624"/>
          <w:jc w:val="center"/>
        </w:trPr>
        <w:tc>
          <w:tcPr>
            <w:tcW w:w="91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gridSpan w:val="4"/>
            <w:tcBorders>
              <w:tl2br w:val="nil"/>
              <w:tr2bl w:val="nil"/>
            </w:tcBorders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母亲</w:t>
            </w:r>
          </w:p>
        </w:tc>
        <w:tc>
          <w:tcPr>
            <w:tcW w:w="1725" w:type="dxa"/>
            <w:gridSpan w:val="9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0" w:type="dxa"/>
            <w:gridSpan w:val="6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1" w:type="dxa"/>
            <w:gridSpan w:val="3"/>
            <w:tcBorders>
              <w:tl2br w:val="nil"/>
              <w:tr2bl w:val="nil"/>
            </w:tcBorders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女</w:t>
            </w:r>
          </w:p>
        </w:tc>
        <w:tc>
          <w:tcPr>
            <w:tcW w:w="1212" w:type="dxa"/>
            <w:gridSpan w:val="7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81" w:type="dxa"/>
            <w:gridSpan w:val="10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97C52" w:rsidTr="0040611D">
        <w:tblPrEx>
          <w:tblCellMar>
            <w:left w:w="108" w:type="dxa"/>
            <w:right w:w="108" w:type="dxa"/>
          </w:tblCellMar>
        </w:tblPrEx>
        <w:trPr>
          <w:cantSplit/>
          <w:trHeight w:val="624"/>
          <w:jc w:val="center"/>
        </w:trPr>
        <w:tc>
          <w:tcPr>
            <w:tcW w:w="91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gridSpan w:val="4"/>
            <w:tcBorders>
              <w:tl2br w:val="nil"/>
              <w:tr2bl w:val="nil"/>
            </w:tcBorders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配偶</w:t>
            </w:r>
          </w:p>
        </w:tc>
        <w:tc>
          <w:tcPr>
            <w:tcW w:w="1725" w:type="dxa"/>
            <w:gridSpan w:val="9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0" w:type="dxa"/>
            <w:gridSpan w:val="6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1" w:type="dxa"/>
            <w:gridSpan w:val="3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2" w:type="dxa"/>
            <w:gridSpan w:val="7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81" w:type="dxa"/>
            <w:gridSpan w:val="10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97C52" w:rsidTr="0040611D">
        <w:tblPrEx>
          <w:tblCellMar>
            <w:left w:w="108" w:type="dxa"/>
            <w:right w:w="108" w:type="dxa"/>
          </w:tblCellMar>
        </w:tblPrEx>
        <w:trPr>
          <w:cantSplit/>
          <w:trHeight w:val="624"/>
          <w:jc w:val="center"/>
        </w:trPr>
        <w:tc>
          <w:tcPr>
            <w:tcW w:w="91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gridSpan w:val="4"/>
            <w:tcBorders>
              <w:tl2br w:val="nil"/>
              <w:tr2bl w:val="nil"/>
            </w:tcBorders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子女</w:t>
            </w:r>
          </w:p>
        </w:tc>
        <w:tc>
          <w:tcPr>
            <w:tcW w:w="1725" w:type="dxa"/>
            <w:gridSpan w:val="9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0" w:type="dxa"/>
            <w:gridSpan w:val="6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1" w:type="dxa"/>
            <w:gridSpan w:val="3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2" w:type="dxa"/>
            <w:gridSpan w:val="7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81" w:type="dxa"/>
            <w:gridSpan w:val="10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97C52" w:rsidTr="0040611D">
        <w:tblPrEx>
          <w:tblCellMar>
            <w:left w:w="108" w:type="dxa"/>
            <w:right w:w="108" w:type="dxa"/>
          </w:tblCellMar>
        </w:tblPrEx>
        <w:trPr>
          <w:cantSplit/>
          <w:trHeight w:val="624"/>
          <w:jc w:val="center"/>
        </w:trPr>
        <w:tc>
          <w:tcPr>
            <w:tcW w:w="91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gridSpan w:val="4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5" w:type="dxa"/>
            <w:gridSpan w:val="9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0" w:type="dxa"/>
            <w:gridSpan w:val="6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1" w:type="dxa"/>
            <w:gridSpan w:val="3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2" w:type="dxa"/>
            <w:gridSpan w:val="7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81" w:type="dxa"/>
            <w:gridSpan w:val="10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97C52" w:rsidTr="0040611D">
        <w:tblPrEx>
          <w:tblCellMar>
            <w:left w:w="108" w:type="dxa"/>
            <w:right w:w="108" w:type="dxa"/>
          </w:tblCellMar>
        </w:tblPrEx>
        <w:trPr>
          <w:cantSplit/>
          <w:trHeight w:val="624"/>
          <w:jc w:val="center"/>
        </w:trPr>
        <w:tc>
          <w:tcPr>
            <w:tcW w:w="91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gridSpan w:val="4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5" w:type="dxa"/>
            <w:gridSpan w:val="9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0" w:type="dxa"/>
            <w:gridSpan w:val="6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1" w:type="dxa"/>
            <w:gridSpan w:val="3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2" w:type="dxa"/>
            <w:gridSpan w:val="7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81" w:type="dxa"/>
            <w:gridSpan w:val="10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97C52" w:rsidTr="000E29F8">
        <w:tblPrEx>
          <w:tblCellMar>
            <w:left w:w="108" w:type="dxa"/>
            <w:right w:w="108" w:type="dxa"/>
          </w:tblCellMar>
        </w:tblPrEx>
        <w:trPr>
          <w:cantSplit/>
          <w:trHeight w:val="2493"/>
          <w:jc w:val="center"/>
        </w:trPr>
        <w:tc>
          <w:tcPr>
            <w:tcW w:w="9239" w:type="dxa"/>
            <w:gridSpan w:val="41"/>
            <w:tcBorders>
              <w:tl2br w:val="nil"/>
              <w:tr2bl w:val="nil"/>
            </w:tcBorders>
          </w:tcPr>
          <w:p w:rsidR="0040611D" w:rsidRDefault="0040611D">
            <w:pPr>
              <w:spacing w:line="320" w:lineRule="exact"/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</w:p>
          <w:p w:rsidR="00197C52" w:rsidRDefault="00C74955">
            <w:pPr>
              <w:spacing w:line="320" w:lineRule="exact"/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本人已全文阅读《黎川县201</w:t>
            </w:r>
            <w:r w:rsidR="00A86633">
              <w:rPr>
                <w:rFonts w:ascii="宋体" w:hAnsi="宋体" w:hint="eastAsia"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 w:rsidR="00E6202D">
              <w:rPr>
                <w:rFonts w:ascii="宋体" w:hAnsi="宋体" w:hint="eastAsia"/>
                <w:color w:val="000000"/>
                <w:sz w:val="24"/>
              </w:rPr>
              <w:t>上半年</w:t>
            </w:r>
            <w:r>
              <w:rPr>
                <w:rFonts w:ascii="宋体" w:hAnsi="宋体" w:hint="eastAsia"/>
                <w:color w:val="000000"/>
                <w:sz w:val="24"/>
              </w:rPr>
              <w:t>引进紧缺高素质人才</w:t>
            </w:r>
            <w:r w:rsidR="00B3294E">
              <w:rPr>
                <w:rFonts w:ascii="宋体" w:hAnsi="宋体" w:hint="eastAsia"/>
                <w:color w:val="000000"/>
                <w:sz w:val="24"/>
              </w:rPr>
              <w:t>公告</w:t>
            </w:r>
            <w:r>
              <w:rPr>
                <w:rFonts w:ascii="宋体" w:hAnsi="宋体" w:hint="eastAsia"/>
                <w:color w:val="000000"/>
                <w:sz w:val="24"/>
              </w:rPr>
              <w:t>》并保证以上信息均为真实情况，若有虚假、遗漏、错误，责任自负。</w:t>
            </w:r>
          </w:p>
          <w:p w:rsidR="00197C52" w:rsidRDefault="00197C52">
            <w:pPr>
              <w:spacing w:line="320" w:lineRule="exact"/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</w:p>
          <w:p w:rsidR="00197C52" w:rsidRDefault="00197C52">
            <w:pPr>
              <w:spacing w:line="320" w:lineRule="exact"/>
              <w:ind w:firstLineChars="2000" w:firstLine="4800"/>
              <w:rPr>
                <w:rFonts w:ascii="宋体" w:hAnsi="宋体"/>
                <w:color w:val="000000"/>
                <w:sz w:val="24"/>
              </w:rPr>
            </w:pPr>
          </w:p>
          <w:p w:rsidR="00197C52" w:rsidRDefault="00C74955" w:rsidP="00A86633">
            <w:pPr>
              <w:spacing w:line="320" w:lineRule="exact"/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应聘人（签名）：                                时间：201</w:t>
            </w:r>
            <w:r w:rsidR="00A86633">
              <w:rPr>
                <w:rFonts w:ascii="宋体" w:hAnsi="宋体" w:hint="eastAsia"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color w:val="000000"/>
                <w:sz w:val="24"/>
              </w:rPr>
              <w:t>年   月    日</w:t>
            </w:r>
          </w:p>
        </w:tc>
      </w:tr>
      <w:tr w:rsidR="00197C52" w:rsidTr="000E29F8">
        <w:tblPrEx>
          <w:tblCellMar>
            <w:left w:w="108" w:type="dxa"/>
            <w:right w:w="108" w:type="dxa"/>
          </w:tblCellMar>
        </w:tblPrEx>
        <w:trPr>
          <w:cantSplit/>
          <w:trHeight w:val="3394"/>
          <w:jc w:val="center"/>
        </w:trPr>
        <w:tc>
          <w:tcPr>
            <w:tcW w:w="533" w:type="dxa"/>
            <w:tcBorders>
              <w:tl2br w:val="nil"/>
              <w:tr2bl w:val="nil"/>
            </w:tcBorders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县委人才办意见</w:t>
            </w:r>
          </w:p>
        </w:tc>
        <w:tc>
          <w:tcPr>
            <w:tcW w:w="2500" w:type="dxa"/>
            <w:gridSpan w:val="11"/>
            <w:tcBorders>
              <w:tl2br w:val="nil"/>
              <w:tr2bl w:val="nil"/>
            </w:tcBorders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</w:p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</w:p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(盖  章)</w:t>
            </w:r>
          </w:p>
          <w:p w:rsidR="00197C52" w:rsidRDefault="00C74955" w:rsidP="00A86633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</w:t>
            </w:r>
            <w:r w:rsidR="00A86633">
              <w:rPr>
                <w:rFonts w:ascii="宋体" w:hAnsi="宋体" w:hint="eastAsia"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color w:val="000000"/>
                <w:sz w:val="24"/>
              </w:rPr>
              <w:t>年  月  日</w:t>
            </w:r>
          </w:p>
        </w:tc>
        <w:tc>
          <w:tcPr>
            <w:tcW w:w="519" w:type="dxa"/>
            <w:gridSpan w:val="5"/>
            <w:tcBorders>
              <w:tl2br w:val="nil"/>
              <w:tr2bl w:val="nil"/>
            </w:tcBorders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主管部门意见        </w:t>
            </w:r>
          </w:p>
        </w:tc>
        <w:tc>
          <w:tcPr>
            <w:tcW w:w="2567" w:type="dxa"/>
            <w:gridSpan w:val="13"/>
            <w:tcBorders>
              <w:tl2br w:val="nil"/>
              <w:tr2bl w:val="nil"/>
            </w:tcBorders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(盖  章)</w:t>
            </w:r>
          </w:p>
          <w:p w:rsidR="00197C52" w:rsidRDefault="00C74955" w:rsidP="00A86633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201</w:t>
            </w:r>
            <w:r w:rsidR="00A86633">
              <w:rPr>
                <w:rFonts w:ascii="宋体" w:hAnsi="宋体" w:hint="eastAsia"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color w:val="000000"/>
                <w:sz w:val="24"/>
              </w:rPr>
              <w:t>年  月  日</w:t>
            </w:r>
          </w:p>
        </w:tc>
        <w:tc>
          <w:tcPr>
            <w:tcW w:w="521" w:type="dxa"/>
            <w:gridSpan w:val="3"/>
            <w:tcBorders>
              <w:tl2br w:val="nil"/>
              <w:tr2bl w:val="nil"/>
            </w:tcBorders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用人单位意见</w:t>
            </w:r>
          </w:p>
        </w:tc>
        <w:tc>
          <w:tcPr>
            <w:tcW w:w="2599" w:type="dxa"/>
            <w:gridSpan w:val="8"/>
            <w:tcBorders>
              <w:tl2br w:val="nil"/>
              <w:tr2bl w:val="nil"/>
            </w:tcBorders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</w:t>
            </w:r>
          </w:p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(盖  章)</w:t>
            </w:r>
          </w:p>
          <w:p w:rsidR="00197C52" w:rsidRDefault="00C74955" w:rsidP="00A86633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201</w:t>
            </w:r>
            <w:r w:rsidR="00A86633">
              <w:rPr>
                <w:rFonts w:ascii="宋体" w:hAnsi="宋体" w:hint="eastAsia"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color w:val="000000"/>
                <w:sz w:val="24"/>
              </w:rPr>
              <w:t>年  月  日</w:t>
            </w:r>
          </w:p>
        </w:tc>
      </w:tr>
    </w:tbl>
    <w:tbl>
      <w:tblPr>
        <w:tblStyle w:val="a3"/>
        <w:tblpPr w:leftFromText="180" w:rightFromText="180" w:vertAnchor="text" w:tblpX="10214" w:tblpY="-2093"/>
        <w:tblOverlap w:val="never"/>
        <w:tblW w:w="666" w:type="dxa"/>
        <w:tblLayout w:type="fixed"/>
        <w:tblLook w:val="04A0" w:firstRow="1" w:lastRow="0" w:firstColumn="1" w:lastColumn="0" w:noHBand="0" w:noVBand="1"/>
      </w:tblPr>
      <w:tblGrid>
        <w:gridCol w:w="666"/>
      </w:tblGrid>
      <w:tr w:rsidR="00197C52">
        <w:trPr>
          <w:trHeight w:val="30"/>
        </w:trPr>
        <w:tc>
          <w:tcPr>
            <w:tcW w:w="666" w:type="dxa"/>
          </w:tcPr>
          <w:p w:rsidR="00197C52" w:rsidRDefault="00197C52">
            <w:pPr>
              <w:spacing w:line="2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</w:tr>
    </w:tbl>
    <w:p w:rsidR="00197C52" w:rsidRPr="00BA735F" w:rsidRDefault="00197C52" w:rsidP="00BA735F">
      <w:pPr>
        <w:tabs>
          <w:tab w:val="left" w:pos="1403"/>
        </w:tabs>
        <w:rPr>
          <w:rFonts w:asciiTheme="majorEastAsia" w:eastAsiaTheme="majorEastAsia" w:hAnsiTheme="majorEastAsia" w:cstheme="majorEastAsia"/>
          <w:sz w:val="24"/>
        </w:rPr>
      </w:pPr>
    </w:p>
    <w:sectPr w:rsidR="00197C52" w:rsidRPr="00BA735F" w:rsidSect="00197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30A" w:rsidRDefault="002D130A" w:rsidP="008A37AE">
      <w:r>
        <w:separator/>
      </w:r>
    </w:p>
  </w:endnote>
  <w:endnote w:type="continuationSeparator" w:id="0">
    <w:p w:rsidR="002D130A" w:rsidRDefault="002D130A" w:rsidP="008A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30A" w:rsidRDefault="002D130A" w:rsidP="008A37AE">
      <w:r>
        <w:separator/>
      </w:r>
    </w:p>
  </w:footnote>
  <w:footnote w:type="continuationSeparator" w:id="0">
    <w:p w:rsidR="002D130A" w:rsidRDefault="002D130A" w:rsidP="008A3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70702"/>
    <w:rsid w:val="000E29F8"/>
    <w:rsid w:val="00197C52"/>
    <w:rsid w:val="00266C67"/>
    <w:rsid w:val="002D130A"/>
    <w:rsid w:val="0040611D"/>
    <w:rsid w:val="00406FAB"/>
    <w:rsid w:val="00613EF8"/>
    <w:rsid w:val="007062DC"/>
    <w:rsid w:val="007529E3"/>
    <w:rsid w:val="0078086D"/>
    <w:rsid w:val="007D5A81"/>
    <w:rsid w:val="008A37AE"/>
    <w:rsid w:val="0091562A"/>
    <w:rsid w:val="00A1386B"/>
    <w:rsid w:val="00A86633"/>
    <w:rsid w:val="00B3294E"/>
    <w:rsid w:val="00BA735F"/>
    <w:rsid w:val="00BC7264"/>
    <w:rsid w:val="00BF14D1"/>
    <w:rsid w:val="00C26DAD"/>
    <w:rsid w:val="00C74955"/>
    <w:rsid w:val="00D121B3"/>
    <w:rsid w:val="00D2280F"/>
    <w:rsid w:val="00D61A11"/>
    <w:rsid w:val="00E6202D"/>
    <w:rsid w:val="00E81708"/>
    <w:rsid w:val="00ED2C5B"/>
    <w:rsid w:val="00F67C8D"/>
    <w:rsid w:val="038470E5"/>
    <w:rsid w:val="03920EEC"/>
    <w:rsid w:val="04DF7171"/>
    <w:rsid w:val="04E61651"/>
    <w:rsid w:val="0900153E"/>
    <w:rsid w:val="0ADC10D3"/>
    <w:rsid w:val="0C64671E"/>
    <w:rsid w:val="0E355F18"/>
    <w:rsid w:val="103C2F9C"/>
    <w:rsid w:val="119E1FFF"/>
    <w:rsid w:val="124E63B8"/>
    <w:rsid w:val="1536749B"/>
    <w:rsid w:val="168A5254"/>
    <w:rsid w:val="17F70702"/>
    <w:rsid w:val="1C222BAE"/>
    <w:rsid w:val="203F4C13"/>
    <w:rsid w:val="209F042E"/>
    <w:rsid w:val="26240AA9"/>
    <w:rsid w:val="285852B9"/>
    <w:rsid w:val="28BD577E"/>
    <w:rsid w:val="2A342917"/>
    <w:rsid w:val="2A461EAA"/>
    <w:rsid w:val="2D123240"/>
    <w:rsid w:val="32101DF4"/>
    <w:rsid w:val="326D5380"/>
    <w:rsid w:val="333442B0"/>
    <w:rsid w:val="355159EC"/>
    <w:rsid w:val="35AF0914"/>
    <w:rsid w:val="36F8685D"/>
    <w:rsid w:val="387E1276"/>
    <w:rsid w:val="3CA27C49"/>
    <w:rsid w:val="40EF09C9"/>
    <w:rsid w:val="4279031F"/>
    <w:rsid w:val="43B32F34"/>
    <w:rsid w:val="450F4A80"/>
    <w:rsid w:val="45583604"/>
    <w:rsid w:val="47C31F59"/>
    <w:rsid w:val="4980260C"/>
    <w:rsid w:val="4A2167EA"/>
    <w:rsid w:val="500F4AFF"/>
    <w:rsid w:val="50FC159F"/>
    <w:rsid w:val="51FC63E9"/>
    <w:rsid w:val="522345CA"/>
    <w:rsid w:val="538613EE"/>
    <w:rsid w:val="565A5E2F"/>
    <w:rsid w:val="591E6834"/>
    <w:rsid w:val="5C035AC7"/>
    <w:rsid w:val="60F06580"/>
    <w:rsid w:val="61495710"/>
    <w:rsid w:val="662C1125"/>
    <w:rsid w:val="668E2BB6"/>
    <w:rsid w:val="66B448E6"/>
    <w:rsid w:val="67EB27A9"/>
    <w:rsid w:val="69AE48BF"/>
    <w:rsid w:val="6AF15BEB"/>
    <w:rsid w:val="6BC244E9"/>
    <w:rsid w:val="6D535020"/>
    <w:rsid w:val="71810EB2"/>
    <w:rsid w:val="778F7301"/>
    <w:rsid w:val="7B4B1B76"/>
    <w:rsid w:val="7D403485"/>
    <w:rsid w:val="7E22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C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97C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8A3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A37A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A3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A37A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C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97C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8A3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A37A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A3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A37A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</Pages>
  <Words>102</Words>
  <Characters>585</Characters>
  <Application>Microsoft Office Word</Application>
  <DocSecurity>0</DocSecurity>
  <Lines>4</Lines>
  <Paragraphs>1</Paragraphs>
  <ScaleCrop>false</ScaleCrop>
  <Company>微软中国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2019-04-19T01:52:00Z</cp:lastPrinted>
  <dcterms:created xsi:type="dcterms:W3CDTF">2019-05-14T02:23:00Z</dcterms:created>
  <dcterms:modified xsi:type="dcterms:W3CDTF">2019-05-14T02:23:00Z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