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0"/>
        </w:tabs>
        <w:spacing w:line="52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hAnsi="黑体" w:eastAsia="黑体"/>
          <w:sz w:val="32"/>
          <w:szCs w:val="32"/>
        </w:rPr>
        <w:t>附件：</w:t>
      </w:r>
    </w:p>
    <w:p>
      <w:pPr>
        <w:rPr>
          <w:rFonts w:eastAsia="黑体"/>
          <w:spacing w:val="-36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36"/>
          <w:kern w:val="0"/>
          <w:sz w:val="44"/>
          <w:szCs w:val="44"/>
        </w:rPr>
        <w:t>瑞金市发展和改革委员会公开选调工作人员报名表</w:t>
      </w:r>
      <w:bookmarkEnd w:id="0"/>
    </w:p>
    <w:p>
      <w:pPr>
        <w:widowControl/>
        <w:spacing w:line="560" w:lineRule="exact"/>
        <w:jc w:val="center"/>
        <w:textAlignment w:val="center"/>
        <w:rPr>
          <w:rFonts w:ascii="华文中宋" w:hAnsi="华文中宋" w:eastAsia="华文中宋" w:cs="华文中宋"/>
          <w:bCs/>
          <w:color w:val="000000"/>
          <w:kern w:val="0"/>
          <w:sz w:val="32"/>
          <w:szCs w:val="32"/>
        </w:rPr>
      </w:pPr>
    </w:p>
    <w:tbl>
      <w:tblPr>
        <w:tblStyle w:val="7"/>
        <w:tblW w:w="963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840"/>
        <w:gridCol w:w="375"/>
        <w:gridCol w:w="741"/>
        <w:gridCol w:w="294"/>
        <w:gridCol w:w="1089"/>
        <w:gridCol w:w="754"/>
        <w:gridCol w:w="827"/>
        <w:gridCol w:w="997"/>
        <w:gridCol w:w="1028"/>
        <w:gridCol w:w="15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族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寸免冠彩照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3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85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现工作单位及职务（具备何专业技术资格）</w:t>
            </w:r>
          </w:p>
        </w:tc>
        <w:tc>
          <w:tcPr>
            <w:tcW w:w="85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含大中专院校学习经历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65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ascii="仿宋" w:hAnsi="仿宋" w:eastAsia="仿宋" w:cs="仿宋"/>
          <w:color w:val="000000"/>
          <w:kern w:val="0"/>
          <w:sz w:val="24"/>
        </w:rPr>
        <w:br w:type="page"/>
      </w:r>
    </w:p>
    <w:tbl>
      <w:tblPr>
        <w:tblStyle w:val="7"/>
        <w:tblW w:w="9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1299"/>
        <w:gridCol w:w="2040"/>
        <w:gridCol w:w="1672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4" w:hRule="atLeast"/>
          <w:jc w:val="center"/>
        </w:trPr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5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4" w:hRule="atLeast"/>
          <w:jc w:val="center"/>
        </w:trPr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5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章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>
      <w:pPr>
        <w:spacing w:line="520" w:lineRule="exact"/>
        <w:ind w:right="6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9BB"/>
    <w:rsid w:val="0005158B"/>
    <w:rsid w:val="0007739D"/>
    <w:rsid w:val="00084E72"/>
    <w:rsid w:val="00085B54"/>
    <w:rsid w:val="00085E3B"/>
    <w:rsid w:val="000A2354"/>
    <w:rsid w:val="000A56C6"/>
    <w:rsid w:val="000D1B0D"/>
    <w:rsid w:val="000E4B2D"/>
    <w:rsid w:val="000F32F7"/>
    <w:rsid w:val="001004BE"/>
    <w:rsid w:val="00123078"/>
    <w:rsid w:val="00130F35"/>
    <w:rsid w:val="0013249A"/>
    <w:rsid w:val="00141EBF"/>
    <w:rsid w:val="00155FC8"/>
    <w:rsid w:val="00161146"/>
    <w:rsid w:val="00182974"/>
    <w:rsid w:val="001A23EE"/>
    <w:rsid w:val="001C125C"/>
    <w:rsid w:val="0020641D"/>
    <w:rsid w:val="0021053D"/>
    <w:rsid w:val="00215ABD"/>
    <w:rsid w:val="002214E2"/>
    <w:rsid w:val="002413A3"/>
    <w:rsid w:val="0024464A"/>
    <w:rsid w:val="00253B61"/>
    <w:rsid w:val="00261FE2"/>
    <w:rsid w:val="00276550"/>
    <w:rsid w:val="002A0A14"/>
    <w:rsid w:val="002B7CE7"/>
    <w:rsid w:val="00302310"/>
    <w:rsid w:val="003459A2"/>
    <w:rsid w:val="00347EB2"/>
    <w:rsid w:val="00356D16"/>
    <w:rsid w:val="00393796"/>
    <w:rsid w:val="003B3AFC"/>
    <w:rsid w:val="003B666A"/>
    <w:rsid w:val="003B7D10"/>
    <w:rsid w:val="003C7C2E"/>
    <w:rsid w:val="003E2F31"/>
    <w:rsid w:val="0040539F"/>
    <w:rsid w:val="00405CB5"/>
    <w:rsid w:val="00442B53"/>
    <w:rsid w:val="00447D0F"/>
    <w:rsid w:val="0047769A"/>
    <w:rsid w:val="00496D82"/>
    <w:rsid w:val="004A6198"/>
    <w:rsid w:val="004B44C5"/>
    <w:rsid w:val="004C30F6"/>
    <w:rsid w:val="005050B9"/>
    <w:rsid w:val="0053781F"/>
    <w:rsid w:val="00590C32"/>
    <w:rsid w:val="005A3292"/>
    <w:rsid w:val="005A6121"/>
    <w:rsid w:val="005C561C"/>
    <w:rsid w:val="005C619E"/>
    <w:rsid w:val="00606C2E"/>
    <w:rsid w:val="00625D2B"/>
    <w:rsid w:val="00630D17"/>
    <w:rsid w:val="006535F0"/>
    <w:rsid w:val="00662BDF"/>
    <w:rsid w:val="006636BF"/>
    <w:rsid w:val="00665EB2"/>
    <w:rsid w:val="006A5B16"/>
    <w:rsid w:val="006B0486"/>
    <w:rsid w:val="006B5143"/>
    <w:rsid w:val="006D14F4"/>
    <w:rsid w:val="006E6C7B"/>
    <w:rsid w:val="00707B28"/>
    <w:rsid w:val="0079253D"/>
    <w:rsid w:val="007D2E84"/>
    <w:rsid w:val="007D3F3A"/>
    <w:rsid w:val="007E1DD2"/>
    <w:rsid w:val="008063AA"/>
    <w:rsid w:val="0083466D"/>
    <w:rsid w:val="0083732A"/>
    <w:rsid w:val="00844285"/>
    <w:rsid w:val="00856371"/>
    <w:rsid w:val="00862D07"/>
    <w:rsid w:val="008644EF"/>
    <w:rsid w:val="00865B51"/>
    <w:rsid w:val="00874BE6"/>
    <w:rsid w:val="00887734"/>
    <w:rsid w:val="008A522E"/>
    <w:rsid w:val="008A6D15"/>
    <w:rsid w:val="008D533A"/>
    <w:rsid w:val="008E01D9"/>
    <w:rsid w:val="008E228E"/>
    <w:rsid w:val="008F7A55"/>
    <w:rsid w:val="009207CF"/>
    <w:rsid w:val="00921B38"/>
    <w:rsid w:val="009231A0"/>
    <w:rsid w:val="009249E0"/>
    <w:rsid w:val="00926F1C"/>
    <w:rsid w:val="00951C4E"/>
    <w:rsid w:val="00975F4E"/>
    <w:rsid w:val="009C2A1E"/>
    <w:rsid w:val="009C6FC0"/>
    <w:rsid w:val="009E2292"/>
    <w:rsid w:val="009E3A76"/>
    <w:rsid w:val="00A0781A"/>
    <w:rsid w:val="00A21884"/>
    <w:rsid w:val="00A2408F"/>
    <w:rsid w:val="00A3236B"/>
    <w:rsid w:val="00A339DF"/>
    <w:rsid w:val="00A50DA9"/>
    <w:rsid w:val="00A81BBB"/>
    <w:rsid w:val="00A85214"/>
    <w:rsid w:val="00AA0D44"/>
    <w:rsid w:val="00AD7A72"/>
    <w:rsid w:val="00B02397"/>
    <w:rsid w:val="00B2040B"/>
    <w:rsid w:val="00B6743B"/>
    <w:rsid w:val="00B71846"/>
    <w:rsid w:val="00B86DB4"/>
    <w:rsid w:val="00B90247"/>
    <w:rsid w:val="00B95A83"/>
    <w:rsid w:val="00BB1F87"/>
    <w:rsid w:val="00BD4645"/>
    <w:rsid w:val="00BF068A"/>
    <w:rsid w:val="00C176B6"/>
    <w:rsid w:val="00C17872"/>
    <w:rsid w:val="00C23F65"/>
    <w:rsid w:val="00C27633"/>
    <w:rsid w:val="00C31DDA"/>
    <w:rsid w:val="00C40E36"/>
    <w:rsid w:val="00C53526"/>
    <w:rsid w:val="00C53E25"/>
    <w:rsid w:val="00C7045D"/>
    <w:rsid w:val="00C7538F"/>
    <w:rsid w:val="00C83733"/>
    <w:rsid w:val="00CA3F78"/>
    <w:rsid w:val="00CC406D"/>
    <w:rsid w:val="00CC432F"/>
    <w:rsid w:val="00CC4594"/>
    <w:rsid w:val="00CD34D3"/>
    <w:rsid w:val="00CE1BAF"/>
    <w:rsid w:val="00CF0244"/>
    <w:rsid w:val="00CF080B"/>
    <w:rsid w:val="00D36E68"/>
    <w:rsid w:val="00D642AA"/>
    <w:rsid w:val="00D659F1"/>
    <w:rsid w:val="00D65D4B"/>
    <w:rsid w:val="00D6763E"/>
    <w:rsid w:val="00D71680"/>
    <w:rsid w:val="00D7587C"/>
    <w:rsid w:val="00D94075"/>
    <w:rsid w:val="00DA6216"/>
    <w:rsid w:val="00DB26CD"/>
    <w:rsid w:val="00DC54EC"/>
    <w:rsid w:val="00DD298B"/>
    <w:rsid w:val="00DD3B25"/>
    <w:rsid w:val="00DE12B1"/>
    <w:rsid w:val="00DF2110"/>
    <w:rsid w:val="00E06910"/>
    <w:rsid w:val="00E30943"/>
    <w:rsid w:val="00E357B6"/>
    <w:rsid w:val="00E44F1A"/>
    <w:rsid w:val="00E71161"/>
    <w:rsid w:val="00E72ADA"/>
    <w:rsid w:val="00E805E3"/>
    <w:rsid w:val="00EB1127"/>
    <w:rsid w:val="00EB6195"/>
    <w:rsid w:val="00EC1995"/>
    <w:rsid w:val="00ED6E1C"/>
    <w:rsid w:val="00F15B79"/>
    <w:rsid w:val="00F50B90"/>
    <w:rsid w:val="00F51485"/>
    <w:rsid w:val="00F94ACD"/>
    <w:rsid w:val="00FA37E3"/>
    <w:rsid w:val="00FA6513"/>
    <w:rsid w:val="00FB6CF5"/>
    <w:rsid w:val="00FC3291"/>
    <w:rsid w:val="00FF09BB"/>
    <w:rsid w:val="00FF3388"/>
    <w:rsid w:val="1EC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4"/>
    <w:qFormat/>
    <w:locked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oter Char"/>
    <w:basedOn w:val="8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4">
    <w:name w:val="Title Char"/>
    <w:basedOn w:val="8"/>
    <w:link w:val="6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NormalCharacter"/>
    <w:uiPriority w:val="99"/>
  </w:style>
  <w:style w:type="character" w:customStyle="1" w:styleId="16">
    <w:name w:val="Title Char1"/>
    <w:basedOn w:val="8"/>
    <w:qFormat/>
    <w:locked/>
    <w:uiPriority w:val="99"/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367</Words>
  <Characters>2097</Characters>
  <Lines>0</Lines>
  <Paragraphs>0</Paragraphs>
  <TotalTime>326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2019-07-31T09:21:00Z</dcterms:created>
  <dc:creator>jhfans</dc:creator>
  <cp:lastModifiedBy> 寒羽逍遥</cp:lastModifiedBy>
  <cp:lastPrinted>2019-09-05T07:25:00Z</cp:lastPrinted>
  <dcterms:modified xsi:type="dcterms:W3CDTF">2019-09-06T01:43:21Z</dcterms:modified>
  <dc:title>瑞发改字〔2019〕 号               签发人：谢立文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