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79"/>
        <w:gridCol w:w="1079"/>
        <w:gridCol w:w="1079"/>
        <w:gridCol w:w="1080"/>
        <w:gridCol w:w="1079"/>
        <w:gridCol w:w="1079"/>
        <w:gridCol w:w="108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80" w:hRule="atLeast"/>
        </w:trPr>
        <w:tc>
          <w:tcPr>
            <w:tcW w:w="10179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kern w:val="0"/>
                <w:sz w:val="44"/>
                <w:szCs w:val="44"/>
                <w:lang w:val="en-US" w:eastAsia="zh-CN" w:bidi="ar"/>
              </w:rPr>
              <w:t>宜春市公安局公开招聘辅警报名表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家庭成员情况（父母、配偶、子女）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个人诚信承诺</w:t>
            </w:r>
          </w:p>
        </w:tc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以上所填信息真实无误，如有虚假，本人愿意承担一切后果。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承诺人（签名）：　　　　　　　　　　　　　　　　　　　　年　　月　　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23D47"/>
    <w:rsid w:val="54323D47"/>
    <w:rsid w:val="6A5049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2018-06-16T03:27:00Z</dcterms:created>
  <dc:creator>ASUS</dc:creator>
  <cp:lastModifiedBy>Administrator</cp:lastModifiedBy>
  <dcterms:modified xsi:type="dcterms:W3CDTF">2018-11-19T07:05:31Z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