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2"/>
        <w:jc w:val="center"/>
      </w:pPr>
      <w:bookmarkStart w:id="0" w:name="_GoBack"/>
      <w:bookmarkEnd w:id="0"/>
      <w:r>
        <w:t>井开区公开招聘城管队员报名登记表</w:t>
      </w:r>
    </w:p>
    <w:p>
      <w:pPr>
        <w:pStyle w:val="2"/>
        <w:spacing w:before="10"/>
        <w:rPr>
          <w:sz w:val="24"/>
        </w:rPr>
      </w:pPr>
    </w:p>
    <w:tbl>
      <w:tblPr>
        <w:tblStyle w:val="3"/>
        <w:tblW w:w="9314" w:type="dxa"/>
        <w:jc w:val="center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72"/>
        <w:gridCol w:w="1183"/>
        <w:gridCol w:w="1144"/>
        <w:gridCol w:w="431"/>
        <w:gridCol w:w="887"/>
        <w:gridCol w:w="295"/>
        <w:gridCol w:w="684"/>
        <w:gridCol w:w="797"/>
        <w:gridCol w:w="150"/>
        <w:gridCol w:w="543"/>
        <w:gridCol w:w="1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tabs>
                <w:tab w:val="left" w:pos="786"/>
              </w:tabs>
              <w:ind w:left="345"/>
              <w:jc w:val="both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142" w:right="104"/>
              <w:jc w:val="both"/>
              <w:rPr>
                <w:sz w:val="22"/>
              </w:rPr>
            </w:pPr>
            <w:r>
              <w:rPr>
                <w:sz w:val="22"/>
              </w:rPr>
              <w:t>性 别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right="18"/>
              <w:jc w:val="both"/>
              <w:rPr>
                <w:sz w:val="22"/>
              </w:rPr>
            </w:pPr>
            <w:r>
              <w:rPr>
                <w:sz w:val="22"/>
              </w:rPr>
              <w:t>出</w:t>
            </w:r>
            <w:r>
              <w:rPr>
                <w:rFonts w:hint="eastAsia"/>
                <w:sz w:val="22"/>
                <w:lang w:eastAsia="zh-CN"/>
              </w:rPr>
              <w:t>生</w:t>
            </w:r>
            <w:r>
              <w:rPr>
                <w:sz w:val="22"/>
              </w:rPr>
              <w:t>年月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spacing w:before="1"/>
              <w:jc w:val="both"/>
              <w:rPr>
                <w:rFonts w:ascii="宋体"/>
                <w:b/>
                <w:sz w:val="32"/>
              </w:rPr>
            </w:pPr>
          </w:p>
          <w:p>
            <w:pPr>
              <w:pStyle w:val="5"/>
              <w:ind w:left="34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tabs>
                <w:tab w:val="left" w:pos="786"/>
              </w:tabs>
              <w:ind w:left="345"/>
              <w:jc w:val="both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族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142" w:right="104"/>
              <w:jc w:val="both"/>
              <w:rPr>
                <w:sz w:val="22"/>
              </w:rPr>
            </w:pPr>
            <w:r>
              <w:rPr>
                <w:sz w:val="22"/>
              </w:rPr>
              <w:t>籍 贯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98" w:line="230" w:lineRule="auto"/>
              <w:ind w:left="568" w:right="88" w:hanging="444"/>
              <w:jc w:val="both"/>
              <w:rPr>
                <w:sz w:val="22"/>
              </w:rPr>
            </w:pPr>
            <w:r>
              <w:rPr>
                <w:sz w:val="22"/>
              </w:rPr>
              <w:t>参加工作时间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left="142" w:right="105"/>
              <w:jc w:val="both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入党时间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有何特长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gridSpan w:val="3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452"/>
              <w:jc w:val="both"/>
              <w:rPr>
                <w:sz w:val="22"/>
              </w:rPr>
            </w:pPr>
            <w:r>
              <w:rPr>
                <w:sz w:val="22"/>
              </w:rPr>
              <w:t>退伍或毕业时间</w:t>
            </w:r>
          </w:p>
        </w:tc>
        <w:tc>
          <w:tcPr>
            <w:tcW w:w="2469" w:type="dxa"/>
            <w:gridSpan w:val="5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6114" w:type="dxa"/>
            <w:gridSpan w:val="9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6" w:type="dxa"/>
            <w:vMerge w:val="restart"/>
          </w:tcPr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76" w:line="230" w:lineRule="auto"/>
              <w:ind w:left="69" w:right="34"/>
              <w:jc w:val="both"/>
              <w:rPr>
                <w:sz w:val="22"/>
              </w:rPr>
            </w:pPr>
            <w:r>
              <w:rPr>
                <w:sz w:val="22"/>
              </w:rPr>
              <w:t>学历学位</w:t>
            </w:r>
          </w:p>
        </w:tc>
        <w:tc>
          <w:tcPr>
            <w:tcW w:w="772" w:type="dxa"/>
          </w:tcPr>
          <w:p>
            <w:pPr>
              <w:pStyle w:val="5"/>
              <w:spacing w:before="98" w:line="230" w:lineRule="auto"/>
              <w:ind w:left="172" w:right="26" w:hanging="111"/>
              <w:jc w:val="both"/>
              <w:rPr>
                <w:sz w:val="22"/>
              </w:rPr>
            </w:pPr>
            <w:r>
              <w:rPr>
                <w:sz w:val="22"/>
              </w:rPr>
              <w:t>全日制教育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98" w:line="230" w:lineRule="auto"/>
              <w:ind w:left="272" w:right="122" w:hanging="111"/>
              <w:jc w:val="both"/>
              <w:rPr>
                <w:sz w:val="22"/>
              </w:rPr>
            </w:pPr>
            <w:r>
              <w:rPr>
                <w:sz w:val="22"/>
              </w:rPr>
              <w:t>毕业院校及专业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>
            <w:pPr>
              <w:pStyle w:val="5"/>
              <w:spacing w:before="100" w:line="228" w:lineRule="auto"/>
              <w:ind w:left="172" w:right="137"/>
              <w:jc w:val="both"/>
              <w:rPr>
                <w:sz w:val="22"/>
              </w:rPr>
            </w:pPr>
            <w:r>
              <w:rPr>
                <w:sz w:val="22"/>
              </w:rPr>
              <w:t>在职教育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100" w:line="228" w:lineRule="auto"/>
              <w:ind w:left="272" w:right="122" w:hanging="111"/>
              <w:jc w:val="both"/>
              <w:rPr>
                <w:sz w:val="22"/>
              </w:rPr>
            </w:pPr>
            <w:r>
              <w:rPr>
                <w:sz w:val="22"/>
              </w:rPr>
              <w:t>毕业院校及专业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  <w:vAlign w:val="center"/>
          </w:tcPr>
          <w:p>
            <w:pPr>
              <w:pStyle w:val="5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183" w:type="dxa"/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1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个人简历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(从高中就读开始填写)</w:t>
            </w:r>
          </w:p>
        </w:tc>
        <w:tc>
          <w:tcPr>
            <w:tcW w:w="275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在何单位学习或工作</w:t>
            </w:r>
          </w:p>
        </w:tc>
        <w:tc>
          <w:tcPr>
            <w:tcW w:w="25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2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奖惩情况</w:t>
            </w:r>
          </w:p>
        </w:tc>
        <w:tc>
          <w:tcPr>
            <w:tcW w:w="7976" w:type="dxa"/>
            <w:gridSpan w:val="10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38" w:type="dxa"/>
            <w:gridSpan w:val="2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both"/>
              <w:textAlignment w:val="auto"/>
              <w:rPr>
                <w:rFonts w:hint="default" w:eastAsia="黑体"/>
                <w:sz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9314" w:type="dxa"/>
            <w:gridSpan w:val="12"/>
          </w:tcPr>
          <w:p>
            <w:pPr>
              <w:pStyle w:val="5"/>
              <w:spacing w:before="159" w:line="252" w:lineRule="exact"/>
              <w:ind w:left="3542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诚信声明</w:t>
            </w:r>
          </w:p>
          <w:p>
            <w:pPr>
              <w:pStyle w:val="5"/>
              <w:spacing w:before="4" w:line="230" w:lineRule="auto"/>
              <w:ind w:left="40" w:right="1" w:firstLine="516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5"/>
                <w:sz w:val="20"/>
              </w:rPr>
              <w:t>本人承诺：上述填写信息和报考时所提供的资格证、学历证、身份证等证件真实有效，如因填写有</w:t>
            </w:r>
            <w:r>
              <w:rPr>
                <w:rFonts w:hint="eastAsia" w:ascii="宋体" w:eastAsia="宋体"/>
                <w:b/>
                <w:sz w:val="20"/>
              </w:rPr>
              <w:t>误或提供的证件不实而造成的后果，本人愿意承担一切责任。</w:t>
            </w:r>
          </w:p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2"/>
              <w:jc w:val="both"/>
              <w:rPr>
                <w:rFonts w:ascii="宋体"/>
                <w:b/>
                <w:sz w:val="18"/>
              </w:rPr>
            </w:pPr>
          </w:p>
          <w:p>
            <w:pPr>
              <w:pStyle w:val="5"/>
              <w:tabs>
                <w:tab w:val="left" w:pos="7019"/>
                <w:tab w:val="left" w:pos="7840"/>
                <w:tab w:val="left" w:pos="8349"/>
              </w:tabs>
              <w:ind w:left="4055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承诺人</w:t>
            </w:r>
            <w:r>
              <w:rPr>
                <w:rFonts w:hint="eastAsia" w:ascii="宋体" w:eastAsia="宋体"/>
                <w:b/>
                <w:spacing w:val="5"/>
                <w:sz w:val="20"/>
              </w:rPr>
              <w:t>签</w:t>
            </w:r>
            <w:r>
              <w:rPr>
                <w:rFonts w:hint="eastAsia" w:ascii="宋体" w:eastAsia="宋体"/>
                <w:b/>
                <w:sz w:val="20"/>
              </w:rPr>
              <w:t>名：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pacing w:val="3"/>
                <w:sz w:val="20"/>
              </w:rPr>
              <w:t>201</w:t>
            </w:r>
            <w:r>
              <w:rPr>
                <w:rFonts w:hint="eastAsia" w:ascii="宋体" w:eastAsia="宋体"/>
                <w:b/>
                <w:spacing w:val="3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b/>
                <w:sz w:val="20"/>
              </w:rPr>
              <w:t>年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z w:val="20"/>
              </w:rPr>
              <w:t>月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10"/>
              <w:jc w:val="both"/>
              <w:rPr>
                <w:rFonts w:ascii="宋体"/>
                <w:b/>
                <w:sz w:val="28"/>
              </w:rPr>
            </w:pPr>
          </w:p>
          <w:p>
            <w:pPr>
              <w:pStyle w:val="5"/>
              <w:spacing w:line="225" w:lineRule="auto"/>
              <w:ind w:left="436" w:right="159" w:hanging="240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7976" w:type="dxa"/>
            <w:gridSpan w:val="10"/>
          </w:tcPr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tabs>
                <w:tab w:val="left" w:pos="4361"/>
              </w:tabs>
              <w:spacing w:line="252" w:lineRule="exact"/>
              <w:ind w:left="39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初审（签字）：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复审（签字）：</w:t>
            </w: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201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日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201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</w:tbl>
    <w:p/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07DA"/>
    <w:rsid w:val="0022652F"/>
    <w:rsid w:val="00997498"/>
    <w:rsid w:val="03034113"/>
    <w:rsid w:val="03E47005"/>
    <w:rsid w:val="03FA0562"/>
    <w:rsid w:val="04813F78"/>
    <w:rsid w:val="06741371"/>
    <w:rsid w:val="06B00F43"/>
    <w:rsid w:val="08261BE7"/>
    <w:rsid w:val="08F16503"/>
    <w:rsid w:val="0A02152C"/>
    <w:rsid w:val="0B5A3ED0"/>
    <w:rsid w:val="0BD3091A"/>
    <w:rsid w:val="0DC70872"/>
    <w:rsid w:val="0E3F6C61"/>
    <w:rsid w:val="0EAA1A8A"/>
    <w:rsid w:val="0EEC0077"/>
    <w:rsid w:val="11540316"/>
    <w:rsid w:val="11B713B3"/>
    <w:rsid w:val="11E122B7"/>
    <w:rsid w:val="12C02F27"/>
    <w:rsid w:val="13FF40DB"/>
    <w:rsid w:val="142153F3"/>
    <w:rsid w:val="14A13F16"/>
    <w:rsid w:val="154C19EA"/>
    <w:rsid w:val="173A6CE9"/>
    <w:rsid w:val="18C41259"/>
    <w:rsid w:val="1BE23B4E"/>
    <w:rsid w:val="1C830E39"/>
    <w:rsid w:val="1D4624CA"/>
    <w:rsid w:val="1F192C94"/>
    <w:rsid w:val="1FC571F3"/>
    <w:rsid w:val="2063363B"/>
    <w:rsid w:val="23AA50AF"/>
    <w:rsid w:val="246D2439"/>
    <w:rsid w:val="2608494B"/>
    <w:rsid w:val="271F67E2"/>
    <w:rsid w:val="283B15DE"/>
    <w:rsid w:val="2A577614"/>
    <w:rsid w:val="2AE8616C"/>
    <w:rsid w:val="2AF60839"/>
    <w:rsid w:val="2C7D017E"/>
    <w:rsid w:val="2E426461"/>
    <w:rsid w:val="2F577563"/>
    <w:rsid w:val="309A02E8"/>
    <w:rsid w:val="30CC475B"/>
    <w:rsid w:val="31273A98"/>
    <w:rsid w:val="3217298E"/>
    <w:rsid w:val="33EF188D"/>
    <w:rsid w:val="34A25CFA"/>
    <w:rsid w:val="357F6CD4"/>
    <w:rsid w:val="36C64A31"/>
    <w:rsid w:val="36C90E9A"/>
    <w:rsid w:val="37EB1B5C"/>
    <w:rsid w:val="39A0315A"/>
    <w:rsid w:val="3BA5630F"/>
    <w:rsid w:val="3CA738AD"/>
    <w:rsid w:val="3E26669D"/>
    <w:rsid w:val="40F740DF"/>
    <w:rsid w:val="440277E9"/>
    <w:rsid w:val="44C428DC"/>
    <w:rsid w:val="48827F16"/>
    <w:rsid w:val="49114BFC"/>
    <w:rsid w:val="4AC03B60"/>
    <w:rsid w:val="4ADD7CFB"/>
    <w:rsid w:val="4ED92B4F"/>
    <w:rsid w:val="4F12776D"/>
    <w:rsid w:val="4FB771CE"/>
    <w:rsid w:val="4FC8233B"/>
    <w:rsid w:val="51F62882"/>
    <w:rsid w:val="5282276B"/>
    <w:rsid w:val="56AD3866"/>
    <w:rsid w:val="56C178F9"/>
    <w:rsid w:val="596E3FA5"/>
    <w:rsid w:val="5A226A52"/>
    <w:rsid w:val="5B00388A"/>
    <w:rsid w:val="5CD1128B"/>
    <w:rsid w:val="5EA72595"/>
    <w:rsid w:val="5F487630"/>
    <w:rsid w:val="5FA64EAA"/>
    <w:rsid w:val="65A70206"/>
    <w:rsid w:val="67CE35F0"/>
    <w:rsid w:val="68B30CA0"/>
    <w:rsid w:val="692607DA"/>
    <w:rsid w:val="69F244D8"/>
    <w:rsid w:val="6B180C33"/>
    <w:rsid w:val="6D535020"/>
    <w:rsid w:val="6FBD1803"/>
    <w:rsid w:val="7173443F"/>
    <w:rsid w:val="753E792B"/>
    <w:rsid w:val="762F0E05"/>
    <w:rsid w:val="772744E0"/>
    <w:rsid w:val="7881649D"/>
    <w:rsid w:val="78F312F0"/>
    <w:rsid w:val="7BC827D8"/>
    <w:rsid w:val="7E652973"/>
    <w:rsid w:val="7E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2018-11-05T08:05:00Z</dcterms:created>
  <dc:creator>彭佳丽</dc:creator>
  <cp:lastModifiedBy>细嗅蔷薇</cp:lastModifiedBy>
  <cp:lastPrinted>2018-11-13T01:20:00Z</cp:lastPrinted>
  <dcterms:modified xsi:type="dcterms:W3CDTF">2019-06-10T08:56:59Z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