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1" w:rsidRPr="00A05866" w:rsidRDefault="000710D1" w:rsidP="00D123A6">
      <w:pPr>
        <w:snapToGrid w:val="0"/>
        <w:jc w:val="center"/>
        <w:rPr>
          <w:rFonts w:ascii="Times New Roman" w:eastAsia="方正小标宋简体" w:hAnsi="Times New Roman"/>
          <w:sz w:val="36"/>
          <w:szCs w:val="36"/>
        </w:rPr>
      </w:pPr>
      <w:r w:rsidRPr="00A05866">
        <w:rPr>
          <w:rFonts w:ascii="Times New Roman" w:eastAsia="方正小标宋简体" w:hAnsi="Times New Roman"/>
          <w:sz w:val="36"/>
          <w:szCs w:val="36"/>
        </w:rPr>
        <w:t>2019</w:t>
      </w:r>
      <w:r w:rsidRPr="00A05866">
        <w:rPr>
          <w:rFonts w:ascii="Times New Roman" w:eastAsia="方正小标宋简体" w:hAnsi="Times New Roman" w:hint="eastAsia"/>
          <w:sz w:val="36"/>
          <w:szCs w:val="36"/>
        </w:rPr>
        <w:t>年抚州市考试录用公务员面试递补人员名单</w:t>
      </w:r>
    </w:p>
    <w:p w:rsidR="000710D1" w:rsidRPr="00A05866" w:rsidRDefault="000710D1" w:rsidP="00D123A6">
      <w:pPr>
        <w:snapToGrid w:val="0"/>
        <w:jc w:val="center"/>
        <w:rPr>
          <w:rFonts w:ascii="Times New Roman" w:eastAsia="楷体" w:hAnsi="Times New Roman"/>
          <w:sz w:val="32"/>
          <w:szCs w:val="32"/>
        </w:rPr>
      </w:pPr>
      <w:r w:rsidRPr="00A05866">
        <w:rPr>
          <w:rFonts w:ascii="Times New Roman" w:eastAsia="楷体" w:hAnsi="Times New Roman"/>
          <w:sz w:val="32"/>
          <w:szCs w:val="32"/>
        </w:rPr>
        <w:t>(68</w:t>
      </w:r>
      <w:r>
        <w:rPr>
          <w:rFonts w:ascii="Times New Roman" w:eastAsia="楷体" w:hAnsi="Times New Roman" w:hint="eastAsia"/>
          <w:sz w:val="32"/>
          <w:szCs w:val="32"/>
        </w:rPr>
        <w:t>人</w:t>
      </w:r>
      <w:r w:rsidRPr="00A05866">
        <w:rPr>
          <w:rFonts w:ascii="Times New Roman" w:eastAsia="楷体" w:hAnsi="Times New Roman"/>
          <w:sz w:val="32"/>
          <w:szCs w:val="32"/>
        </w:rPr>
        <w:t>)</w:t>
      </w:r>
    </w:p>
    <w:p w:rsidR="000710D1" w:rsidRPr="00A05866" w:rsidRDefault="000710D1" w:rsidP="00F400D7">
      <w:pPr>
        <w:widowControl/>
        <w:snapToGrid w:val="0"/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3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3"/>
        <w:gridCol w:w="2134"/>
        <w:gridCol w:w="4461"/>
        <w:gridCol w:w="2268"/>
        <w:gridCol w:w="1987"/>
        <w:gridCol w:w="1015"/>
      </w:tblGrid>
      <w:tr w:rsidR="000710D1" w:rsidRPr="009C72BD" w:rsidTr="007F503E">
        <w:trPr>
          <w:trHeight w:val="450"/>
          <w:tblHeader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A05866" w:rsidRDefault="000710D1" w:rsidP="00A74B76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34" w:type="dxa"/>
            <w:noWrap/>
            <w:vAlign w:val="center"/>
          </w:tcPr>
          <w:p w:rsidR="000710D1" w:rsidRPr="00A05866" w:rsidRDefault="000710D1" w:rsidP="00A74B76">
            <w:pPr>
              <w:snapToGrid w:val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4461" w:type="dxa"/>
            <w:noWrap/>
            <w:vAlign w:val="center"/>
          </w:tcPr>
          <w:p w:rsidR="000710D1" w:rsidRPr="00A05866" w:rsidRDefault="000710D1" w:rsidP="00A74B76">
            <w:pPr>
              <w:snapToGrid w:val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部门名称</w:t>
            </w:r>
          </w:p>
        </w:tc>
        <w:tc>
          <w:tcPr>
            <w:tcW w:w="2268" w:type="dxa"/>
            <w:noWrap/>
            <w:vAlign w:val="center"/>
          </w:tcPr>
          <w:p w:rsidR="000710D1" w:rsidRPr="00A05866" w:rsidRDefault="000710D1" w:rsidP="00A74B76">
            <w:pPr>
              <w:snapToGrid w:val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1987" w:type="dxa"/>
            <w:noWrap/>
            <w:vAlign w:val="center"/>
          </w:tcPr>
          <w:p w:rsidR="000710D1" w:rsidRPr="00A05866" w:rsidRDefault="000710D1" w:rsidP="00A74B76">
            <w:pPr>
              <w:snapToGrid w:val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015" w:type="dxa"/>
            <w:noWrap/>
            <w:vAlign w:val="center"/>
          </w:tcPr>
          <w:p w:rsidR="000710D1" w:rsidRPr="00A05866" w:rsidRDefault="000710D1" w:rsidP="00A74B76">
            <w:pPr>
              <w:snapToGrid w:val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总分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蓝剑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2515000033285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抚州市公安局（含所属公安分局）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综合管理职位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136241400505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122.36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黄河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2515000033285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抚州市公安局（含所属公安分局）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综合管理职位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136242204516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121.74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王资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2515000033288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抚州市公安局（含所属公安分局）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执法勤务职位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136250301029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184.89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张陈扬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2515000033291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抚州市公安局（含所属公安分局）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警务技术职位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136250604808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125.58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邹孟凡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2515000033291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抚州市公安局（含所属公安分局）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警务技术职位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136250205111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125.04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黄学谦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2515000033292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抚州市公安局（含所属公安分局）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警务技术职位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136250601919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128.43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付苏文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2515000041006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临川区委办公室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136014209611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119.24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童乐文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2515000041049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黎川县委办公室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136250603111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122.47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黄经伦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2515000041066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崇仁县纪委监委机关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监督执纪岗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136250602817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123.3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洪县昌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2515000041067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崇仁县纪委监委机关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综合岗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136250605413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124.01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胡玲惠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2515000041067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崇仁县纪委监委机关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综合岗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136242203707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121.72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梁沛权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2515000041091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宜黄县纪委监委机关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监督执纪岗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136210402927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122.57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刘松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2515000041115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乐安县纪委监委机关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组宣部科员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136010301227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110.68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李丁一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2515000041155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广昌县委办公室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136013706123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116.49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饶梦琳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2515000041181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资溪县纪委监委机关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执纪监督岗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136250201412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126.5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黄圣海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2515000041320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东乡区委办公室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区委办公室岗位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136013305323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126.93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欧阳鑫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2515000042233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乐安县司法局罗陂司法所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136014602905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111.79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吴雪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2515000042255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广昌县市场监督管理局（基层分局）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136012900502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125.15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曹雪峰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2515000043247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乐安县森林公安局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基层民警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136231604601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181.85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吴聪灿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2515000043247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乐安县森林公安局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基层民警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136019404514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187.84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刘思铭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2515000043248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乐安县森林公安局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基层民警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136010301204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118.37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朱望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2515000043249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乐安县森林公安局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基层民警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136250601505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121.14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凌聪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2515000043299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乐安县公安局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执法勤务职位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136250300706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187.17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吴志鹏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2515000043308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崇仁县公安局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警务技术职位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136012201430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103.64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张仙锋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2515000046260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东乡区人民法院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法官助理岗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136016104717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115.74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饶博婷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2515000046260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东乡区人民法院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法官助理岗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136250201601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113.13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王林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2515000046265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崇仁县人民法院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法官助理岗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136014511028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111.12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罗画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2515000046267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崇仁县人民法院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司法技术岗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136240103715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124.72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刘志勇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2515000046268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乐安县人民法院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法官助理岗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136250604823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99.28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周琴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2515000046272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金溪县人民法院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法官助理岗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136013204128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126.82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付妍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2515000046272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金溪县人民法院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法官助理岗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136011701011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126.02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徐璐雅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2515000046273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资溪县人民法院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法官助理岗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136013500423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124.88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龚怀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2515000046273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资溪县人民法院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法官助理岗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136250204715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122.17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沈冰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2515000046273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资溪县人民法院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法官助理岗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136231608521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121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吴梦娟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2515000046273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资溪县人民法院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法官助理岗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136014604004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120.96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A05866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徐梦妙</w:t>
            </w:r>
          </w:p>
        </w:tc>
        <w:tc>
          <w:tcPr>
            <w:tcW w:w="2134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2515000050009</w:t>
            </w:r>
          </w:p>
        </w:tc>
        <w:tc>
          <w:tcPr>
            <w:tcW w:w="4461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临川区茅排乡</w:t>
            </w:r>
          </w:p>
        </w:tc>
        <w:tc>
          <w:tcPr>
            <w:tcW w:w="2268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136251306716</w:t>
            </w:r>
          </w:p>
        </w:tc>
        <w:tc>
          <w:tcPr>
            <w:tcW w:w="1015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123.31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封婷</w:t>
            </w:r>
          </w:p>
        </w:tc>
        <w:tc>
          <w:tcPr>
            <w:tcW w:w="2134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2515000050032</w:t>
            </w:r>
          </w:p>
        </w:tc>
        <w:tc>
          <w:tcPr>
            <w:tcW w:w="4461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南丰县洽湾镇</w:t>
            </w:r>
          </w:p>
        </w:tc>
        <w:tc>
          <w:tcPr>
            <w:tcW w:w="2268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136012104607</w:t>
            </w:r>
          </w:p>
        </w:tc>
        <w:tc>
          <w:tcPr>
            <w:tcW w:w="1015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128.24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邱明明</w:t>
            </w:r>
          </w:p>
        </w:tc>
        <w:tc>
          <w:tcPr>
            <w:tcW w:w="2134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2515000050037</w:t>
            </w:r>
          </w:p>
        </w:tc>
        <w:tc>
          <w:tcPr>
            <w:tcW w:w="4461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南丰县白舍镇</w:t>
            </w:r>
          </w:p>
        </w:tc>
        <w:tc>
          <w:tcPr>
            <w:tcW w:w="2268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136017102906</w:t>
            </w:r>
          </w:p>
        </w:tc>
        <w:tc>
          <w:tcPr>
            <w:tcW w:w="1015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124.92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杨国和</w:t>
            </w:r>
          </w:p>
        </w:tc>
        <w:tc>
          <w:tcPr>
            <w:tcW w:w="2134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2515000050046</w:t>
            </w:r>
          </w:p>
        </w:tc>
        <w:tc>
          <w:tcPr>
            <w:tcW w:w="4461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南丰县傅坊乡</w:t>
            </w:r>
          </w:p>
        </w:tc>
        <w:tc>
          <w:tcPr>
            <w:tcW w:w="2268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136250208609</w:t>
            </w:r>
          </w:p>
        </w:tc>
        <w:tc>
          <w:tcPr>
            <w:tcW w:w="1015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108.73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万潇</w:t>
            </w:r>
          </w:p>
        </w:tc>
        <w:tc>
          <w:tcPr>
            <w:tcW w:w="2134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2515000050054</w:t>
            </w:r>
          </w:p>
        </w:tc>
        <w:tc>
          <w:tcPr>
            <w:tcW w:w="4461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黎川县荷源乡</w:t>
            </w:r>
          </w:p>
        </w:tc>
        <w:tc>
          <w:tcPr>
            <w:tcW w:w="2268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136250305904</w:t>
            </w:r>
          </w:p>
        </w:tc>
        <w:tc>
          <w:tcPr>
            <w:tcW w:w="1015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132.95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李蓓</w:t>
            </w:r>
          </w:p>
        </w:tc>
        <w:tc>
          <w:tcPr>
            <w:tcW w:w="2134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2515000050076</w:t>
            </w:r>
          </w:p>
        </w:tc>
        <w:tc>
          <w:tcPr>
            <w:tcW w:w="4461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崇仁县白陂乡</w:t>
            </w:r>
          </w:p>
        </w:tc>
        <w:tc>
          <w:tcPr>
            <w:tcW w:w="2268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136250206329</w:t>
            </w:r>
          </w:p>
        </w:tc>
        <w:tc>
          <w:tcPr>
            <w:tcW w:w="1015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132.17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冯冰泉</w:t>
            </w:r>
          </w:p>
        </w:tc>
        <w:tc>
          <w:tcPr>
            <w:tcW w:w="2134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2515000050080</w:t>
            </w:r>
          </w:p>
        </w:tc>
        <w:tc>
          <w:tcPr>
            <w:tcW w:w="4461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崇仁县巴山镇</w:t>
            </w:r>
          </w:p>
        </w:tc>
        <w:tc>
          <w:tcPr>
            <w:tcW w:w="2268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136251303206</w:t>
            </w:r>
          </w:p>
        </w:tc>
        <w:tc>
          <w:tcPr>
            <w:tcW w:w="1015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127.33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黄琪琪</w:t>
            </w:r>
          </w:p>
        </w:tc>
        <w:tc>
          <w:tcPr>
            <w:tcW w:w="2134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2515000050081</w:t>
            </w:r>
          </w:p>
        </w:tc>
        <w:tc>
          <w:tcPr>
            <w:tcW w:w="4461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崇仁县六家桥镇</w:t>
            </w:r>
          </w:p>
        </w:tc>
        <w:tc>
          <w:tcPr>
            <w:tcW w:w="2268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136250304819</w:t>
            </w:r>
          </w:p>
        </w:tc>
        <w:tc>
          <w:tcPr>
            <w:tcW w:w="1015" w:type="dxa"/>
            <w:noWrap/>
            <w:vAlign w:val="center"/>
          </w:tcPr>
          <w:p w:rsidR="000710D1" w:rsidRPr="00A05866" w:rsidRDefault="000710D1" w:rsidP="008C144E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05866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124.31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邓俊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2515000050087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崇仁县桃源乡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136251305325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104.58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吴林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2515000050089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崇仁县航埠镇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136250207122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113.45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陈州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2515000050094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宜黄县二都镇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136250304319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130.67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李彦辰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2515000050094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宜黄县二都镇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136018301608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130.27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程芳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2515000050106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宜黄县二都镇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136250309218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110.34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吴植明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2515000050107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宜黄县中港镇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136250303920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111.11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吴正文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2515000050125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乐安县湖溪乡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136250307328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132.51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张志华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2515000050137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乐安县金竹畲族乡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136019303911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121.18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罗智颖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2515000050140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乐安县龚坊镇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136251301624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110.39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王剑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2515000050143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乐安县湖坪乡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136251303410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97.07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吴维勇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2515000050150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金溪县合市镇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136060402414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130.98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曾婷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2515000050154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金溪县石门乡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136251303320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110.11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曾焱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2515000050163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广昌县驿前镇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136250303420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118.46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谢珍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2515000050165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广昌县头陂镇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136251304004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127.93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刘艾明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2515000050185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资溪县鹤城镇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136250306325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125.31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王梦琦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2515000050189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资溪县鹤城镇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136251300408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117.49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陈庭悦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2515000050189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资溪县鹤城镇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136251303814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116.55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丁杰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2515000050190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资溪县高阜镇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136250207219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120.55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张智俊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2515000050192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资溪县嵩市镇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136251301412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115.8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吴洁亮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2515000050192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资溪县嵩市镇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136250305913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115.11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洪少雄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2515000050204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南城县里塔镇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136251305413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120.16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蔡伟霖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2515000050205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南城县沙洲镇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136250302821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127.43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廖哲宇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2515000050211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南城县徐家镇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136251305415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124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徐瑾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2515000050216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南城县建昌镇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136251302006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104.92</w:t>
            </w:r>
          </w:p>
        </w:tc>
      </w:tr>
      <w:tr w:rsidR="000710D1" w:rsidRPr="009C72BD" w:rsidTr="007F503E">
        <w:trPr>
          <w:trHeight w:val="450"/>
          <w:jc w:val="center"/>
        </w:trPr>
        <w:tc>
          <w:tcPr>
            <w:tcW w:w="1453" w:type="dxa"/>
            <w:shd w:val="clear" w:color="000000" w:fill="FFFFFF"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冯帅</w:t>
            </w:r>
          </w:p>
        </w:tc>
        <w:tc>
          <w:tcPr>
            <w:tcW w:w="2134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2515000050217</w:t>
            </w:r>
          </w:p>
        </w:tc>
        <w:tc>
          <w:tcPr>
            <w:tcW w:w="4461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南城县株良镇</w:t>
            </w:r>
          </w:p>
        </w:tc>
        <w:tc>
          <w:tcPr>
            <w:tcW w:w="2268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1987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136251306028</w:t>
            </w:r>
          </w:p>
        </w:tc>
        <w:tc>
          <w:tcPr>
            <w:tcW w:w="1015" w:type="dxa"/>
            <w:noWrap/>
            <w:vAlign w:val="center"/>
          </w:tcPr>
          <w:p w:rsidR="000710D1" w:rsidRPr="009E3AB7" w:rsidRDefault="000710D1" w:rsidP="008C144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E3AB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105.53</w:t>
            </w:r>
          </w:p>
        </w:tc>
      </w:tr>
      <w:bookmarkEnd w:id="0"/>
    </w:tbl>
    <w:p w:rsidR="000710D1" w:rsidRPr="00A05866" w:rsidRDefault="000710D1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0710D1" w:rsidRPr="00A05866" w:rsidRDefault="000710D1" w:rsidP="006C2762">
      <w:pPr>
        <w:spacing w:line="560" w:lineRule="exact"/>
        <w:ind w:firstLineChars="1600" w:firstLine="31680"/>
        <w:rPr>
          <w:rFonts w:ascii="Times New Roman" w:eastAsia="仿宋_GB2312" w:hAnsi="Times New Roman"/>
          <w:sz w:val="32"/>
          <w:szCs w:val="32"/>
        </w:rPr>
      </w:pPr>
    </w:p>
    <w:sectPr w:rsidR="000710D1" w:rsidRPr="00A05866" w:rsidSect="009E3AB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3A5"/>
    <w:rsid w:val="00063066"/>
    <w:rsid w:val="00064AC1"/>
    <w:rsid w:val="000710D1"/>
    <w:rsid w:val="000F0759"/>
    <w:rsid w:val="00141D9B"/>
    <w:rsid w:val="00147507"/>
    <w:rsid w:val="0025657E"/>
    <w:rsid w:val="00275B3A"/>
    <w:rsid w:val="00282A6C"/>
    <w:rsid w:val="00284EBE"/>
    <w:rsid w:val="002923D8"/>
    <w:rsid w:val="00303DEB"/>
    <w:rsid w:val="00436D67"/>
    <w:rsid w:val="004B6F60"/>
    <w:rsid w:val="004D217B"/>
    <w:rsid w:val="00620459"/>
    <w:rsid w:val="00651DBA"/>
    <w:rsid w:val="006C2135"/>
    <w:rsid w:val="006C2762"/>
    <w:rsid w:val="0071766F"/>
    <w:rsid w:val="007218F0"/>
    <w:rsid w:val="007F20F6"/>
    <w:rsid w:val="007F503E"/>
    <w:rsid w:val="00853BDE"/>
    <w:rsid w:val="00857411"/>
    <w:rsid w:val="00876D55"/>
    <w:rsid w:val="008C144E"/>
    <w:rsid w:val="008F273E"/>
    <w:rsid w:val="00905685"/>
    <w:rsid w:val="00906BF5"/>
    <w:rsid w:val="0092661A"/>
    <w:rsid w:val="009273A5"/>
    <w:rsid w:val="009C72BD"/>
    <w:rsid w:val="009E3AB7"/>
    <w:rsid w:val="00A05866"/>
    <w:rsid w:val="00A74B76"/>
    <w:rsid w:val="00AC34AA"/>
    <w:rsid w:val="00B44164"/>
    <w:rsid w:val="00BC16F0"/>
    <w:rsid w:val="00BD4350"/>
    <w:rsid w:val="00C10270"/>
    <w:rsid w:val="00D04F13"/>
    <w:rsid w:val="00D123A6"/>
    <w:rsid w:val="00D17AA2"/>
    <w:rsid w:val="00D55D5E"/>
    <w:rsid w:val="00DD7F60"/>
    <w:rsid w:val="00E076D1"/>
    <w:rsid w:val="00E3720F"/>
    <w:rsid w:val="00F400D7"/>
    <w:rsid w:val="00F679FD"/>
    <w:rsid w:val="00F81794"/>
    <w:rsid w:val="00FA3BC7"/>
    <w:rsid w:val="00FC54FB"/>
    <w:rsid w:val="00F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B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531</Words>
  <Characters>3028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2019年抚州市考试录用公务员面试递补人员名单</dc:title>
  <dc:subject/>
  <dc:creator>万明良</dc:creator>
  <cp:keywords/>
  <dc:description/>
  <cp:lastModifiedBy>AutoBVT</cp:lastModifiedBy>
  <cp:revision>2</cp:revision>
  <cp:lastPrinted>2019-06-21T02:40:00Z</cp:lastPrinted>
  <dcterms:created xsi:type="dcterms:W3CDTF">2019-06-21T03:12:00Z</dcterms:created>
  <dcterms:modified xsi:type="dcterms:W3CDTF">2019-06-21T03:12:00Z</dcterms:modified>
</cp:coreProperties>
</file>