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Times New Roman" w:hAnsi="Times New Roman" w:eastAsia="宋体" w:cs="宋体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年吉安县教育系统绿色通道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rFonts w:hint="eastAsia" w:ascii="Times New Roman" w:hAnsi="Times New Roman" w:eastAsia="宋体" w:cs="宋体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引进专业技术人员报名申请表</w:t>
      </w:r>
    </w:p>
    <w:tbl>
      <w:tblPr>
        <w:tblW w:w="9108" w:type="dxa"/>
        <w:jc w:val="center"/>
        <w:tblInd w:w="-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183"/>
        <w:gridCol w:w="268"/>
        <w:gridCol w:w="1125"/>
        <w:gridCol w:w="1218"/>
        <w:gridCol w:w="1217"/>
        <w:gridCol w:w="12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联系电话（手机）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爱人工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作单位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父母户籍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行政职务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近三年考核情况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52843"/>
    <w:rsid w:val="0FF528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2019-07-05T09:24:00Z</dcterms:created>
  <dc:creator>Administrator</dc:creator>
  <cp:lastModifiedBy>Administrator</cp:lastModifiedBy>
  <dcterms:modified xsi:type="dcterms:W3CDTF">2019-07-05T09:24:41Z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