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696" w:tblpY="2103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1060"/>
        <w:gridCol w:w="1494"/>
        <w:gridCol w:w="977"/>
        <w:gridCol w:w="1763"/>
        <w:gridCol w:w="1609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0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7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3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09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70" w:type="dxa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是否师范生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70" w:type="dxa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0" w:type="dxa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拟报考岗位（乡镇）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毕业生就业推荐表编号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幼师资格证编号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毕业证书编号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05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 习 简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（从初中填起）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 作 简 历</w:t>
            </w:r>
          </w:p>
        </w:tc>
        <w:tc>
          <w:tcPr>
            <w:tcW w:w="7375" w:type="dxa"/>
            <w:gridSpan w:val="5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30" w:type="dxa"/>
            <w:gridSpan w:val="2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（使用常用号码保持开通）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9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532" w:type="dxa"/>
            <w:tcBorders>
              <w:top w:val="single" w:color="80808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0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经本人确认，填报所有信息和提供的材料真实，如有虚假，所造成的一切后果由本人承担。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                                                     签名：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上栗县2019年招聘幼儿园</w:t>
      </w:r>
      <w:bookmarkStart w:id="0" w:name="_GoBack"/>
      <w:bookmarkEnd w:id="0"/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教师报名登记表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E6310"/>
    <w:rsid w:val="672E63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2019-07-10T01:15:00Z</dcterms:created>
  <dc:creator>Reserved</dc:creator>
  <cp:lastModifiedBy>Reserved</cp:lastModifiedBy>
  <dcterms:modified xsi:type="dcterms:W3CDTF">2019-07-10T01:19:26Z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