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7"/>
        </w:rPr>
      </w:pPr>
      <w:r>
        <w:rPr>
          <w:rFonts w:ascii="宋体" w:hAnsi="宋体" w:eastAsia="宋体" w:cs="宋体"/>
          <w:sz w:val="24"/>
          <w:szCs w:val="24"/>
        </w:rPr>
        <w:br w:type="textWrapping"/>
      </w:r>
      <w:bookmarkStart w:id="0" w:name="_GoBack"/>
      <w:r>
        <w:rPr>
          <w:rStyle w:val="7"/>
        </w:rPr>
        <w:t>说课教材内容及版本</w:t>
      </w:r>
      <w:bookmarkEnd w:id="0"/>
    </w:p>
    <w:tbl>
      <w:tblPr>
        <w:tblW w:w="93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3"/>
        <w:gridCol w:w="1648"/>
        <w:gridCol w:w="2794"/>
        <w:gridCol w:w="2919"/>
        <w:gridCol w:w="13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ascii="仿宋_GB2312" w:hAnsi="Microsoft YaHei UI" w:eastAsia="仿宋_GB2312" w:cs="仿宋_GB2312"/>
                <w:b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学段</w:t>
            </w:r>
          </w:p>
        </w:tc>
        <w:tc>
          <w:tcPr>
            <w:tcW w:w="164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仿宋_GB2312" w:hAnsi="Microsoft YaHei UI" w:eastAsia="仿宋_GB2312" w:cs="仿宋_GB2312"/>
                <w:b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学科</w:t>
            </w:r>
          </w:p>
        </w:tc>
        <w:tc>
          <w:tcPr>
            <w:tcW w:w="27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仿宋_GB2312" w:hAnsi="Microsoft YaHei UI" w:eastAsia="仿宋_GB2312" w:cs="仿宋_GB2312"/>
                <w:b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教材内容</w:t>
            </w:r>
          </w:p>
        </w:tc>
        <w:tc>
          <w:tcPr>
            <w:tcW w:w="29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562"/>
              <w:jc w:val="center"/>
              <w:textAlignment w:val="center"/>
            </w:pPr>
            <w:r>
              <w:rPr>
                <w:rStyle w:val="5"/>
                <w:rFonts w:hint="default" w:ascii="仿宋_GB2312" w:hAnsi="Microsoft YaHei UI" w:eastAsia="仿宋_GB2312" w:cs="仿宋_GB2312"/>
                <w:b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审定时间</w:t>
            </w:r>
          </w:p>
        </w:tc>
        <w:tc>
          <w:tcPr>
            <w:tcW w:w="137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仿宋_GB2312" w:hAnsi="Microsoft YaHei UI" w:eastAsia="仿宋_GB2312" w:cs="仿宋_GB2312"/>
                <w:b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573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五年级下册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经全国中小学教材审定委员会2004年初审通过的义务教育课程标准实验教科书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73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五年级下册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2013年教育部审定的义务教育教科书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73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五年级下册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2013年教育部审定的义务教育教科书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人民音乐出版社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73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2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《体育与健康》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both"/>
              <w:textAlignment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七年级全一册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2012年教育部审定的义务教育教科书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73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2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五年级下册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2013年教育部审定的义务教育教科书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atLeast"/>
        </w:trPr>
        <w:tc>
          <w:tcPr>
            <w:tcW w:w="5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综合实践活动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（含信息技术）</w:t>
            </w:r>
          </w:p>
        </w:tc>
        <w:tc>
          <w:tcPr>
            <w:tcW w:w="2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《信息技术》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五年级下册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2018年12月第1版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江西科学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技术出版社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73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2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八年级下册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2012年教育部审定的义务教育教科书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73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2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九年级下册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2012年教育部审定的义务教育教科书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73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八年级下册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2013年教育部审定的义务教育教科书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北京师范大学出版社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73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2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七年级全一册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2012年教育部审定的义务教育教科书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573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综合实践活动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（含信息技术）</w:t>
            </w:r>
          </w:p>
        </w:tc>
        <w:tc>
          <w:tcPr>
            <w:tcW w:w="2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七年级下册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2018年12月第1版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江西科学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技术出版社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5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思想品德</w:t>
            </w:r>
          </w:p>
        </w:tc>
        <w:tc>
          <w:tcPr>
            <w:tcW w:w="2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《道德与法治》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八年级下册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2017年教育部审定的义务教育教科书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人民教育出版社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jc w:val="left"/>
        <w:rPr>
          <w:rStyle w:val="7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8C0D79"/>
    <w:rsid w:val="1D8C0D7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7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7">
    <w:name w:val="标题 3 Char"/>
    <w:link w:val="2"/>
    <w:uiPriority w:val="0"/>
    <w:rPr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2019-07-23T01:34:00Z</dcterms:created>
  <dc:creator>Reserved</dc:creator>
  <cp:lastModifiedBy>Reserved</cp:lastModifiedBy>
  <dcterms:modified xsi:type="dcterms:W3CDTF">2019-07-23T01:37:15Z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