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附件5</w:t>
      </w:r>
    </w:p>
    <w:tbl>
      <w:tblPr>
        <w:tblStyle w:val="4"/>
        <w:tblW w:w="1339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70"/>
        <w:gridCol w:w="1991"/>
        <w:gridCol w:w="2236"/>
        <w:gridCol w:w="1337"/>
        <w:gridCol w:w="2154"/>
        <w:gridCol w:w="1869"/>
        <w:gridCol w:w="18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3392" w:type="dxa"/>
            <w:gridSpan w:val="8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highlight w:val="none"/>
                <w:lang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highlight w:val="none"/>
                <w:lang w:bidi="ar"/>
              </w:rPr>
              <w:t>2018年赣州蓉江新区管理委员会下属事业单位面向社会公开招聘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highlight w:val="none"/>
                <w:lang w:bidi="ar"/>
              </w:rPr>
              <w:t>事业单位工作人员信息简表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姓   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性 别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身份证号码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毕业院校及时间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学历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报考岗位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040BC"/>
    <w:rsid w:val="6D535020"/>
    <w:rsid w:val="6FA0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2018-08-13T07:54:00Z</dcterms:created>
  <dc:creator>只为you守候</dc:creator>
  <cp:lastModifiedBy>只为you守候</cp:lastModifiedBy>
  <dcterms:modified xsi:type="dcterms:W3CDTF">2018-08-13T07:55:28Z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