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96" w:beforeAutospacing="0" w:after="300" w:afterAutospacing="0" w:line="435" w:lineRule="atLeast"/>
        <w:ind w:left="0" w:right="0" w:firstLine="960"/>
      </w:pPr>
      <w:bookmarkStart w:id="0" w:name="_GoBack"/>
      <w:r>
        <w:rPr>
          <w:rStyle w:val="4"/>
          <w:rFonts w:hint="eastAsia" w:ascii="宋体" w:hAnsi="宋体" w:eastAsia="宋体" w:cs="宋体"/>
          <w:b/>
          <w:sz w:val="31"/>
          <w:szCs w:val="31"/>
        </w:rPr>
        <w:t>井开区青原产业园公开招聘城管队员报名登记表</w:t>
      </w:r>
    </w:p>
    <w:bookmarkEnd w:id="0"/>
    <w:tbl>
      <w:tblPr>
        <w:tblW w:w="9311" w:type="dxa"/>
        <w:tblInd w:w="2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764"/>
        <w:gridCol w:w="1212"/>
        <w:gridCol w:w="1183"/>
        <w:gridCol w:w="1242"/>
        <w:gridCol w:w="973"/>
        <w:gridCol w:w="1497"/>
        <w:gridCol w:w="18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3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35" w:lineRule="atLeast"/>
              <w:ind w:left="345" w:right="0"/>
            </w:pPr>
            <w:r>
              <w:rPr>
                <w:rFonts w:ascii="黑体" w:hAnsi="宋体" w:eastAsia="黑体" w:cs="黑体"/>
                <w:sz w:val="22"/>
                <w:szCs w:val="22"/>
              </w:rPr>
              <w:t>姓</w:t>
            </w:r>
            <w:r>
              <w:rPr>
                <w:rFonts w:hint="eastAsia" w:ascii="黑体" w:hAnsi="宋体" w:eastAsia="黑体" w:cs="黑体"/>
                <w:sz w:val="22"/>
                <w:szCs w:val="22"/>
              </w:rPr>
              <w:t>名</w:t>
            </w:r>
          </w:p>
        </w:tc>
        <w:tc>
          <w:tcPr>
            <w:tcW w:w="12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35" w:lineRule="atLeast"/>
              <w:ind w:left="135" w:right="105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性 别</w:t>
            </w:r>
          </w:p>
        </w:tc>
        <w:tc>
          <w:tcPr>
            <w:tcW w:w="12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35" w:lineRule="atLeast"/>
              <w:ind w:left="0" w:right="15"/>
              <w:jc w:val="right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出生年月</w:t>
            </w:r>
          </w:p>
        </w:tc>
        <w:tc>
          <w:tcPr>
            <w:tcW w:w="14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35" w:lineRule="atLeast"/>
              <w:ind w:left="345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照片粘贴处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33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35" w:lineRule="atLeast"/>
              <w:ind w:left="345" w:right="0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民族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35" w:lineRule="atLeast"/>
              <w:ind w:left="135" w:right="105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籍 贯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35" w:lineRule="atLeast"/>
              <w:ind w:left="0" w:right="30"/>
              <w:jc w:val="right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政治面貌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33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210" w:afterAutospacing="0" w:line="435" w:lineRule="atLeast"/>
              <w:ind w:left="570" w:right="90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参加工作时间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35" w:lineRule="atLeast"/>
              <w:ind w:left="135" w:right="105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健康状况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35" w:lineRule="atLeast"/>
              <w:ind w:left="0" w:right="30"/>
              <w:jc w:val="right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入党时间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33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35" w:lineRule="atLeast"/>
              <w:ind w:left="240" w:right="0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有何特长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35" w:lineRule="atLeast"/>
              <w:ind w:left="450" w:right="0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退伍或毕业时间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35" w:lineRule="atLeast"/>
              <w:ind w:left="240" w:right="0"/>
              <w:jc w:val="both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身份证号</w:t>
            </w:r>
          </w:p>
        </w:tc>
        <w:tc>
          <w:tcPr>
            <w:tcW w:w="610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6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210" w:afterAutospacing="0" w:line="435" w:lineRule="atLeast"/>
              <w:ind w:left="75" w:right="30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学历学位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210" w:afterAutospacing="0" w:line="435" w:lineRule="atLeast"/>
              <w:ind w:left="165" w:right="30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全日制教育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210" w:afterAutospacing="0" w:line="435" w:lineRule="atLeast"/>
              <w:ind w:left="270" w:right="120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毕业院校及专业</w:t>
            </w:r>
          </w:p>
        </w:tc>
        <w:tc>
          <w:tcPr>
            <w:tcW w:w="558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6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210" w:afterAutospacing="0" w:line="435" w:lineRule="atLeast"/>
              <w:ind w:left="165" w:right="135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在职教育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210" w:afterAutospacing="0" w:line="435" w:lineRule="atLeast"/>
              <w:ind w:left="270" w:right="120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毕业院校及专业</w:t>
            </w:r>
          </w:p>
        </w:tc>
        <w:tc>
          <w:tcPr>
            <w:tcW w:w="558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33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35" w:lineRule="atLeast"/>
              <w:ind w:left="240" w:right="0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联系电话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35" w:lineRule="atLeast"/>
              <w:ind w:left="135" w:right="105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家庭住址</w:t>
            </w:r>
          </w:p>
        </w:tc>
        <w:tc>
          <w:tcPr>
            <w:tcW w:w="558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133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210" w:afterAutospacing="0" w:line="435" w:lineRule="atLeast"/>
              <w:ind w:left="240" w:right="0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工作简历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33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35" w:lineRule="atLeast"/>
              <w:ind w:left="240" w:right="0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奖惩情况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</w:trPr>
        <w:tc>
          <w:tcPr>
            <w:tcW w:w="9311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65" w:beforeAutospacing="0" w:after="210" w:afterAutospacing="0" w:line="255" w:lineRule="atLeast"/>
              <w:ind w:left="3540" w:right="0"/>
            </w:pPr>
            <w:r>
              <w:rPr>
                <w:rStyle w:val="4"/>
                <w:rFonts w:hint="eastAsia" w:ascii="宋体" w:hAnsi="宋体" w:eastAsia="宋体" w:cs="宋体"/>
                <w:b/>
                <w:sz w:val="19"/>
                <w:szCs w:val="19"/>
              </w:rPr>
              <w:t>诚信声明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435" w:lineRule="atLeast"/>
              <w:ind w:left="45" w:right="0" w:firstLine="510"/>
            </w:pPr>
            <w:r>
              <w:rPr>
                <w:rStyle w:val="4"/>
                <w:rFonts w:hint="eastAsia" w:ascii="宋体" w:hAnsi="宋体" w:eastAsia="宋体" w:cs="宋体"/>
                <w:b/>
                <w:sz w:val="19"/>
                <w:szCs w:val="19"/>
              </w:rPr>
              <w:t>本人承诺：上述填写信息和报考时所提供的资格证、学历证、身份证等证件真实有效，如因填写有误或提供的证件不实而造成的后果，本人愿意承担一切责任。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35" w:lineRule="atLeast"/>
              <w:ind w:left="4050" w:right="0"/>
            </w:pPr>
            <w:r>
              <w:rPr>
                <w:rStyle w:val="4"/>
                <w:rFonts w:hint="eastAsia" w:ascii="宋体" w:hAnsi="宋体" w:eastAsia="宋体" w:cs="宋体"/>
                <w:b/>
                <w:sz w:val="19"/>
                <w:szCs w:val="19"/>
              </w:rPr>
              <w:t>承诺人</w:t>
            </w:r>
            <w:r>
              <w:rPr>
                <w:rStyle w:val="4"/>
                <w:rFonts w:hint="eastAsia" w:ascii="宋体" w:hAnsi="宋体" w:eastAsia="宋体" w:cs="宋体"/>
                <w:b/>
                <w:spacing w:val="0"/>
                <w:sz w:val="19"/>
                <w:szCs w:val="19"/>
              </w:rPr>
              <w:t>签</w:t>
            </w:r>
            <w:r>
              <w:rPr>
                <w:rStyle w:val="4"/>
                <w:rFonts w:hint="eastAsia" w:ascii="宋体" w:hAnsi="宋体" w:eastAsia="宋体" w:cs="宋体"/>
                <w:b/>
                <w:sz w:val="19"/>
                <w:szCs w:val="19"/>
              </w:rPr>
              <w:t>名：</w:t>
            </w:r>
            <w:r>
              <w:rPr>
                <w:rStyle w:val="4"/>
                <w:rFonts w:hint="eastAsia" w:ascii="宋体" w:hAnsi="宋体" w:eastAsia="宋体" w:cs="宋体"/>
                <w:b/>
                <w:spacing w:val="0"/>
                <w:sz w:val="19"/>
                <w:szCs w:val="19"/>
              </w:rPr>
              <w:t>2018</w:t>
            </w:r>
            <w:r>
              <w:rPr>
                <w:rStyle w:val="4"/>
                <w:rFonts w:hint="eastAsia" w:ascii="宋体" w:hAnsi="宋体" w:eastAsia="宋体" w:cs="宋体"/>
                <w:b/>
                <w:sz w:val="19"/>
                <w:szCs w:val="19"/>
              </w:rPr>
              <w:t>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133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35" w:lineRule="atLeast"/>
              <w:ind w:left="435" w:right="165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资格审查意见</w:t>
            </w:r>
          </w:p>
        </w:tc>
        <w:tc>
          <w:tcPr>
            <w:tcW w:w="797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55" w:lineRule="atLeast"/>
              <w:ind w:left="45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初审（签字）：复审（签字）：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10" w:lineRule="atLeast"/>
              <w:ind w:left="75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2018年月日2018年月日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B09BD"/>
    <w:rsid w:val="49CB09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000000"/>
      <w:u w:val="none"/>
    </w:rPr>
  </w:style>
  <w:style w:type="character" w:customStyle="1" w:styleId="10">
    <w:name w:val="mofon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2018-11-13T11:36:00Z</dcterms:created>
  <dc:creator>Administrator</dc:creator>
  <cp:lastModifiedBy>Administrator</cp:lastModifiedBy>
  <dcterms:modified xsi:type="dcterms:W3CDTF">2018-11-13T11:36:16Z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