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5"/>
        <w:gridCol w:w="1262"/>
        <w:gridCol w:w="18"/>
        <w:gridCol w:w="1062"/>
        <w:gridCol w:w="182"/>
        <w:gridCol w:w="538"/>
        <w:gridCol w:w="360"/>
        <w:gridCol w:w="1260"/>
        <w:gridCol w:w="1440"/>
        <w:gridCol w:w="17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018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婚姻状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加入时间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（填写岗位代码及名称）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个人简历（教育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工作经历）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教育经历（从高中起）：</w:t>
            </w:r>
          </w:p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注明毕业时间，学校，专业</w:t>
            </w:r>
          </w:p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工作经历：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自参加工作开始填写至今，时间要连贯，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注明工作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起止年月、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地点、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职责及具体负责工作内容</w:t>
            </w:r>
          </w:p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6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家庭主要成员及重要社会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（岁）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本人签名：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ind w:firstLine="360" w:firstLineChars="150"/>
        <w:jc w:val="both"/>
        <w:rPr>
          <w:rFonts w:cs="Times New Roman"/>
        </w:rPr>
      </w:pPr>
      <w:r>
        <w:rPr>
          <w:rFonts w:hint="eastAsia" w:ascii="仿宋_GB2312" w:eastAsia="仿宋_GB2312" w:cs="仿宋_GB2312"/>
        </w:rPr>
        <w:t>注：</w:t>
      </w:r>
      <w:r>
        <w:rPr>
          <w:rFonts w:ascii="仿宋_GB2312" w:eastAsia="仿宋_GB2312" w:cs="仿宋_GB2312"/>
        </w:rPr>
        <w:t>A4</w:t>
      </w:r>
      <w:r>
        <w:rPr>
          <w:rFonts w:hint="eastAsia" w:ascii="仿宋_GB2312" w:eastAsia="仿宋_GB2312" w:cs="仿宋_GB2312"/>
        </w:rPr>
        <w:t>纸双面打印</w:t>
      </w:r>
    </w:p>
    <w:sectPr>
      <w:footerReference r:id="rId3" w:type="default"/>
      <w:pgSz w:w="11906" w:h="16838"/>
      <w:pgMar w:top="1531" w:right="1418" w:bottom="1417" w:left="141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2718435</wp:posOffset>
              </wp:positionH>
              <wp:positionV relativeFrom="paragraph">
                <wp:posOffset>-9525</wp:posOffset>
              </wp:positionV>
              <wp:extent cx="1828800" cy="14922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14.05pt;margin-top:-0.75pt;height:11.75pt;width:144pt;mso-position-horizontal-relative:margin;mso-wrap-style:none;z-index:251659264;mso-width-relative:page;mso-height-relative:page;" filled="f" stroked="f" coordsize="21600,21600" o:gfxdata="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MaJrzWAAAACQEAAA8AAAAAAAAAAQAgAAAAIgAAAGRycy9kb3ducmV2Lnht&#10;bFBLAQIUABQAAAAIAIdO4kDc8x9mwgEAAIEDAAAOAAAAAAAAAAEAIAAAACU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MWJmYjA1NjVmY2Y3MGNjNTA4ZmU3MmUxYzVjNGYifQ=="/>
  </w:docVars>
  <w:rsids>
    <w:rsidRoot w:val="00FA3C20"/>
    <w:rsid w:val="0002308C"/>
    <w:rsid w:val="00026404"/>
    <w:rsid w:val="000421E9"/>
    <w:rsid w:val="00047E2F"/>
    <w:rsid w:val="00053D76"/>
    <w:rsid w:val="000632FB"/>
    <w:rsid w:val="00070882"/>
    <w:rsid w:val="00081FD0"/>
    <w:rsid w:val="000A0E5D"/>
    <w:rsid w:val="000C68C3"/>
    <w:rsid w:val="000E1DFA"/>
    <w:rsid w:val="000E5560"/>
    <w:rsid w:val="000F185C"/>
    <w:rsid w:val="000F1D5F"/>
    <w:rsid w:val="000F71F7"/>
    <w:rsid w:val="00103BC4"/>
    <w:rsid w:val="00121E8F"/>
    <w:rsid w:val="00122E2D"/>
    <w:rsid w:val="00126D85"/>
    <w:rsid w:val="00137444"/>
    <w:rsid w:val="00142C9B"/>
    <w:rsid w:val="00145416"/>
    <w:rsid w:val="00160D1B"/>
    <w:rsid w:val="00166B8C"/>
    <w:rsid w:val="001819D2"/>
    <w:rsid w:val="00181FEF"/>
    <w:rsid w:val="001B15DF"/>
    <w:rsid w:val="001C4923"/>
    <w:rsid w:val="002233E2"/>
    <w:rsid w:val="0024202B"/>
    <w:rsid w:val="00254AA3"/>
    <w:rsid w:val="00261969"/>
    <w:rsid w:val="0027725A"/>
    <w:rsid w:val="00280CA6"/>
    <w:rsid w:val="00281E13"/>
    <w:rsid w:val="0028229E"/>
    <w:rsid w:val="00287AC9"/>
    <w:rsid w:val="002C6CA7"/>
    <w:rsid w:val="002D543C"/>
    <w:rsid w:val="002D5EB0"/>
    <w:rsid w:val="002E30E0"/>
    <w:rsid w:val="00310AC9"/>
    <w:rsid w:val="00384614"/>
    <w:rsid w:val="003A499B"/>
    <w:rsid w:val="003D12DF"/>
    <w:rsid w:val="003E1796"/>
    <w:rsid w:val="003E3EA6"/>
    <w:rsid w:val="003F0619"/>
    <w:rsid w:val="004050BF"/>
    <w:rsid w:val="0040698C"/>
    <w:rsid w:val="004071B8"/>
    <w:rsid w:val="00407257"/>
    <w:rsid w:val="00431D91"/>
    <w:rsid w:val="00444F46"/>
    <w:rsid w:val="00445F56"/>
    <w:rsid w:val="00461669"/>
    <w:rsid w:val="0049391A"/>
    <w:rsid w:val="004A76E7"/>
    <w:rsid w:val="004B0EF2"/>
    <w:rsid w:val="004D1F55"/>
    <w:rsid w:val="004D3231"/>
    <w:rsid w:val="004D55BF"/>
    <w:rsid w:val="004E31C4"/>
    <w:rsid w:val="004E71E1"/>
    <w:rsid w:val="005156A1"/>
    <w:rsid w:val="0052383C"/>
    <w:rsid w:val="00530C88"/>
    <w:rsid w:val="00533343"/>
    <w:rsid w:val="00537362"/>
    <w:rsid w:val="00557519"/>
    <w:rsid w:val="00572327"/>
    <w:rsid w:val="00574D24"/>
    <w:rsid w:val="005842EA"/>
    <w:rsid w:val="00593935"/>
    <w:rsid w:val="005A6D10"/>
    <w:rsid w:val="005C0C74"/>
    <w:rsid w:val="005C6B6A"/>
    <w:rsid w:val="005F2E01"/>
    <w:rsid w:val="00602493"/>
    <w:rsid w:val="00607143"/>
    <w:rsid w:val="00610105"/>
    <w:rsid w:val="00616FB0"/>
    <w:rsid w:val="00623196"/>
    <w:rsid w:val="00647FED"/>
    <w:rsid w:val="0066749A"/>
    <w:rsid w:val="006926C3"/>
    <w:rsid w:val="006949BC"/>
    <w:rsid w:val="006A0E54"/>
    <w:rsid w:val="006A28A7"/>
    <w:rsid w:val="006B2879"/>
    <w:rsid w:val="006C0443"/>
    <w:rsid w:val="006D3687"/>
    <w:rsid w:val="006F6D0A"/>
    <w:rsid w:val="00707EB9"/>
    <w:rsid w:val="007118EC"/>
    <w:rsid w:val="00720FED"/>
    <w:rsid w:val="007345BF"/>
    <w:rsid w:val="0074610F"/>
    <w:rsid w:val="00747239"/>
    <w:rsid w:val="007600D5"/>
    <w:rsid w:val="0076714F"/>
    <w:rsid w:val="00777141"/>
    <w:rsid w:val="00790E7A"/>
    <w:rsid w:val="007C3E88"/>
    <w:rsid w:val="007E0C86"/>
    <w:rsid w:val="008265D1"/>
    <w:rsid w:val="008442F2"/>
    <w:rsid w:val="008468ED"/>
    <w:rsid w:val="00850FBC"/>
    <w:rsid w:val="00854936"/>
    <w:rsid w:val="00896C62"/>
    <w:rsid w:val="008977A3"/>
    <w:rsid w:val="008C1D34"/>
    <w:rsid w:val="008C1D7E"/>
    <w:rsid w:val="008D1B6E"/>
    <w:rsid w:val="008D63FB"/>
    <w:rsid w:val="008D66FD"/>
    <w:rsid w:val="00903F48"/>
    <w:rsid w:val="00921FFE"/>
    <w:rsid w:val="00934F95"/>
    <w:rsid w:val="009351AD"/>
    <w:rsid w:val="009352D4"/>
    <w:rsid w:val="00953801"/>
    <w:rsid w:val="0096090F"/>
    <w:rsid w:val="009A3DC5"/>
    <w:rsid w:val="009B75B2"/>
    <w:rsid w:val="009C52A3"/>
    <w:rsid w:val="009D69D4"/>
    <w:rsid w:val="009F0E6E"/>
    <w:rsid w:val="00A00464"/>
    <w:rsid w:val="00A02020"/>
    <w:rsid w:val="00A0617E"/>
    <w:rsid w:val="00A204B1"/>
    <w:rsid w:val="00A26546"/>
    <w:rsid w:val="00A3699B"/>
    <w:rsid w:val="00A41772"/>
    <w:rsid w:val="00A52DB3"/>
    <w:rsid w:val="00A5530D"/>
    <w:rsid w:val="00A565BB"/>
    <w:rsid w:val="00A84F0C"/>
    <w:rsid w:val="00AC7F05"/>
    <w:rsid w:val="00AD17E8"/>
    <w:rsid w:val="00B136F9"/>
    <w:rsid w:val="00B309BC"/>
    <w:rsid w:val="00B36EF0"/>
    <w:rsid w:val="00B400A0"/>
    <w:rsid w:val="00B6198B"/>
    <w:rsid w:val="00B805EF"/>
    <w:rsid w:val="00B97DAF"/>
    <w:rsid w:val="00BA0FEC"/>
    <w:rsid w:val="00BA58E3"/>
    <w:rsid w:val="00BA7A8E"/>
    <w:rsid w:val="00BD6A0A"/>
    <w:rsid w:val="00BE057C"/>
    <w:rsid w:val="00BF462F"/>
    <w:rsid w:val="00C05E13"/>
    <w:rsid w:val="00C16119"/>
    <w:rsid w:val="00C246D3"/>
    <w:rsid w:val="00C25E02"/>
    <w:rsid w:val="00C26DFA"/>
    <w:rsid w:val="00C52416"/>
    <w:rsid w:val="00C75B97"/>
    <w:rsid w:val="00C77A67"/>
    <w:rsid w:val="00C854C8"/>
    <w:rsid w:val="00C920E7"/>
    <w:rsid w:val="00CA33DF"/>
    <w:rsid w:val="00CA3C2B"/>
    <w:rsid w:val="00CA64AC"/>
    <w:rsid w:val="00CF4FDC"/>
    <w:rsid w:val="00D24E85"/>
    <w:rsid w:val="00D37A46"/>
    <w:rsid w:val="00D80BD5"/>
    <w:rsid w:val="00D944AE"/>
    <w:rsid w:val="00DB2223"/>
    <w:rsid w:val="00DB5A35"/>
    <w:rsid w:val="00DC569C"/>
    <w:rsid w:val="00DD1036"/>
    <w:rsid w:val="00E406BB"/>
    <w:rsid w:val="00E4599D"/>
    <w:rsid w:val="00E64B58"/>
    <w:rsid w:val="00E75E7C"/>
    <w:rsid w:val="00E76616"/>
    <w:rsid w:val="00E76DC3"/>
    <w:rsid w:val="00E9542B"/>
    <w:rsid w:val="00EA3B98"/>
    <w:rsid w:val="00EC23A5"/>
    <w:rsid w:val="00EE2CBF"/>
    <w:rsid w:val="00EE37C2"/>
    <w:rsid w:val="00EF2340"/>
    <w:rsid w:val="00F07E46"/>
    <w:rsid w:val="00F106FF"/>
    <w:rsid w:val="00F1437E"/>
    <w:rsid w:val="00F23F32"/>
    <w:rsid w:val="00F6731C"/>
    <w:rsid w:val="00F7640F"/>
    <w:rsid w:val="00F81C63"/>
    <w:rsid w:val="00FA3C20"/>
    <w:rsid w:val="00FB5868"/>
    <w:rsid w:val="00FC2728"/>
    <w:rsid w:val="00FC6FCB"/>
    <w:rsid w:val="00FC7181"/>
    <w:rsid w:val="01007E80"/>
    <w:rsid w:val="015D03AE"/>
    <w:rsid w:val="015D5F7D"/>
    <w:rsid w:val="019420F3"/>
    <w:rsid w:val="020741BD"/>
    <w:rsid w:val="025A34EF"/>
    <w:rsid w:val="02B6728D"/>
    <w:rsid w:val="03022F63"/>
    <w:rsid w:val="03C74BB5"/>
    <w:rsid w:val="03E609CA"/>
    <w:rsid w:val="04630514"/>
    <w:rsid w:val="05704DD8"/>
    <w:rsid w:val="05B0469F"/>
    <w:rsid w:val="05C61469"/>
    <w:rsid w:val="060208D6"/>
    <w:rsid w:val="062E4388"/>
    <w:rsid w:val="06367DD0"/>
    <w:rsid w:val="063706A4"/>
    <w:rsid w:val="064102F1"/>
    <w:rsid w:val="069F0EAE"/>
    <w:rsid w:val="0741036A"/>
    <w:rsid w:val="079D7987"/>
    <w:rsid w:val="07ED0BD2"/>
    <w:rsid w:val="07FF01CC"/>
    <w:rsid w:val="084F0DE0"/>
    <w:rsid w:val="088151A6"/>
    <w:rsid w:val="09572537"/>
    <w:rsid w:val="0ABA692E"/>
    <w:rsid w:val="0B310B66"/>
    <w:rsid w:val="0CDE65B3"/>
    <w:rsid w:val="0D9C2C0E"/>
    <w:rsid w:val="0E3F5E4E"/>
    <w:rsid w:val="0E6D45AA"/>
    <w:rsid w:val="0EB62A41"/>
    <w:rsid w:val="0FA67D74"/>
    <w:rsid w:val="10172A20"/>
    <w:rsid w:val="10E673E1"/>
    <w:rsid w:val="11A151E7"/>
    <w:rsid w:val="1226519C"/>
    <w:rsid w:val="150C0679"/>
    <w:rsid w:val="15581B10"/>
    <w:rsid w:val="15DA0777"/>
    <w:rsid w:val="160C06B7"/>
    <w:rsid w:val="165C64FA"/>
    <w:rsid w:val="166B67FE"/>
    <w:rsid w:val="18137F71"/>
    <w:rsid w:val="18280DF8"/>
    <w:rsid w:val="1A7225E1"/>
    <w:rsid w:val="1AA82AB2"/>
    <w:rsid w:val="1AD87250"/>
    <w:rsid w:val="1ADA2FC8"/>
    <w:rsid w:val="1AE95BD9"/>
    <w:rsid w:val="1B7156DA"/>
    <w:rsid w:val="1B8C1F3C"/>
    <w:rsid w:val="1BC76A02"/>
    <w:rsid w:val="1BD45C69"/>
    <w:rsid w:val="1C2E7B83"/>
    <w:rsid w:val="1CCE58D7"/>
    <w:rsid w:val="1CF93C36"/>
    <w:rsid w:val="1D012A8E"/>
    <w:rsid w:val="1DBF4F00"/>
    <w:rsid w:val="1EA50B15"/>
    <w:rsid w:val="1EF704B3"/>
    <w:rsid w:val="1F587E98"/>
    <w:rsid w:val="208A2D9A"/>
    <w:rsid w:val="20BE2CEC"/>
    <w:rsid w:val="20E506FC"/>
    <w:rsid w:val="21274A8D"/>
    <w:rsid w:val="22CA74BD"/>
    <w:rsid w:val="2369313B"/>
    <w:rsid w:val="23E31CAC"/>
    <w:rsid w:val="2401767A"/>
    <w:rsid w:val="240B2444"/>
    <w:rsid w:val="246D6C5B"/>
    <w:rsid w:val="24AB0FAB"/>
    <w:rsid w:val="25341D8F"/>
    <w:rsid w:val="25445C0D"/>
    <w:rsid w:val="256A6597"/>
    <w:rsid w:val="26062EC3"/>
    <w:rsid w:val="2691621C"/>
    <w:rsid w:val="26EF7DFB"/>
    <w:rsid w:val="270443CB"/>
    <w:rsid w:val="27677284"/>
    <w:rsid w:val="27893DAB"/>
    <w:rsid w:val="27E86D24"/>
    <w:rsid w:val="28412E22"/>
    <w:rsid w:val="28754330"/>
    <w:rsid w:val="28B74948"/>
    <w:rsid w:val="296C5AC2"/>
    <w:rsid w:val="2AA1765E"/>
    <w:rsid w:val="2AFB27DA"/>
    <w:rsid w:val="2B9F3B9D"/>
    <w:rsid w:val="2CDA6E57"/>
    <w:rsid w:val="2CE101E6"/>
    <w:rsid w:val="2DAC3D61"/>
    <w:rsid w:val="2F203D67"/>
    <w:rsid w:val="2F407445"/>
    <w:rsid w:val="301C4645"/>
    <w:rsid w:val="304908F8"/>
    <w:rsid w:val="30766E97"/>
    <w:rsid w:val="30A97A7E"/>
    <w:rsid w:val="30BC26EA"/>
    <w:rsid w:val="31374AC6"/>
    <w:rsid w:val="315D40EB"/>
    <w:rsid w:val="31795424"/>
    <w:rsid w:val="31B46DAD"/>
    <w:rsid w:val="31E06CBE"/>
    <w:rsid w:val="3200110E"/>
    <w:rsid w:val="32087932"/>
    <w:rsid w:val="33F64577"/>
    <w:rsid w:val="340D5FB4"/>
    <w:rsid w:val="343C1A57"/>
    <w:rsid w:val="34917E9B"/>
    <w:rsid w:val="34A17110"/>
    <w:rsid w:val="35F43795"/>
    <w:rsid w:val="35FC6495"/>
    <w:rsid w:val="3604084D"/>
    <w:rsid w:val="36B854CC"/>
    <w:rsid w:val="36C070BE"/>
    <w:rsid w:val="38082ACA"/>
    <w:rsid w:val="38816D5E"/>
    <w:rsid w:val="38C34C43"/>
    <w:rsid w:val="39633CC9"/>
    <w:rsid w:val="3A34032F"/>
    <w:rsid w:val="3A96260F"/>
    <w:rsid w:val="3AB621BF"/>
    <w:rsid w:val="3B684BCC"/>
    <w:rsid w:val="3B6B696F"/>
    <w:rsid w:val="3C4F6F1A"/>
    <w:rsid w:val="3D104BDE"/>
    <w:rsid w:val="3E3E57A1"/>
    <w:rsid w:val="3EA90437"/>
    <w:rsid w:val="3F47037C"/>
    <w:rsid w:val="3F547069"/>
    <w:rsid w:val="40B23E0D"/>
    <w:rsid w:val="42343F22"/>
    <w:rsid w:val="43047E12"/>
    <w:rsid w:val="4339247C"/>
    <w:rsid w:val="43670FED"/>
    <w:rsid w:val="43835A70"/>
    <w:rsid w:val="43B21FD9"/>
    <w:rsid w:val="44886EDD"/>
    <w:rsid w:val="44C83A8B"/>
    <w:rsid w:val="44E87F0C"/>
    <w:rsid w:val="459260C9"/>
    <w:rsid w:val="46F72688"/>
    <w:rsid w:val="470F22EF"/>
    <w:rsid w:val="474F2790"/>
    <w:rsid w:val="475C698F"/>
    <w:rsid w:val="477041E8"/>
    <w:rsid w:val="48345D0C"/>
    <w:rsid w:val="48EE5D83"/>
    <w:rsid w:val="49C804A5"/>
    <w:rsid w:val="4A2E34DA"/>
    <w:rsid w:val="4A6C513B"/>
    <w:rsid w:val="4AC5484B"/>
    <w:rsid w:val="4AF35ACF"/>
    <w:rsid w:val="4B24012A"/>
    <w:rsid w:val="4B475260"/>
    <w:rsid w:val="4BD85FDF"/>
    <w:rsid w:val="4CDC5A4C"/>
    <w:rsid w:val="4D704F42"/>
    <w:rsid w:val="4D7B5AC2"/>
    <w:rsid w:val="4E3A3E80"/>
    <w:rsid w:val="4EBB043F"/>
    <w:rsid w:val="4EEA243D"/>
    <w:rsid w:val="4F0759C4"/>
    <w:rsid w:val="4F0B1F02"/>
    <w:rsid w:val="4F583EE0"/>
    <w:rsid w:val="4F9C228B"/>
    <w:rsid w:val="4FB4467D"/>
    <w:rsid w:val="523908F3"/>
    <w:rsid w:val="5245699D"/>
    <w:rsid w:val="52725D17"/>
    <w:rsid w:val="54327000"/>
    <w:rsid w:val="54336CC9"/>
    <w:rsid w:val="54703A7A"/>
    <w:rsid w:val="54C86148"/>
    <w:rsid w:val="54CF69F2"/>
    <w:rsid w:val="54DE021A"/>
    <w:rsid w:val="55EC3775"/>
    <w:rsid w:val="560D63B6"/>
    <w:rsid w:val="56A10315"/>
    <w:rsid w:val="56BE3E09"/>
    <w:rsid w:val="57A502ED"/>
    <w:rsid w:val="58F05189"/>
    <w:rsid w:val="5AED7BD2"/>
    <w:rsid w:val="5B6065F6"/>
    <w:rsid w:val="5B8436A9"/>
    <w:rsid w:val="5C101687"/>
    <w:rsid w:val="5C623F63"/>
    <w:rsid w:val="5DAF1CE0"/>
    <w:rsid w:val="5E4E6BDA"/>
    <w:rsid w:val="5EDF3CD6"/>
    <w:rsid w:val="5F7A39FE"/>
    <w:rsid w:val="60342401"/>
    <w:rsid w:val="60AE0A8D"/>
    <w:rsid w:val="611C2E6B"/>
    <w:rsid w:val="6153476B"/>
    <w:rsid w:val="62051CA5"/>
    <w:rsid w:val="62CE47A2"/>
    <w:rsid w:val="62DC630D"/>
    <w:rsid w:val="6502616D"/>
    <w:rsid w:val="66212E26"/>
    <w:rsid w:val="668425F5"/>
    <w:rsid w:val="66B44DA3"/>
    <w:rsid w:val="66BE4405"/>
    <w:rsid w:val="66FF1096"/>
    <w:rsid w:val="67CB6900"/>
    <w:rsid w:val="681337D0"/>
    <w:rsid w:val="682632F3"/>
    <w:rsid w:val="68A108B4"/>
    <w:rsid w:val="68A44CFB"/>
    <w:rsid w:val="68D96BEE"/>
    <w:rsid w:val="698A3907"/>
    <w:rsid w:val="6A5A275A"/>
    <w:rsid w:val="6A671D7F"/>
    <w:rsid w:val="6AFA54F4"/>
    <w:rsid w:val="6BB126F2"/>
    <w:rsid w:val="6C2E3851"/>
    <w:rsid w:val="6E5F4D02"/>
    <w:rsid w:val="6F651FD5"/>
    <w:rsid w:val="6FD93903"/>
    <w:rsid w:val="711772FF"/>
    <w:rsid w:val="713B1016"/>
    <w:rsid w:val="730833A3"/>
    <w:rsid w:val="73A330CC"/>
    <w:rsid w:val="74026044"/>
    <w:rsid w:val="746C7962"/>
    <w:rsid w:val="747F0273"/>
    <w:rsid w:val="74AF35D3"/>
    <w:rsid w:val="74C07CAE"/>
    <w:rsid w:val="74C94DB4"/>
    <w:rsid w:val="74F0171C"/>
    <w:rsid w:val="74FF07D6"/>
    <w:rsid w:val="760A3251"/>
    <w:rsid w:val="766C3C49"/>
    <w:rsid w:val="776E1C43"/>
    <w:rsid w:val="77824498"/>
    <w:rsid w:val="778B45A3"/>
    <w:rsid w:val="78160310"/>
    <w:rsid w:val="783776BC"/>
    <w:rsid w:val="784C1C9A"/>
    <w:rsid w:val="78CF0A86"/>
    <w:rsid w:val="79D24AA3"/>
    <w:rsid w:val="79D413CA"/>
    <w:rsid w:val="7A57360B"/>
    <w:rsid w:val="7AED1666"/>
    <w:rsid w:val="7AF75014"/>
    <w:rsid w:val="7B3B7D94"/>
    <w:rsid w:val="7B5E1803"/>
    <w:rsid w:val="7B8C08E9"/>
    <w:rsid w:val="7CC84224"/>
    <w:rsid w:val="7E543940"/>
    <w:rsid w:val="7F215C49"/>
    <w:rsid w:val="7F6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Heading 1 Char"/>
    <w:basedOn w:val="8"/>
    <w:link w:val="2"/>
    <w:qFormat/>
    <w:locked/>
    <w:uiPriority w:val="99"/>
    <w:rPr>
      <w:b/>
      <w:bCs/>
      <w:kern w:val="44"/>
      <w:sz w:val="24"/>
      <w:szCs w:val="24"/>
    </w:rPr>
  </w:style>
  <w:style w:type="character" w:customStyle="1" w:styleId="11">
    <w:name w:val="Date Char"/>
    <w:basedOn w:val="8"/>
    <w:link w:val="3"/>
    <w:semiHidden/>
    <w:qFormat/>
    <w:locked/>
    <w:uiPriority w:val="99"/>
    <w:rPr>
      <w:kern w:val="2"/>
      <w:sz w:val="24"/>
      <w:szCs w:val="24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300</Words>
  <Characters>301</Characters>
  <Lines>0</Lines>
  <Paragraphs>0</Paragraphs>
  <TotalTime>9</TotalTime>
  <ScaleCrop>false</ScaleCrop>
  <LinksUpToDate>false</LinksUpToDate>
  <CharactersWithSpaces>398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2018-01-08T01:54:00Z</dcterms:created>
  <dc:creator>user</dc:creator>
  <cp:lastModifiedBy>LenovoO</cp:lastModifiedBy>
  <cp:lastPrinted>2022-08-02T09:37:00Z</cp:lastPrinted>
  <dcterms:modified xsi:type="dcterms:W3CDTF">2022-08-15T03:17:06Z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462A1A3CE91048A89CF24D85FB68BEEF</vt:lpwstr>
  </property>
</Properties>
</file>