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吉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auto"/>
        </w:rPr>
        <w:t>安市市政工程公司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textAlignment w:val="auto"/>
        <w:rPr>
          <w:rFonts w:ascii="??" w:hAnsi="??" w:cs="??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应聘岗位：</w:t>
      </w:r>
    </w:p>
    <w:tbl>
      <w:tblPr>
        <w:tblStyle w:val="9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986"/>
        <w:gridCol w:w="91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名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证件姓名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性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别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民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出生日期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入党时间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最高学历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18"/>
                <w:szCs w:val="18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</w:tc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91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参加工作时间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龄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1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籍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贯</w:t>
            </w:r>
          </w:p>
        </w:tc>
        <w:tc>
          <w:tcPr>
            <w:tcW w:w="447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Merge w:val="continue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手机号码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个人邮箱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2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婚育状况</w:t>
            </w:r>
          </w:p>
        </w:tc>
        <w:tc>
          <w:tcPr>
            <w:tcW w:w="5156" w:type="dxa"/>
            <w:gridSpan w:val="6"/>
            <w:vAlign w:val="center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已婚已育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已婚未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未婚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现居住地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户籍地址</w:t>
            </w:r>
          </w:p>
        </w:tc>
        <w:tc>
          <w:tcPr>
            <w:tcW w:w="9035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如遇紧急事故，请联络：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姓名：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电话：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与联络人的关系：</w:t>
            </w:r>
            <w:r>
              <w:rPr>
                <w:rFonts w:ascii="??" w:hAnsi="??" w:cs="??"/>
                <w:color w:val="auto"/>
                <w:sz w:val="22"/>
                <w:szCs w:val="22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家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庭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成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父母、爱人、子女及其他重要家庭成员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姓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名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关</w:t>
            </w:r>
            <w:r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系</w:t>
            </w: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36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就读学校名称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由年月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至年月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041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03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全日制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颁发时间</w:t>
            </w:r>
          </w:p>
        </w:tc>
        <w:tc>
          <w:tcPr>
            <w:tcW w:w="4607" w:type="dxa"/>
            <w:gridSpan w:val="6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颁发机构</w:t>
            </w:r>
          </w:p>
        </w:tc>
        <w:tc>
          <w:tcPr>
            <w:tcW w:w="4238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</w:tcPr>
          <w:p>
            <w:pPr>
              <w:spacing w:line="4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作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时间</w:t>
            </w: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工作单位、部门</w:t>
            </w:r>
          </w:p>
        </w:tc>
        <w:tc>
          <w:tcPr>
            <w:tcW w:w="2851" w:type="dxa"/>
            <w:gridSpan w:val="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身份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职位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证明人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282" w:type="dxa"/>
            <w:gridSpan w:val="5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851" w:type="dxa"/>
            <w:gridSpan w:val="4"/>
            <w:vAlign w:val="center"/>
          </w:tcPr>
          <w:p>
            <w:pPr>
              <w:rPr>
                <w:rFonts w:ascii="??" w:hAnsi="??" w:cs="??"/>
                <w:color w:val="auto"/>
                <w:sz w:val="20"/>
                <w:szCs w:val="20"/>
              </w:rPr>
            </w:pP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□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企业聘用</w:t>
            </w:r>
            <w:r>
              <w:rPr>
                <w:rFonts w:ascii="??" w:hAnsi="??" w:cs="??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??" w:hAnsi="??" w:cs="??"/>
                <w:color w:val="auto"/>
                <w:sz w:val="20"/>
                <w:szCs w:val="20"/>
                <w:lang w:val="en-US"/>
              </w:rPr>
              <w:t>☑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劳务派遣</w:t>
            </w:r>
          </w:p>
        </w:tc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项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目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历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主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业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绩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自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我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价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??" w:hAnsi="??" w:cs="??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重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有无犯罪记录？如有请列明</w:t>
            </w: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有无慢性病？如有请列明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0"/>
                <w:szCs w:val="20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4186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vAlign w:val="center"/>
          </w:tcPr>
          <w:p>
            <w:pPr>
              <w:jc w:val="center"/>
              <w:rPr>
                <w:rFonts w:ascii="??" w:hAnsi="??" w:cs="??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本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人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声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明、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及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咨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询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授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权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1.本人声明，就本人所知，在此表格内所陈述各项，全属确实无讹。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2.本人明白若故意虚报资料或隐瞒重要事实，公司可立即取消本人录用资格，且不支付任何补偿。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3.本人授权限公司调查上述资料，以作资格审核之用。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360" w:lineRule="exact"/>
              <w:ind w:firstLine="216" w:firstLineChars="100"/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2"/>
                <w:szCs w:val="22"/>
                <w:lang w:val="en-US" w:eastAsia="zh-CN"/>
              </w:rPr>
              <w:t>应聘人签名（手写）：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36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资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格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审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查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意</w:t>
            </w:r>
            <w:r>
              <w:rPr>
                <w:rFonts w:ascii="??" w:hAnsi="??" w:cs="??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5" w:hRule="atLeast"/>
          <w:jc w:val="center"/>
        </w:trPr>
        <w:tc>
          <w:tcPr>
            <w:tcW w:w="10380" w:type="dxa"/>
            <w:gridSpan w:val="14"/>
          </w:tcPr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rPr>
                <w:rFonts w:ascii="??" w:hAnsi="??" w:cs="??"/>
                <w:color w:val="auto"/>
                <w:sz w:val="22"/>
                <w:szCs w:val="22"/>
              </w:rPr>
            </w:pPr>
          </w:p>
          <w:p>
            <w:pPr>
              <w:spacing w:line="240" w:lineRule="exact"/>
              <w:jc w:val="center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（盖章）</w:t>
            </w:r>
          </w:p>
          <w:p>
            <w:pPr>
              <w:spacing w:line="360" w:lineRule="exact"/>
              <w:rPr>
                <w:rFonts w:ascii="??" w:hAnsi="??" w:cs="??"/>
                <w:color w:val="auto"/>
                <w:sz w:val="22"/>
                <w:szCs w:val="22"/>
              </w:rPr>
            </w:pP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年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ascii="??" w:hAnsi="??" w:cs="??"/>
                <w:color w:val="auto"/>
                <w:sz w:val="22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</w:tc>
      </w:tr>
    </w:tbl>
    <w:p>
      <w:pPr>
        <w:rPr>
          <w:rFonts w:hint="default" w:ascii="宋体" w:hAnsi="宋体" w:eastAsia="宋体" w:cs="宋体"/>
          <w:color w:val="auto"/>
          <w:sz w:val="22"/>
          <w:szCs w:val="22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pgNumType w:fmt="decimal"/>
          <w:cols w:space="0" w:num="1"/>
          <w:docGrid w:type="linesAndChars" w:linePitch="579" w:charSpace="-842"/>
        </w:sectPr>
      </w:pPr>
      <w:r>
        <w:rPr>
          <w:rFonts w:hint="eastAsia" w:ascii="宋体" w:hAnsi="宋体" w:eastAsia="宋体" w:cs="宋体"/>
          <w:color w:val="auto"/>
          <w:sz w:val="22"/>
          <w:szCs w:val="22"/>
        </w:rPr>
        <w:t>备注：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1</w:t>
      </w:r>
      <w:r>
        <w:rPr>
          <w:rFonts w:ascii="??" w:hAnsi="??" w:cs="??"/>
          <w:color w:val="auto"/>
          <w:sz w:val="22"/>
          <w:szCs w:val="22"/>
        </w:rPr>
        <w:t>.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从业身份请填写干部、工人、农民身份</w:t>
      </w:r>
      <w:r>
        <w:rPr>
          <w:rFonts w:hint="default" w:ascii="宋体" w:hAnsi="宋体" w:eastAsia="宋体" w:cs="宋体"/>
          <w:color w:val="auto"/>
          <w:sz w:val="22"/>
          <w:szCs w:val="22"/>
        </w:rPr>
        <w:t>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both"/>
        <w:textAlignment w:val="baseline"/>
        <w:rPr>
          <w:rFonts w:hint="eastAsia" w:eastAsia="宋体"/>
          <w:b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3"/>
        <w:rPr>
          <w:color w:val="auto"/>
        </w:rPr>
      </w:pPr>
    </w:p>
    <w:sectPr>
      <w:footerReference r:id="rId4" w:type="default"/>
      <w:footerReference r:id="rId5" w:type="even"/>
      <w:pgSz w:w="16838" w:h="11906" w:orient="landscape"/>
      <w:pgMar w:top="1091" w:right="1459" w:bottom="1135" w:left="1079" w:header="709" w:footer="489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简体">
    <w:altName w:val="方正楷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  <w:tab w:val="clear" w:pos="8306"/>
      </w:tabs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40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409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FgAAAGRycy9QSwECFAAUAAAACACHTuJAzql5uc8A&#10;AAAFAQAADwAAAAAAAAABACAAAAA4AAAAZHJzL2Rvd25yZXYueG1sUEsBAhQAFAAAAAgAh07iQKAR&#10;i5agAQAASgMAAA4AAAAAAAAAAQAgAAAANA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6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04"/>
        <w:tab w:val="clear" w:pos="4153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DZta27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仿宋" w:hAnsi="仿宋" w:eastAsia="仿宋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EL5nD7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oNotHyphenateCaps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iOTEzYzQ0YTZlZTI2YzZlOWE1NTUzNTY5NTk4MzAifQ=="/>
  </w:docVars>
  <w:rsids>
    <w:rsidRoot w:val="00F35DF1"/>
    <w:rsid w:val="00013E77"/>
    <w:rsid w:val="00325CEF"/>
    <w:rsid w:val="0048012E"/>
    <w:rsid w:val="00614C07"/>
    <w:rsid w:val="007C6025"/>
    <w:rsid w:val="008E024A"/>
    <w:rsid w:val="00A11A98"/>
    <w:rsid w:val="00BD451F"/>
    <w:rsid w:val="00C40A0B"/>
    <w:rsid w:val="00C46D0D"/>
    <w:rsid w:val="00ED4DFE"/>
    <w:rsid w:val="00F35DF1"/>
    <w:rsid w:val="00F569DA"/>
    <w:rsid w:val="00FA2C90"/>
    <w:rsid w:val="027C0269"/>
    <w:rsid w:val="03022016"/>
    <w:rsid w:val="03551E72"/>
    <w:rsid w:val="03A4280A"/>
    <w:rsid w:val="05E51322"/>
    <w:rsid w:val="08031F33"/>
    <w:rsid w:val="08A157B7"/>
    <w:rsid w:val="08E95648"/>
    <w:rsid w:val="0B5A435E"/>
    <w:rsid w:val="0C4A7B85"/>
    <w:rsid w:val="0EE63413"/>
    <w:rsid w:val="105D42BD"/>
    <w:rsid w:val="10C7723F"/>
    <w:rsid w:val="11805965"/>
    <w:rsid w:val="11B81FE1"/>
    <w:rsid w:val="1250695E"/>
    <w:rsid w:val="12E110C3"/>
    <w:rsid w:val="13AA2700"/>
    <w:rsid w:val="144B00FF"/>
    <w:rsid w:val="15301EAE"/>
    <w:rsid w:val="16677146"/>
    <w:rsid w:val="18131D1F"/>
    <w:rsid w:val="1836097B"/>
    <w:rsid w:val="184716FF"/>
    <w:rsid w:val="1AC65B74"/>
    <w:rsid w:val="1B294C94"/>
    <w:rsid w:val="1DC3688B"/>
    <w:rsid w:val="211827BB"/>
    <w:rsid w:val="212B3ABB"/>
    <w:rsid w:val="21F801B1"/>
    <w:rsid w:val="22583192"/>
    <w:rsid w:val="239A1546"/>
    <w:rsid w:val="25C26370"/>
    <w:rsid w:val="26731EEB"/>
    <w:rsid w:val="26920BFA"/>
    <w:rsid w:val="277711DD"/>
    <w:rsid w:val="27B32BD6"/>
    <w:rsid w:val="28F30FF4"/>
    <w:rsid w:val="292C4058"/>
    <w:rsid w:val="2C5761C5"/>
    <w:rsid w:val="2CE529FA"/>
    <w:rsid w:val="2D9C1D9C"/>
    <w:rsid w:val="2EFA27D5"/>
    <w:rsid w:val="2F0E41B4"/>
    <w:rsid w:val="3077636D"/>
    <w:rsid w:val="327945D1"/>
    <w:rsid w:val="32F494AD"/>
    <w:rsid w:val="32F814C2"/>
    <w:rsid w:val="33691770"/>
    <w:rsid w:val="337C4554"/>
    <w:rsid w:val="33C42BC5"/>
    <w:rsid w:val="3709287A"/>
    <w:rsid w:val="39757E5B"/>
    <w:rsid w:val="3B0F23C2"/>
    <w:rsid w:val="3B1FEEDA"/>
    <w:rsid w:val="3DF75B31"/>
    <w:rsid w:val="3EE55913"/>
    <w:rsid w:val="3F7F4D80"/>
    <w:rsid w:val="428339A2"/>
    <w:rsid w:val="432963DD"/>
    <w:rsid w:val="432C27B6"/>
    <w:rsid w:val="43644DE3"/>
    <w:rsid w:val="43945361"/>
    <w:rsid w:val="440D0C71"/>
    <w:rsid w:val="4420453B"/>
    <w:rsid w:val="4478329D"/>
    <w:rsid w:val="448541B0"/>
    <w:rsid w:val="45EF0F35"/>
    <w:rsid w:val="46557D28"/>
    <w:rsid w:val="47F90385"/>
    <w:rsid w:val="48515A9B"/>
    <w:rsid w:val="489E1B71"/>
    <w:rsid w:val="48B30830"/>
    <w:rsid w:val="48CF617C"/>
    <w:rsid w:val="4C8C715B"/>
    <w:rsid w:val="4E89326E"/>
    <w:rsid w:val="4E9E163B"/>
    <w:rsid w:val="4EAD5D22"/>
    <w:rsid w:val="50BA5893"/>
    <w:rsid w:val="50F403E4"/>
    <w:rsid w:val="511F2806"/>
    <w:rsid w:val="52801A6A"/>
    <w:rsid w:val="52FE2320"/>
    <w:rsid w:val="534E4866"/>
    <w:rsid w:val="544327F5"/>
    <w:rsid w:val="55687BDD"/>
    <w:rsid w:val="55C603EC"/>
    <w:rsid w:val="55DD72D7"/>
    <w:rsid w:val="578A31DD"/>
    <w:rsid w:val="57CD2114"/>
    <w:rsid w:val="57EF3C8E"/>
    <w:rsid w:val="58782449"/>
    <w:rsid w:val="58EB7B73"/>
    <w:rsid w:val="59EE2EB4"/>
    <w:rsid w:val="5B260303"/>
    <w:rsid w:val="5BED7735"/>
    <w:rsid w:val="5CCCBEA7"/>
    <w:rsid w:val="5DF39B4E"/>
    <w:rsid w:val="5DFE54F3"/>
    <w:rsid w:val="619356B0"/>
    <w:rsid w:val="641F164C"/>
    <w:rsid w:val="642A532F"/>
    <w:rsid w:val="664D6354"/>
    <w:rsid w:val="679843CF"/>
    <w:rsid w:val="69A02835"/>
    <w:rsid w:val="6CD369EC"/>
    <w:rsid w:val="6EA03B47"/>
    <w:rsid w:val="6EFE7FDC"/>
    <w:rsid w:val="6F486D8A"/>
    <w:rsid w:val="6F5F38E9"/>
    <w:rsid w:val="71970B57"/>
    <w:rsid w:val="73D7B266"/>
    <w:rsid w:val="74A612D5"/>
    <w:rsid w:val="753F0BD2"/>
    <w:rsid w:val="7644622D"/>
    <w:rsid w:val="76E864B1"/>
    <w:rsid w:val="76EE4E0A"/>
    <w:rsid w:val="77DD3283"/>
    <w:rsid w:val="7A116CFE"/>
    <w:rsid w:val="7A98128B"/>
    <w:rsid w:val="7BA619AB"/>
    <w:rsid w:val="7DC74764"/>
    <w:rsid w:val="7DDFC570"/>
    <w:rsid w:val="7F63270B"/>
    <w:rsid w:val="7FFF4527"/>
    <w:rsid w:val="BBF6ECC1"/>
    <w:rsid w:val="BEFF1D31"/>
    <w:rsid w:val="DBFEB92B"/>
    <w:rsid w:val="DEEF0D34"/>
    <w:rsid w:val="DEFF7D3E"/>
    <w:rsid w:val="DFFB6B5C"/>
    <w:rsid w:val="F6FF574D"/>
    <w:rsid w:val="F7FD9FFE"/>
    <w:rsid w:val="FCF79D3F"/>
    <w:rsid w:val="FEBFDD0D"/>
    <w:rsid w:val="FEDFB859"/>
    <w:rsid w:val="FFDF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10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"/>
    <w:basedOn w:val="1"/>
    <w:next w:val="1"/>
    <w:link w:val="13"/>
    <w:qFormat/>
    <w:uiPriority w:val="99"/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Heading 2 Char"/>
    <w:basedOn w:val="10"/>
    <w:link w:val="3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3">
    <w:name w:val="Body Text Char"/>
    <w:basedOn w:val="10"/>
    <w:link w:val="5"/>
    <w:qFormat/>
    <w:locked/>
    <w:uiPriority w:val="99"/>
    <w:rPr>
      <w:rFonts w:eastAsia="仿宋"/>
      <w:sz w:val="32"/>
      <w:szCs w:val="32"/>
    </w:rPr>
  </w:style>
  <w:style w:type="character" w:customStyle="1" w:styleId="14">
    <w:name w:val="Footer Char"/>
    <w:basedOn w:val="10"/>
    <w:link w:val="6"/>
    <w:qFormat/>
    <w:locked/>
    <w:uiPriority w:val="99"/>
    <w:rPr>
      <w:rFonts w:eastAsia="仿宋"/>
      <w:sz w:val="18"/>
      <w:szCs w:val="18"/>
    </w:rPr>
  </w:style>
  <w:style w:type="character" w:customStyle="1" w:styleId="15">
    <w:name w:val="Header Char"/>
    <w:basedOn w:val="10"/>
    <w:link w:val="7"/>
    <w:qFormat/>
    <w:locked/>
    <w:uiPriority w:val="99"/>
    <w:rPr>
      <w:rFonts w:eastAsia="仿宋"/>
      <w:sz w:val="18"/>
      <w:szCs w:val="18"/>
    </w:rPr>
  </w:style>
  <w:style w:type="character" w:customStyle="1" w:styleId="16">
    <w:name w:val="font61"/>
    <w:basedOn w:val="10"/>
    <w:qFormat/>
    <w:uiPriority w:val="0"/>
    <w:rPr>
      <w:rFonts w:hint="default" w:ascii="仿宋_GB2312" w:eastAsia="仿宋_GB2312" w:cs="仿宋_GB2312"/>
      <w:color w:val="FF0000"/>
      <w:sz w:val="32"/>
      <w:szCs w:val="32"/>
      <w:u w:val="none"/>
    </w:rPr>
  </w:style>
  <w:style w:type="paragraph" w:customStyle="1" w:styleId="17">
    <w:name w:val="Char Char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4"/>
    </w:rPr>
  </w:style>
  <w:style w:type="character" w:customStyle="1" w:styleId="18">
    <w:name w:val="font4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19">
    <w:name w:val="font31"/>
    <w:basedOn w:val="10"/>
    <w:qFormat/>
    <w:uiPriority w:val="0"/>
    <w:rPr>
      <w:rFonts w:hint="default" w:ascii="仿宋_GB2312" w:eastAsia="仿宋_GB2312" w:cs="仿宋_GB2312"/>
      <w:color w:val="FF0000"/>
      <w:sz w:val="32"/>
      <w:szCs w:val="32"/>
      <w:u w:val="none"/>
    </w:rPr>
  </w:style>
  <w:style w:type="character" w:customStyle="1" w:styleId="20">
    <w:name w:val="font21"/>
    <w:basedOn w:val="10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paragraph" w:customStyle="1" w:styleId="21">
    <w:name w:val="_Style 1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2">
    <w:name w:val="_Style 1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shenduxitong</Company>
  <Pages>11</Pages>
  <Words>3743</Words>
  <Characters>4034</Characters>
  <Lines>0</Lines>
  <Paragraphs>0</Paragraphs>
  <TotalTime>45</TotalTime>
  <ScaleCrop>false</ScaleCrop>
  <LinksUpToDate>false</LinksUpToDate>
  <CharactersWithSpaces>4439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2021-07-30T23:44:00Z</dcterms:created>
  <dc:creator>陶卫平</dc:creator>
  <cp:lastModifiedBy>user</cp:lastModifiedBy>
  <cp:lastPrinted>2022-09-02T23:05:00Z</cp:lastPrinted>
  <dcterms:modified xsi:type="dcterms:W3CDTF">2022-09-02T16:39:53Z</dcterms:modified>
  <dc:title>万安润安水务集团面向社会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B2E54560FA204BD18AC851400DAEA4B9</vt:lpwstr>
  </property>
</Properties>
</file>