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樟树市201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44"/>
          <w:szCs w:val="44"/>
        </w:rPr>
        <w:t>年公开选聘城区社区工作人员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笔试成绩公示</w:t>
      </w:r>
      <w:bookmarkStart w:id="0" w:name="_GoBack"/>
      <w:bookmarkEnd w:id="0"/>
    </w:p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7"/>
        <w:gridCol w:w="2140"/>
        <w:gridCol w:w="3362"/>
        <w:gridCol w:w="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336" w:type="dxa"/>
            <w:gridSpan w:val="4"/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  数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58.9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58.7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  数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57.3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57.1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57.1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  数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  数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  数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302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  数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  数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  数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26.9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23.7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286" w:hRule="atLeast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0393"/>
    <w:rsid w:val="0D5F7403"/>
    <w:rsid w:val="12CD4A79"/>
    <w:rsid w:val="16390EB7"/>
    <w:rsid w:val="1A1811B3"/>
    <w:rsid w:val="269420F6"/>
    <w:rsid w:val="27785EF3"/>
    <w:rsid w:val="27C34761"/>
    <w:rsid w:val="3AC16999"/>
    <w:rsid w:val="3D6B0A27"/>
    <w:rsid w:val="43527D66"/>
    <w:rsid w:val="484F4753"/>
    <w:rsid w:val="53AC126E"/>
    <w:rsid w:val="577833C4"/>
    <w:rsid w:val="58B72037"/>
    <w:rsid w:val="67B30393"/>
    <w:rsid w:val="6D535020"/>
    <w:rsid w:val="711D0E71"/>
    <w:rsid w:val="7164644B"/>
    <w:rsid w:val="76C66E21"/>
    <w:rsid w:val="7B045B36"/>
    <w:rsid w:val="7EB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2018-05-07T01:21:00Z</dcterms:created>
  <dc:creator>罗文君</dc:creator>
  <cp:lastModifiedBy>罗文君</cp:lastModifiedBy>
  <dcterms:modified xsi:type="dcterms:W3CDTF">2018-05-07T01:38:42Z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