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宋体"/>
          <w:color w:val="000000"/>
          <w:kern w:val="0"/>
          <w:sz w:val="36"/>
          <w:szCs w:val="36"/>
        </w:rPr>
        <w:t>20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年湖口县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政务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服务中心公开招聘人员报名表</w:t>
      </w:r>
    </w:p>
    <w:tbl>
      <w:tblPr>
        <w:tblStyle w:val="6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373"/>
        <w:gridCol w:w="489"/>
        <w:gridCol w:w="776"/>
        <w:gridCol w:w="1308"/>
        <w:gridCol w:w="1061"/>
        <w:gridCol w:w="134"/>
        <w:gridCol w:w="916"/>
        <w:gridCol w:w="442"/>
        <w:gridCol w:w="298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68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姓名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出生年月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学历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毕业院校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婚姻状况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专业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毕业时间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职称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政治面貌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联系电话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电子邮箱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8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24"/>
              </w:rPr>
              <w:t>学习起止时间</w:t>
            </w:r>
          </w:p>
        </w:tc>
        <w:tc>
          <w:tcPr>
            <w:tcW w:w="31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毕业院校及专业</w:t>
            </w: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是否毕业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（或肄业）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68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24"/>
              </w:rPr>
              <w:t>工作起止时间</w:t>
            </w:r>
          </w:p>
        </w:tc>
        <w:tc>
          <w:tcPr>
            <w:tcW w:w="31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所在单位名称及岗位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任何职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68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680" w:type="dxa"/>
            <w:gridSpan w:val="11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680" w:type="dxa"/>
            <w:gridSpan w:val="11"/>
          </w:tcPr>
          <w:p>
            <w:pPr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本人意向应聘岗位名称：</w:t>
            </w:r>
            <w:r>
              <w:rPr>
                <w:rFonts w:ascii="仿宋_GB2312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</w:rPr>
              <w:t>□</w:t>
            </w:r>
            <w:r>
              <w:rPr>
                <w:rFonts w:ascii="仿宋_GB2312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</w:rPr>
              <w:t>综合受理岗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 w:cs="宋体"/>
          <w:sz w:val="28"/>
          <w:szCs w:val="28"/>
        </w:rPr>
        <w:t>本人承诺：上述填写内容和提供材料完全真实、有效，如有虚假，由本人承担一切责任。签名：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NTQ1M2IyYjkzOGIwNjllMzc3OTAwYjllY2Q1NmYifQ=="/>
  </w:docVars>
  <w:rsids>
    <w:rsidRoot w:val="49323085"/>
    <w:rsid w:val="000033BB"/>
    <w:rsid w:val="000064AD"/>
    <w:rsid w:val="000575D7"/>
    <w:rsid w:val="00087798"/>
    <w:rsid w:val="00095104"/>
    <w:rsid w:val="000C039D"/>
    <w:rsid w:val="00137ABD"/>
    <w:rsid w:val="001B5F8E"/>
    <w:rsid w:val="001E24F2"/>
    <w:rsid w:val="001E603B"/>
    <w:rsid w:val="00221F7C"/>
    <w:rsid w:val="0024728B"/>
    <w:rsid w:val="00250EE7"/>
    <w:rsid w:val="002D1C93"/>
    <w:rsid w:val="002D666F"/>
    <w:rsid w:val="00300F76"/>
    <w:rsid w:val="0031287C"/>
    <w:rsid w:val="00334E6D"/>
    <w:rsid w:val="00375BB7"/>
    <w:rsid w:val="00380106"/>
    <w:rsid w:val="00384C2C"/>
    <w:rsid w:val="003A2403"/>
    <w:rsid w:val="003B6969"/>
    <w:rsid w:val="0040240E"/>
    <w:rsid w:val="0040476A"/>
    <w:rsid w:val="00462C8B"/>
    <w:rsid w:val="00505985"/>
    <w:rsid w:val="005079A6"/>
    <w:rsid w:val="006350A2"/>
    <w:rsid w:val="006E3DC4"/>
    <w:rsid w:val="00711D6F"/>
    <w:rsid w:val="00722A5C"/>
    <w:rsid w:val="00734574"/>
    <w:rsid w:val="007755F3"/>
    <w:rsid w:val="00776C2B"/>
    <w:rsid w:val="008150E6"/>
    <w:rsid w:val="008342EB"/>
    <w:rsid w:val="0088523C"/>
    <w:rsid w:val="0090539F"/>
    <w:rsid w:val="009078E6"/>
    <w:rsid w:val="00920AE1"/>
    <w:rsid w:val="009734DA"/>
    <w:rsid w:val="009C0C69"/>
    <w:rsid w:val="009D6E8E"/>
    <w:rsid w:val="00AA0950"/>
    <w:rsid w:val="00B069BF"/>
    <w:rsid w:val="00B2119B"/>
    <w:rsid w:val="00B552D7"/>
    <w:rsid w:val="00BE704A"/>
    <w:rsid w:val="00C8660B"/>
    <w:rsid w:val="00CB401E"/>
    <w:rsid w:val="00CB501D"/>
    <w:rsid w:val="00CC76BE"/>
    <w:rsid w:val="00CF4E43"/>
    <w:rsid w:val="00D24FA5"/>
    <w:rsid w:val="00D43DEC"/>
    <w:rsid w:val="00E453F3"/>
    <w:rsid w:val="00E92036"/>
    <w:rsid w:val="00EA45B6"/>
    <w:rsid w:val="00EC6304"/>
    <w:rsid w:val="00F97F10"/>
    <w:rsid w:val="08D50159"/>
    <w:rsid w:val="0B763DFA"/>
    <w:rsid w:val="0BB53854"/>
    <w:rsid w:val="0EC60551"/>
    <w:rsid w:val="0EE57084"/>
    <w:rsid w:val="1599366C"/>
    <w:rsid w:val="15A245BC"/>
    <w:rsid w:val="16B953C6"/>
    <w:rsid w:val="185E406A"/>
    <w:rsid w:val="194B5035"/>
    <w:rsid w:val="1C667ADD"/>
    <w:rsid w:val="233E26B5"/>
    <w:rsid w:val="23E96342"/>
    <w:rsid w:val="27C07A8D"/>
    <w:rsid w:val="2906722B"/>
    <w:rsid w:val="29316841"/>
    <w:rsid w:val="2A2869B6"/>
    <w:rsid w:val="2E155ECE"/>
    <w:rsid w:val="2F8C2C2C"/>
    <w:rsid w:val="3067292E"/>
    <w:rsid w:val="30D76684"/>
    <w:rsid w:val="32E225D6"/>
    <w:rsid w:val="32F75731"/>
    <w:rsid w:val="34540331"/>
    <w:rsid w:val="35926420"/>
    <w:rsid w:val="36560CB0"/>
    <w:rsid w:val="36D52631"/>
    <w:rsid w:val="37952CB3"/>
    <w:rsid w:val="379D4721"/>
    <w:rsid w:val="37FE21C3"/>
    <w:rsid w:val="37FF3C83"/>
    <w:rsid w:val="386D2057"/>
    <w:rsid w:val="3ADD52F3"/>
    <w:rsid w:val="3B8B6534"/>
    <w:rsid w:val="3B9E53C9"/>
    <w:rsid w:val="3EA13511"/>
    <w:rsid w:val="4372497C"/>
    <w:rsid w:val="44C278C8"/>
    <w:rsid w:val="461E0FA9"/>
    <w:rsid w:val="469D51CA"/>
    <w:rsid w:val="470863AC"/>
    <w:rsid w:val="49323085"/>
    <w:rsid w:val="4BD25715"/>
    <w:rsid w:val="4CAD75D6"/>
    <w:rsid w:val="4CC93579"/>
    <w:rsid w:val="521F2D79"/>
    <w:rsid w:val="54F50DA1"/>
    <w:rsid w:val="55B96C31"/>
    <w:rsid w:val="55BC1A77"/>
    <w:rsid w:val="57B22F9C"/>
    <w:rsid w:val="57E57CB2"/>
    <w:rsid w:val="5A23694D"/>
    <w:rsid w:val="5BE3710D"/>
    <w:rsid w:val="5C190540"/>
    <w:rsid w:val="5E89760C"/>
    <w:rsid w:val="60DA21D0"/>
    <w:rsid w:val="6180098B"/>
    <w:rsid w:val="628E089C"/>
    <w:rsid w:val="62AB0E74"/>
    <w:rsid w:val="66574317"/>
    <w:rsid w:val="680421CA"/>
    <w:rsid w:val="68B2632E"/>
    <w:rsid w:val="6982148C"/>
    <w:rsid w:val="6B902269"/>
    <w:rsid w:val="6D535020"/>
    <w:rsid w:val="723E4242"/>
    <w:rsid w:val="72F67164"/>
    <w:rsid w:val="75874E2A"/>
    <w:rsid w:val="75EC11B8"/>
    <w:rsid w:val="77DE4BB3"/>
    <w:rsid w:val="783117B4"/>
    <w:rsid w:val="78D070E4"/>
    <w:rsid w:val="78EE4A1B"/>
    <w:rsid w:val="794D2E0A"/>
    <w:rsid w:val="7BFF07CE"/>
    <w:rsid w:val="7F0060ED"/>
    <w:rsid w:val="7F1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9">
    <w:name w:val="页脚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7</Pages>
  <Words>2857</Words>
  <Characters>2962</Characters>
  <Lines>21</Lines>
  <Paragraphs>6</Paragraphs>
  <TotalTime>33</TotalTime>
  <ScaleCrop>false</ScaleCrop>
  <LinksUpToDate>false</LinksUpToDate>
  <CharactersWithSpaces>3020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2019-10-29T06:27:00Z</dcterms:created>
  <dc:creator>小呆1425543545</dc:creator>
  <cp:lastModifiedBy>苏燕杰</cp:lastModifiedBy>
  <cp:lastPrinted>2022-08-02T08:15:00Z</cp:lastPrinted>
  <dcterms:modified xsi:type="dcterms:W3CDTF">2022-08-09T02:13:15Z</dcterms:modified>
  <dc:title>2019年湖口县行政服务中心面向社会公开招聘聘用制工作人员公告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71276771912F424A91475EBF04DCE5CE</vt:lpwstr>
  </property>
</Properties>
</file>