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  <w:lang w:val="en-US" w:eastAsia="zh-CN"/>
        </w:rPr>
        <w:t>2022年度下半年九江市事业单位“才汇九江”重庆专场招聘报名表</w:t>
      </w:r>
    </w:p>
    <w:p>
      <w:pPr>
        <w:spacing w:line="360" w:lineRule="exact"/>
        <w:jc w:val="center"/>
        <w:rPr>
          <w:b/>
          <w:bCs/>
          <w:sz w:val="36"/>
          <w:szCs w:val="36"/>
        </w:rPr>
      </w:pPr>
    </w:p>
    <w:tbl>
      <w:tblPr>
        <w:tblStyle w:val="4"/>
        <w:tblW w:w="9828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报考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cs="宋体"/>
                <w:b/>
                <w:bCs/>
              </w:rPr>
              <w:t>岗位名称</w:t>
            </w:r>
            <w:r>
              <w:rPr>
                <w:rFonts w:hint="eastAsia" w:cs="宋体"/>
                <w:b/>
                <w:bCs/>
                <w:lang w:eastAsia="zh-CN"/>
              </w:rPr>
              <w:t>及代码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0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务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学习和工作简历</w:t>
            </w:r>
          </w:p>
        </w:tc>
        <w:tc>
          <w:tcPr>
            <w:tcW w:w="9013" w:type="dxa"/>
            <w:gridSpan w:val="25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信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息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确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认</w:t>
            </w:r>
          </w:p>
        </w:tc>
        <w:tc>
          <w:tcPr>
            <w:tcW w:w="5231" w:type="dxa"/>
            <w:gridSpan w:val="13"/>
          </w:tcPr>
          <w:p>
            <w:pPr>
              <w:widowControl/>
              <w:spacing w:line="30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本人已仔</w:t>
            </w:r>
            <w:r>
              <w:rPr>
                <w:rFonts w:hint="eastAsia" w:eastAsia="宋体" w:cs="宋体"/>
                <w:sz w:val="18"/>
                <w:szCs w:val="18"/>
              </w:rPr>
              <w:t>细阅读</w:t>
            </w:r>
            <w:r>
              <w:rPr>
                <w:rFonts w:hint="eastAsia" w:eastAsia="宋体" w:cs="宋体"/>
                <w:sz w:val="18"/>
                <w:szCs w:val="18"/>
                <w:lang w:val="en-US" w:eastAsia="zh-CN"/>
              </w:rPr>
              <w:t>2022年度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>下半年</w:t>
            </w:r>
            <w:r>
              <w:rPr>
                <w:rFonts w:hint="eastAsia" w:eastAsia="宋体" w:cs="宋体"/>
                <w:sz w:val="18"/>
                <w:szCs w:val="18"/>
                <w:lang w:val="en-US" w:eastAsia="zh-CN"/>
              </w:rPr>
              <w:t>九江市事业单位“才汇九江”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>重庆</w:t>
            </w:r>
            <w:bookmarkStart w:id="0" w:name="_GoBack"/>
            <w:bookmarkEnd w:id="0"/>
            <w:r>
              <w:rPr>
                <w:rFonts w:hint="eastAsia" w:eastAsia="宋体" w:cs="宋体"/>
                <w:sz w:val="18"/>
                <w:szCs w:val="18"/>
                <w:lang w:val="en-US" w:eastAsia="zh-CN"/>
              </w:rPr>
              <w:t>专场招聘高层次人才公告</w:t>
            </w:r>
            <w:r>
              <w:rPr>
                <w:rFonts w:hint="eastAsia" w:eastAsia="宋体" w:cs="宋体"/>
                <w:sz w:val="18"/>
                <w:szCs w:val="18"/>
              </w:rPr>
              <w:t>及有关</w:t>
            </w:r>
            <w:r>
              <w:rPr>
                <w:rFonts w:hint="eastAsia" w:cs="宋体"/>
                <w:sz w:val="18"/>
                <w:szCs w:val="18"/>
              </w:rPr>
              <w:t>资料，承诺所填写的以上个人信息资料真实准确，若有虚假、遗漏、错误，责任自负。</w:t>
            </w:r>
          </w:p>
          <w:p>
            <w:pPr>
              <w:spacing w:line="300" w:lineRule="exact"/>
              <w:ind w:firstLine="370"/>
              <w:rPr>
                <w:b/>
                <w:bCs/>
              </w:rPr>
            </w:pPr>
          </w:p>
          <w:p>
            <w:pPr>
              <w:spacing w:line="300" w:lineRule="exact"/>
            </w:pPr>
            <w:r>
              <w:rPr>
                <w:rFonts w:hint="eastAsia" w:cs="宋体"/>
                <w:b/>
                <w:bCs/>
              </w:rPr>
              <w:t>报考人签字</w:t>
            </w:r>
            <w:r>
              <w:rPr>
                <w:rFonts w:hint="eastAsia" w:cs="宋体"/>
              </w:rPr>
              <w:t>：</w:t>
            </w:r>
          </w:p>
          <w:p>
            <w:pPr>
              <w:spacing w:line="300" w:lineRule="exact"/>
              <w:rPr>
                <w:b/>
                <w:bCs/>
              </w:rPr>
            </w:pPr>
          </w:p>
          <w:p>
            <w:pPr>
              <w:spacing w:line="300" w:lineRule="exact"/>
              <w:ind w:firstLine="2266" w:firstLineChars="1075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日期：</w:t>
            </w:r>
          </w:p>
        </w:tc>
        <w:tc>
          <w:tcPr>
            <w:tcW w:w="720" w:type="dxa"/>
            <w:gridSpan w:val="4"/>
          </w:tcPr>
          <w:p>
            <w:pPr>
              <w:spacing w:line="300" w:lineRule="exact"/>
              <w:ind w:firstLine="4848" w:firstLineChars="2300"/>
              <w:rPr>
                <w:b/>
                <w:bCs/>
              </w:rPr>
            </w:pPr>
          </w:p>
          <w:p>
            <w:pPr>
              <w:spacing w:line="300" w:lineRule="exact"/>
              <w:ind w:firstLine="4848" w:firstLineChars="2300"/>
              <w:rPr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引才单位初审</w:t>
            </w:r>
          </w:p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意见</w:t>
            </w:r>
          </w:p>
        </w:tc>
        <w:tc>
          <w:tcPr>
            <w:tcW w:w="3062" w:type="dxa"/>
            <w:gridSpan w:val="8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  <w:p>
            <w:pPr>
              <w:ind w:firstLine="393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ind w:firstLine="393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审核人签字：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>
            <w:pPr>
              <w:ind w:left="1360" w:leftChars="430" w:hanging="457" w:hangingChars="228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</w:t>
            </w:r>
            <w:r>
              <w:rPr>
                <w:rFonts w:hint="eastAsia" w:cs="宋体"/>
                <w:b/>
                <w:bCs/>
                <w:lang w:eastAsia="zh-CN"/>
              </w:rPr>
              <w:t>社</w:t>
            </w:r>
            <w:r>
              <w:rPr>
                <w:rFonts w:hint="eastAsia" w:cs="宋体"/>
                <w:b/>
                <w:bCs/>
              </w:rPr>
              <w:t>部门意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见</w:t>
            </w:r>
          </w:p>
        </w:tc>
        <w:tc>
          <w:tcPr>
            <w:tcW w:w="9013" w:type="dxa"/>
            <w:gridSpan w:val="25"/>
          </w:tcPr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</w:p>
        </w:tc>
      </w:tr>
    </w:tbl>
    <w:p>
      <w:pPr>
        <w:ind w:firstLine="411" w:firstLineChars="196"/>
      </w:pPr>
      <w:r>
        <w:rPr>
          <w:rFonts w:hint="eastAsia" w:cs="宋体"/>
        </w:rPr>
        <w:t>注：此表须用</w:t>
      </w:r>
      <w:r>
        <w:t>A4</w:t>
      </w:r>
      <w:r>
        <w:rPr>
          <w:rFonts w:hint="eastAsia" w:cs="宋体"/>
        </w:rPr>
        <w:t>纸打印</w:t>
      </w: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0F40BA"/>
    <w:rsid w:val="000573A2"/>
    <w:rsid w:val="00122E1B"/>
    <w:rsid w:val="00193B62"/>
    <w:rsid w:val="002F32F6"/>
    <w:rsid w:val="003A2A31"/>
    <w:rsid w:val="003C379C"/>
    <w:rsid w:val="005450D9"/>
    <w:rsid w:val="005B7BB7"/>
    <w:rsid w:val="006E6BEF"/>
    <w:rsid w:val="00815F9D"/>
    <w:rsid w:val="00855254"/>
    <w:rsid w:val="00861B6B"/>
    <w:rsid w:val="0087427E"/>
    <w:rsid w:val="008E4762"/>
    <w:rsid w:val="008F77FB"/>
    <w:rsid w:val="00910DAB"/>
    <w:rsid w:val="00A17127"/>
    <w:rsid w:val="00AB7941"/>
    <w:rsid w:val="00AC799E"/>
    <w:rsid w:val="00B052C5"/>
    <w:rsid w:val="00B24A60"/>
    <w:rsid w:val="00B679E0"/>
    <w:rsid w:val="00BA4ABA"/>
    <w:rsid w:val="00C615D3"/>
    <w:rsid w:val="00D661AE"/>
    <w:rsid w:val="00DE43E4"/>
    <w:rsid w:val="26DF7DF7"/>
    <w:rsid w:val="27FB8993"/>
    <w:rsid w:val="3A0F40BA"/>
    <w:rsid w:val="3FFBE04C"/>
    <w:rsid w:val="67FDC054"/>
    <w:rsid w:val="6D535020"/>
    <w:rsid w:val="77CB1E32"/>
    <w:rsid w:val="79DB065C"/>
    <w:rsid w:val="7EFF248F"/>
    <w:rsid w:val="BFFF20CE"/>
    <w:rsid w:val="CF1F34C5"/>
    <w:rsid w:val="DFFD4F90"/>
    <w:rsid w:val="EF47E22A"/>
    <w:rsid w:val="EFFCAAAE"/>
    <w:rsid w:val="FBE72AB7"/>
    <w:rsid w:val="FD6B26E5"/>
    <w:rsid w:val="FEB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user</Company>
  <Pages>1</Pages>
  <Words>77</Words>
  <Characters>444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2018-05-12T17:14:00Z</dcterms:created>
  <dc:creator>楚楚</dc:creator>
  <cp:lastModifiedBy>administrator</cp:lastModifiedBy>
  <cp:lastPrinted>2019-09-03T23:34:00Z</cp:lastPrinted>
  <dcterms:modified xsi:type="dcterms:W3CDTF">2022-10-26T10:18:52Z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