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宋体" w:hAnsi="宋体" w:eastAsia="宋体"/>
          <w:b/>
          <w:bCs w:val="0"/>
          <w:color w:val="000000" w:themeColor="text1"/>
          <w:kern w:val="0"/>
          <w:sz w:val="36"/>
          <w:szCs w:val="3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spacing w:line="480" w:lineRule="exact"/>
        <w:jc w:val="center"/>
        <w:rPr>
          <w:rFonts w:hint="eastAsia"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bCs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宋体" w:hAnsi="宋体"/>
          <w:b/>
          <w:bCs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eastAsia="宋体"/>
          <w:b/>
          <w:bCs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年赣州市“三支一扶”</w:t>
      </w:r>
      <w:r>
        <w:rPr>
          <w:rFonts w:hint="eastAsia" w:ascii="宋体" w:hAnsi="宋体" w:eastAsia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招募补录人员名单</w:t>
      </w:r>
      <w:r>
        <w:rPr>
          <w:rFonts w:hint="eastAsia" w:ascii="宋体" w:hAnsi="宋体"/>
          <w:b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/>
          <w:b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二）</w:t>
      </w:r>
    </w:p>
    <w:p>
      <w:pPr>
        <w:spacing w:line="480" w:lineRule="exact"/>
        <w:rPr>
          <w:rFonts w:hint="eastAsia"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章贡区</w:t>
      </w:r>
    </w:p>
    <w:p>
      <w:pPr>
        <w:spacing w:line="480" w:lineRule="exact"/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支医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（预防医学）：谢宝国（调剂）</w:t>
      </w:r>
    </w:p>
    <w:p>
      <w:pPr>
        <w:spacing w:line="480" w:lineRule="exact"/>
        <w:rPr>
          <w:rFonts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赣县</w:t>
      </w:r>
      <w:bookmarkStart w:id="0" w:name="_GoBack"/>
      <w:bookmarkEnd w:id="0"/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支农（限赣县户籍）：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郭足俊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水利：刘庭强</w:t>
      </w:r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大余</w:t>
      </w:r>
      <w:r>
        <w:rPr>
          <w:rFonts w:hint="eastAsia" w:ascii="宋体" w:hAnsi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</w:p>
    <w:p>
      <w:pPr>
        <w:spacing w:line="480" w:lineRule="exact"/>
        <w:rPr>
          <w:rFonts w:hint="eastAsia"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支教（初中数学）：杨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萍</w:t>
      </w:r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上犹</w:t>
      </w:r>
      <w:r>
        <w:rPr>
          <w:rFonts w:hint="eastAsia" w:ascii="宋体" w:hAnsi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</w:p>
    <w:p>
      <w:pPr>
        <w:spacing w:line="480" w:lineRule="exact"/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支医（临床医学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水岩乡卫生院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）：谢永发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（调剂）</w:t>
      </w:r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崇义</w:t>
      </w:r>
      <w:r>
        <w:rPr>
          <w:rFonts w:hint="eastAsia" w:ascii="宋体" w:hAnsi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</w:p>
    <w:p>
      <w:pPr>
        <w:spacing w:line="480" w:lineRule="exact"/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扶贫（限崇义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户籍）：邱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睿</w:t>
      </w:r>
    </w:p>
    <w:p>
      <w:pPr>
        <w:spacing w:line="480" w:lineRule="exact"/>
        <w:rPr>
          <w:rFonts w:hint="eastAsia" w:ascii="宋体" w:hAnsi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安远县</w:t>
      </w:r>
    </w:p>
    <w:p>
      <w:pPr>
        <w:spacing w:line="480" w:lineRule="exact"/>
        <w:rPr>
          <w:rFonts w:hint="eastAsia" w:ascii="宋体" w:hAnsi="宋体" w:cs="宋体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扶贫：黎昌莲</w:t>
      </w:r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全南</w:t>
      </w:r>
      <w:r>
        <w:rPr>
          <w:rFonts w:hint="eastAsia" w:ascii="宋体" w:hAnsi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</w:p>
    <w:p>
      <w:pPr>
        <w:spacing w:line="480" w:lineRule="exact"/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支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医（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本科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学历；临床医学等专业；陂头卫生院）：刘真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（调剂）</w:t>
      </w:r>
    </w:p>
    <w:p>
      <w:pPr>
        <w:spacing w:line="480" w:lineRule="exact"/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扶贫（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本科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学历；社迳乡）：钟兴赛</w:t>
      </w:r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宁都</w:t>
      </w:r>
      <w:r>
        <w:rPr>
          <w:rFonts w:hint="eastAsia" w:ascii="宋体" w:hAnsi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</w:p>
    <w:p>
      <w:pPr>
        <w:spacing w:line="480" w:lineRule="exact"/>
        <w:ind w:left="4200" w:hanging="4200" w:hangingChars="1400"/>
        <w:rPr>
          <w:rFonts w:hint="eastAsia"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支教（本科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学历；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初中教师资格证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限宁都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户籍）：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赖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瑜</w:t>
      </w:r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兴国</w:t>
      </w:r>
      <w:r>
        <w:rPr>
          <w:rFonts w:hint="eastAsia" w:ascii="宋体" w:hAnsi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</w:p>
    <w:p>
      <w:pPr>
        <w:spacing w:line="480" w:lineRule="exact"/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支教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小学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美术教师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：谢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宇</w:t>
      </w:r>
    </w:p>
    <w:p>
      <w:pPr>
        <w:spacing w:line="480" w:lineRule="exact"/>
        <w:rPr>
          <w:rFonts w:hint="eastAsia"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瑞金市</w:t>
      </w:r>
    </w:p>
    <w:p>
      <w:pPr>
        <w:spacing w:line="480" w:lineRule="exact"/>
        <w:ind w:left="1200" w:hanging="1200" w:hangingChars="400"/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支医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医学检验；具有检验技士及以上资格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）：刘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云（调剂）</w:t>
      </w:r>
    </w:p>
    <w:p>
      <w:pPr>
        <w:spacing w:line="480" w:lineRule="exact"/>
        <w:rPr>
          <w:rFonts w:hint="eastAsia" w:ascii="宋体" w:hAnsi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会昌</w:t>
      </w:r>
      <w:r>
        <w:rPr>
          <w:rFonts w:hint="eastAsia" w:ascii="宋体" w:hAnsi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</w:p>
    <w:p>
      <w:pPr>
        <w:spacing w:line="48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扶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贫：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李海青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15387"/>
    <w:rsid w:val="03E404FF"/>
    <w:rsid w:val="05054029"/>
    <w:rsid w:val="072675CD"/>
    <w:rsid w:val="091729ED"/>
    <w:rsid w:val="0A7858FE"/>
    <w:rsid w:val="0FC66255"/>
    <w:rsid w:val="0FF04F53"/>
    <w:rsid w:val="135717A4"/>
    <w:rsid w:val="17A81A06"/>
    <w:rsid w:val="18187165"/>
    <w:rsid w:val="187C1414"/>
    <w:rsid w:val="19057ED0"/>
    <w:rsid w:val="239A5969"/>
    <w:rsid w:val="24AC0447"/>
    <w:rsid w:val="25244024"/>
    <w:rsid w:val="3C025A8B"/>
    <w:rsid w:val="3D077C49"/>
    <w:rsid w:val="3E131C22"/>
    <w:rsid w:val="43183B80"/>
    <w:rsid w:val="4347213E"/>
    <w:rsid w:val="497C095B"/>
    <w:rsid w:val="4B4F306C"/>
    <w:rsid w:val="4C063E5D"/>
    <w:rsid w:val="4D07350B"/>
    <w:rsid w:val="558731D6"/>
    <w:rsid w:val="55AA548D"/>
    <w:rsid w:val="58F23866"/>
    <w:rsid w:val="5C8D3F7A"/>
    <w:rsid w:val="5CFE22D0"/>
    <w:rsid w:val="5D8D1CC7"/>
    <w:rsid w:val="60F15387"/>
    <w:rsid w:val="63634EDC"/>
    <w:rsid w:val="65F80A25"/>
    <w:rsid w:val="67E00A4C"/>
    <w:rsid w:val="69417E3C"/>
    <w:rsid w:val="6D533550"/>
    <w:rsid w:val="6D535020"/>
    <w:rsid w:val="6F702015"/>
    <w:rsid w:val="6F984EE9"/>
    <w:rsid w:val="6FF023B3"/>
    <w:rsid w:val="726859CA"/>
    <w:rsid w:val="76B243B9"/>
    <w:rsid w:val="7E964FF4"/>
    <w:rsid w:val="7F2B5CEB"/>
    <w:rsid w:val="7FC1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800080"/>
      <w:u w:val="none"/>
    </w:rPr>
  </w:style>
  <w:style w:type="character" w:styleId="4">
    <w:name w:val="Hyperlink"/>
    <w:basedOn w:val="2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2018-07-09T02:58:00Z</dcterms:created>
  <dc:creator>陈灏</dc:creator>
  <cp:lastModifiedBy>lenovo</cp:lastModifiedBy>
  <cp:lastPrinted>2018-07-31T06:36:45Z</cp:lastPrinted>
  <dcterms:modified xsi:type="dcterms:W3CDTF">2018-07-31T06:37:15Z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