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附件</w:t>
            </w:r>
            <w:r>
              <w:rPr>
                <w:rFonts w:hint="eastAsia"/>
                <w:color w:val="auto"/>
                <w:lang w:val="en-US" w:eastAsia="zh-CN"/>
              </w:rPr>
              <w:t>3：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4"/>
                <w:szCs w:val="44"/>
                <w:shd w:val="clear"/>
              </w:rPr>
              <w:t>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44"/>
                <w:szCs w:val="44"/>
                <w:shd w:val="clear"/>
              </w:rPr>
              <w:t>安市市政工程公司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市政施工技术岗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建筑工程技术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市政施工技术员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3"/>
        <w:rPr>
          <w:color w:val="auto"/>
        </w:rPr>
      </w:pPr>
    </w:p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DZta2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EL5nD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oNotHyphenateCaps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TEzYzQ0YTZlZTI2YzZlOWE1NTUzNTY5NTk4MzAifQ=="/>
  </w:docVars>
  <w:rsids>
    <w:rsidRoot w:val="00F35DF1"/>
    <w:rsid w:val="00013E77"/>
    <w:rsid w:val="00325CEF"/>
    <w:rsid w:val="0048012E"/>
    <w:rsid w:val="00614C07"/>
    <w:rsid w:val="007C6025"/>
    <w:rsid w:val="008E024A"/>
    <w:rsid w:val="00A11A98"/>
    <w:rsid w:val="00BD451F"/>
    <w:rsid w:val="00C40A0B"/>
    <w:rsid w:val="00C46D0D"/>
    <w:rsid w:val="00ED4DFE"/>
    <w:rsid w:val="00F35DF1"/>
    <w:rsid w:val="00F569DA"/>
    <w:rsid w:val="00FA2C90"/>
    <w:rsid w:val="027C0269"/>
    <w:rsid w:val="03022016"/>
    <w:rsid w:val="03551E72"/>
    <w:rsid w:val="03A4280A"/>
    <w:rsid w:val="05E51322"/>
    <w:rsid w:val="08031F33"/>
    <w:rsid w:val="08A157B7"/>
    <w:rsid w:val="08E95648"/>
    <w:rsid w:val="0B5A435E"/>
    <w:rsid w:val="0C4A7B85"/>
    <w:rsid w:val="0EE63413"/>
    <w:rsid w:val="105D42BD"/>
    <w:rsid w:val="10C7723F"/>
    <w:rsid w:val="11805965"/>
    <w:rsid w:val="11B81FE1"/>
    <w:rsid w:val="1250695E"/>
    <w:rsid w:val="12E110C3"/>
    <w:rsid w:val="13AA2700"/>
    <w:rsid w:val="144B00FF"/>
    <w:rsid w:val="15301EAE"/>
    <w:rsid w:val="16677146"/>
    <w:rsid w:val="18131D1F"/>
    <w:rsid w:val="1836097B"/>
    <w:rsid w:val="184716FF"/>
    <w:rsid w:val="1AC65B74"/>
    <w:rsid w:val="1B294C94"/>
    <w:rsid w:val="1DC3688B"/>
    <w:rsid w:val="211827BB"/>
    <w:rsid w:val="212B3ABB"/>
    <w:rsid w:val="21F801B1"/>
    <w:rsid w:val="22583192"/>
    <w:rsid w:val="239A1546"/>
    <w:rsid w:val="25C26370"/>
    <w:rsid w:val="26731EEB"/>
    <w:rsid w:val="26920BFA"/>
    <w:rsid w:val="277711DD"/>
    <w:rsid w:val="27B32BD6"/>
    <w:rsid w:val="28F30FF4"/>
    <w:rsid w:val="292C4058"/>
    <w:rsid w:val="2C5761C5"/>
    <w:rsid w:val="2CE529FA"/>
    <w:rsid w:val="2D9C1D9C"/>
    <w:rsid w:val="2EFA27D5"/>
    <w:rsid w:val="2F0E41B4"/>
    <w:rsid w:val="3077636D"/>
    <w:rsid w:val="327945D1"/>
    <w:rsid w:val="32F494AD"/>
    <w:rsid w:val="32F814C2"/>
    <w:rsid w:val="33691770"/>
    <w:rsid w:val="337C4554"/>
    <w:rsid w:val="33C42BC5"/>
    <w:rsid w:val="3709287A"/>
    <w:rsid w:val="39757E5B"/>
    <w:rsid w:val="3B0F23C2"/>
    <w:rsid w:val="3B1FEEDA"/>
    <w:rsid w:val="3DF75B31"/>
    <w:rsid w:val="3EE55913"/>
    <w:rsid w:val="3F7F4D80"/>
    <w:rsid w:val="428339A2"/>
    <w:rsid w:val="432963DD"/>
    <w:rsid w:val="432C27B6"/>
    <w:rsid w:val="43644DE3"/>
    <w:rsid w:val="43945361"/>
    <w:rsid w:val="440D0C71"/>
    <w:rsid w:val="4420453B"/>
    <w:rsid w:val="4478329D"/>
    <w:rsid w:val="448541B0"/>
    <w:rsid w:val="45EF0F35"/>
    <w:rsid w:val="46557D28"/>
    <w:rsid w:val="47F90385"/>
    <w:rsid w:val="48515A9B"/>
    <w:rsid w:val="489E1B71"/>
    <w:rsid w:val="48B30830"/>
    <w:rsid w:val="48CF617C"/>
    <w:rsid w:val="4C8C715B"/>
    <w:rsid w:val="4E89326E"/>
    <w:rsid w:val="4E9E163B"/>
    <w:rsid w:val="4EAD5D22"/>
    <w:rsid w:val="50BA5893"/>
    <w:rsid w:val="50F403E4"/>
    <w:rsid w:val="511F2806"/>
    <w:rsid w:val="52801A6A"/>
    <w:rsid w:val="52FE2320"/>
    <w:rsid w:val="534E4866"/>
    <w:rsid w:val="544327F5"/>
    <w:rsid w:val="55687BDD"/>
    <w:rsid w:val="55C603EC"/>
    <w:rsid w:val="55DD72D7"/>
    <w:rsid w:val="578A31DD"/>
    <w:rsid w:val="57CD2114"/>
    <w:rsid w:val="57EF3C8E"/>
    <w:rsid w:val="58782449"/>
    <w:rsid w:val="58EB7B73"/>
    <w:rsid w:val="59EE2EB4"/>
    <w:rsid w:val="5B260303"/>
    <w:rsid w:val="5BED7735"/>
    <w:rsid w:val="5DF39B4E"/>
    <w:rsid w:val="5DFE54F3"/>
    <w:rsid w:val="619356B0"/>
    <w:rsid w:val="641F164C"/>
    <w:rsid w:val="642A532F"/>
    <w:rsid w:val="664D6354"/>
    <w:rsid w:val="679843CF"/>
    <w:rsid w:val="69A02835"/>
    <w:rsid w:val="6CD369EC"/>
    <w:rsid w:val="6EA03B47"/>
    <w:rsid w:val="6EFE7FDC"/>
    <w:rsid w:val="6F486D8A"/>
    <w:rsid w:val="6F5F38E9"/>
    <w:rsid w:val="71970B57"/>
    <w:rsid w:val="73D7B266"/>
    <w:rsid w:val="74A612D5"/>
    <w:rsid w:val="753F0BD2"/>
    <w:rsid w:val="7644622D"/>
    <w:rsid w:val="76E864B1"/>
    <w:rsid w:val="76EE4E0A"/>
    <w:rsid w:val="77DD3283"/>
    <w:rsid w:val="7A116CFE"/>
    <w:rsid w:val="7A98128B"/>
    <w:rsid w:val="7BA619AB"/>
    <w:rsid w:val="7DBFEE35"/>
    <w:rsid w:val="7DC74764"/>
    <w:rsid w:val="7DDFC570"/>
    <w:rsid w:val="7F63270B"/>
    <w:rsid w:val="7FFF4527"/>
    <w:rsid w:val="BBF6ECC1"/>
    <w:rsid w:val="BEFF1D31"/>
    <w:rsid w:val="DBFEB92B"/>
    <w:rsid w:val="DEEF0D34"/>
    <w:rsid w:val="DEFF7D3E"/>
    <w:rsid w:val="DFFB6B5C"/>
    <w:rsid w:val="F6FF574D"/>
    <w:rsid w:val="F7FD9FFE"/>
    <w:rsid w:val="FCF79D3F"/>
    <w:rsid w:val="FEBFDD0D"/>
    <w:rsid w:val="FEDFB859"/>
    <w:rsid w:val="FFD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next w:val="1"/>
    <w:link w:val="13"/>
    <w:qFormat/>
    <w:uiPriority w:val="99"/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Heading 2 Char"/>
    <w:basedOn w:val="10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Body Text Char"/>
    <w:basedOn w:val="10"/>
    <w:link w:val="5"/>
    <w:qFormat/>
    <w:locked/>
    <w:uiPriority w:val="99"/>
    <w:rPr>
      <w:rFonts w:eastAsia="仿宋"/>
      <w:sz w:val="32"/>
      <w:szCs w:val="32"/>
    </w:rPr>
  </w:style>
  <w:style w:type="character" w:customStyle="1" w:styleId="14">
    <w:name w:val="Footer Char"/>
    <w:basedOn w:val="10"/>
    <w:link w:val="6"/>
    <w:qFormat/>
    <w:locked/>
    <w:uiPriority w:val="99"/>
    <w:rPr>
      <w:rFonts w:eastAsia="仿宋"/>
      <w:sz w:val="18"/>
      <w:szCs w:val="18"/>
    </w:rPr>
  </w:style>
  <w:style w:type="character" w:customStyle="1" w:styleId="15">
    <w:name w:val="Header Char"/>
    <w:basedOn w:val="10"/>
    <w:link w:val="7"/>
    <w:qFormat/>
    <w:locked/>
    <w:uiPriority w:val="99"/>
    <w:rPr>
      <w:rFonts w:eastAsia="仿宋"/>
      <w:sz w:val="18"/>
      <w:szCs w:val="18"/>
    </w:rPr>
  </w:style>
  <w:style w:type="character" w:customStyle="1" w:styleId="16">
    <w:name w:val="font6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paragraph" w:customStyle="1" w:styleId="17">
    <w:name w:val="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4"/>
    </w:rPr>
  </w:style>
  <w:style w:type="character" w:customStyle="1" w:styleId="18">
    <w:name w:val="font4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3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character" w:customStyle="1" w:styleId="20">
    <w:name w:val="font2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paragraph" w:customStyle="1" w:styleId="21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shenduxitong</Company>
  <Pages>11</Pages>
  <Words>3743</Words>
  <Characters>4034</Characters>
  <Lines>0</Lines>
  <Paragraphs>0</Paragraphs>
  <TotalTime>45</TotalTime>
  <ScaleCrop>false</ScaleCrop>
  <LinksUpToDate>false</LinksUpToDate>
  <CharactersWithSpaces>4439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2021-07-30T23:44:00Z</dcterms:created>
  <dc:creator>陶卫平</dc:creator>
  <cp:lastModifiedBy>user</cp:lastModifiedBy>
  <cp:lastPrinted>2022-09-02T23:05:00Z</cp:lastPrinted>
  <dcterms:modified xsi:type="dcterms:W3CDTF">2022-09-02T16:40:27Z</dcterms:modified>
  <dc:title>万安润安水务集团面向社会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B2E54560FA204BD18AC851400DAEA4B9</vt:lpwstr>
  </property>
</Properties>
</file>